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D0" w:rsidRPr="00BF0213" w:rsidRDefault="00A04AD0" w:rsidP="00BF021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F0213">
        <w:rPr>
          <w:rFonts w:ascii="Times New Roman" w:hAnsi="Times New Roman"/>
          <w:b/>
          <w:sz w:val="26"/>
          <w:szCs w:val="26"/>
          <w:u w:val="single"/>
        </w:rPr>
        <w:t>Előterjesztés Harc Község Önkormányzat</w:t>
      </w:r>
      <w:r>
        <w:rPr>
          <w:rFonts w:ascii="Times New Roman" w:hAnsi="Times New Roman"/>
          <w:b/>
          <w:sz w:val="26"/>
          <w:szCs w:val="26"/>
          <w:u w:val="single"/>
        </w:rPr>
        <w:t>a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 Képviselő-testülete </w:t>
      </w:r>
    </w:p>
    <w:p w:rsidR="00A04AD0" w:rsidRDefault="00A04AD0" w:rsidP="00BF021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F0213">
        <w:rPr>
          <w:rFonts w:ascii="Times New Roman" w:hAnsi="Times New Roman"/>
          <w:b/>
          <w:sz w:val="26"/>
          <w:szCs w:val="26"/>
          <w:u w:val="single"/>
        </w:rPr>
        <w:t>201</w:t>
      </w:r>
      <w:r>
        <w:rPr>
          <w:rFonts w:ascii="Times New Roman" w:hAnsi="Times New Roman"/>
          <w:b/>
          <w:sz w:val="26"/>
          <w:szCs w:val="26"/>
          <w:u w:val="single"/>
        </w:rPr>
        <w:t>7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sz w:val="26"/>
          <w:szCs w:val="26"/>
          <w:u w:val="single"/>
        </w:rPr>
        <w:t>május 23-á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n tartandó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soron következő 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>ülésére</w:t>
      </w:r>
    </w:p>
    <w:p w:rsidR="00A04AD0" w:rsidRPr="001170EF" w:rsidRDefault="00A04AD0" w:rsidP="00BF021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Pr="001170EF">
        <w:rPr>
          <w:rFonts w:ascii="Times New Roman" w:hAnsi="Times New Roman"/>
          <w:b/>
          <w:sz w:val="26"/>
          <w:szCs w:val="26"/>
        </w:rPr>
        <w:t>. napirend</w:t>
      </w:r>
    </w:p>
    <w:p w:rsidR="00A04AD0" w:rsidRDefault="00A04AD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Tárgy: </w:t>
      </w:r>
      <w:r>
        <w:rPr>
          <w:rFonts w:ascii="Times New Roman" w:hAnsi="Times New Roman"/>
          <w:b/>
          <w:sz w:val="24"/>
          <w:szCs w:val="24"/>
        </w:rPr>
        <w:t>Tájékoztatás a lejárt határidejű határozatok végrehajtásáról, és a két ülés között történt eseményekről</w:t>
      </w:r>
    </w:p>
    <w:p w:rsidR="00A04AD0" w:rsidRPr="00BF0213" w:rsidRDefault="00A04AD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Előterjesztést készítette: Balogh Györgyi aljegyző, </w:t>
      </w:r>
      <w:smartTag w:uri="urn:schemas-microsoft-com:office:smarttags" w:element="PersonName">
        <w:smartTagPr>
          <w:attr w:name="ProductID" w:val="Fehérné Makk Anita"/>
        </w:smartTagPr>
        <w:r>
          <w:rPr>
            <w:rFonts w:ascii="Times New Roman" w:hAnsi="Times New Roman"/>
            <w:b/>
            <w:sz w:val="24"/>
            <w:szCs w:val="24"/>
          </w:rPr>
          <w:t>Fehérné Makk Anita</w:t>
        </w:r>
      </w:smartTag>
      <w:r>
        <w:rPr>
          <w:rFonts w:ascii="Times New Roman" w:hAnsi="Times New Roman"/>
          <w:b/>
          <w:sz w:val="24"/>
          <w:szCs w:val="24"/>
        </w:rPr>
        <w:t xml:space="preserve"> igazgatási főelőadó</w:t>
      </w:r>
    </w:p>
    <w:p w:rsidR="00A04AD0" w:rsidRPr="00BF0213" w:rsidRDefault="00A04AD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Előterjesztő: </w:t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b/>
            <w:sz w:val="24"/>
            <w:szCs w:val="24"/>
          </w:rPr>
          <w:t>Tóth Gábor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 w:rsidRPr="00BF0213">
        <w:rPr>
          <w:rFonts w:ascii="Times New Roman" w:hAnsi="Times New Roman"/>
          <w:b/>
          <w:sz w:val="24"/>
          <w:szCs w:val="24"/>
        </w:rPr>
        <w:t>polgármester</w:t>
      </w:r>
      <w:bookmarkStart w:id="0" w:name="_GoBack"/>
      <w:bookmarkEnd w:id="0"/>
    </w:p>
    <w:p w:rsidR="00A04AD0" w:rsidRDefault="00A04AD0" w:rsidP="00BF0213">
      <w:pPr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A04AD0" w:rsidRPr="00890820" w:rsidRDefault="00A04AD0" w:rsidP="00205283">
      <w:pPr>
        <w:numPr>
          <w:ilvl w:val="0"/>
          <w:numId w:val="9"/>
        </w:numPr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>A 32/2017.(IV.25.) határozat a Szekszárdi Városi Rendőrkapitányság 2016. évi tevékenységéről szóló beszámoló elfogadására vonatkozott. A határozat a Rendőrkapitányság részére megküldésre került.</w:t>
      </w:r>
    </w:p>
    <w:p w:rsidR="00A04AD0" w:rsidRPr="00890820" w:rsidRDefault="00A04AD0" w:rsidP="00205283">
      <w:pPr>
        <w:numPr>
          <w:ilvl w:val="0"/>
          <w:numId w:val="9"/>
        </w:numPr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 xml:space="preserve">A 33/2017.(IV.25.) határozat a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Tolna</w:t>
        </w:r>
      </w:smartTag>
      <w:r>
        <w:rPr>
          <w:rFonts w:ascii="Times New Roman" w:hAnsi="Times New Roman"/>
          <w:sz w:val="24"/>
          <w:szCs w:val="24"/>
        </w:rPr>
        <w:t xml:space="preserve"> Megyei Katasztrófavédelmi Igazgatóság Szekszárdi Katasztrófavédelmi Kirendeltségének 2016. évi tevékenységéről szóló beszámoló elfogadására vonatkozott. A határozat a Katasztrófavédelmi Kirendeltség részére megküldésre került.</w:t>
      </w:r>
    </w:p>
    <w:p w:rsidR="00A04AD0" w:rsidRPr="00792E2E" w:rsidRDefault="00A04AD0" w:rsidP="00205283">
      <w:pPr>
        <w:numPr>
          <w:ilvl w:val="0"/>
          <w:numId w:val="9"/>
        </w:numPr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>A 34/2017.(IV.25.) határozat a Paksi Kistérségi Szociális Központ 2016. évi tevékenységéről szóló beszámoló elfogadására vonatkozott. A határozat a Szociális Központ részére megküldésre került.</w:t>
      </w:r>
    </w:p>
    <w:p w:rsidR="00A04AD0" w:rsidRPr="00890820" w:rsidRDefault="00A04AD0" w:rsidP="00205283">
      <w:pPr>
        <w:numPr>
          <w:ilvl w:val="0"/>
          <w:numId w:val="9"/>
        </w:numPr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>A 35/2017.(IV.25.) határozat a lejárt határidejű határozatok végrehajtásáról szóló tájékoztatás elfogadására vonatkozott.</w:t>
      </w:r>
    </w:p>
    <w:p w:rsidR="00A04AD0" w:rsidRPr="00792E2E" w:rsidRDefault="00A04AD0" w:rsidP="00205283">
      <w:pPr>
        <w:numPr>
          <w:ilvl w:val="0"/>
          <w:numId w:val="9"/>
        </w:numPr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>A 36/2017.(IV.25.) határozat az E.R.Ö.V. Zrt 2017. évre vonatkozó beruházási, felújítási és pótlási tervének elfogadására vonatkozott. A határozat az E.R.Ö.V. Zrt. részére megküldésre került.</w:t>
      </w:r>
    </w:p>
    <w:p w:rsidR="00A04AD0" w:rsidRPr="00E00DAE" w:rsidRDefault="00A04AD0" w:rsidP="00205283">
      <w:pPr>
        <w:numPr>
          <w:ilvl w:val="0"/>
          <w:numId w:val="9"/>
        </w:numPr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>A 37/2017.(IV.25.) határozat a Falunk Értékőrző Közhasznú Egyesülete támogatására vonatkozott. A támogatásról szóló határozat az Egyesület részére megküldésre került.</w:t>
      </w:r>
    </w:p>
    <w:p w:rsidR="00A04AD0" w:rsidRPr="00757E61" w:rsidRDefault="00A04AD0" w:rsidP="0019037E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04AD0" w:rsidRPr="00D607C3" w:rsidRDefault="00A04AD0" w:rsidP="00550CFB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Tájékoztatás</w:t>
      </w:r>
      <w:r w:rsidRPr="00D607C3">
        <w:rPr>
          <w:rFonts w:ascii="Times New Roman" w:hAnsi="Times New Roman"/>
          <w:sz w:val="24"/>
          <w:szCs w:val="24"/>
          <w:u w:val="single"/>
        </w:rPr>
        <w:t xml:space="preserve"> a két ülés között történt eseményekről: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47A10">
        <w:rPr>
          <w:rFonts w:ascii="Times New Roman" w:hAnsi="Times New Roman"/>
          <w:sz w:val="24"/>
          <w:szCs w:val="24"/>
        </w:rPr>
        <w:t>szóbeli előterjesztés</w:t>
      </w:r>
    </w:p>
    <w:p w:rsidR="00A04AD0" w:rsidRDefault="00A04AD0" w:rsidP="009933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Képviselőket, hogy a lejárt határidejű határozatok állásáról és a két ülés között történt eseményekről szóló tájékoztatást megtárgyalni, majd elfogadni szíveskedjenek.</w:t>
      </w:r>
    </w:p>
    <w:p w:rsidR="00A04AD0" w:rsidRDefault="00A04AD0" w:rsidP="009933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Szükséges többség: egyszerű többség</w:t>
      </w:r>
    </w:p>
    <w:p w:rsidR="00A04AD0" w:rsidRDefault="00A04AD0" w:rsidP="0099336B">
      <w:pPr>
        <w:jc w:val="both"/>
        <w:rPr>
          <w:rFonts w:ascii="Times New Roman" w:hAnsi="Times New Roman"/>
          <w:sz w:val="24"/>
          <w:szCs w:val="24"/>
        </w:rPr>
      </w:pPr>
    </w:p>
    <w:p w:rsidR="00A04AD0" w:rsidRPr="00132063" w:rsidRDefault="00A04AD0" w:rsidP="0099336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32063">
        <w:rPr>
          <w:rFonts w:ascii="Times New Roman" w:hAnsi="Times New Roman"/>
          <w:i/>
          <w:sz w:val="24"/>
          <w:szCs w:val="24"/>
          <w:u w:val="single"/>
        </w:rPr>
        <w:t>Határozati javaslat:</w:t>
      </w:r>
    </w:p>
    <w:p w:rsidR="00A04AD0" w:rsidRPr="00132063" w:rsidRDefault="00A04AD0" w:rsidP="00132063">
      <w:pPr>
        <w:spacing w:after="120"/>
        <w:ind w:left="2160"/>
        <w:jc w:val="both"/>
        <w:rPr>
          <w:rFonts w:ascii="Times New Roman" w:hAnsi="Times New Roman"/>
          <w:sz w:val="24"/>
          <w:szCs w:val="24"/>
        </w:rPr>
      </w:pPr>
      <w:r w:rsidRPr="00132063">
        <w:rPr>
          <w:rFonts w:ascii="Times New Roman" w:hAnsi="Times New Roman"/>
          <w:sz w:val="24"/>
          <w:szCs w:val="24"/>
        </w:rPr>
        <w:t>Harc Község Önkormányzat</w:t>
      </w:r>
      <w:r>
        <w:rPr>
          <w:rFonts w:ascii="Times New Roman" w:hAnsi="Times New Roman"/>
          <w:sz w:val="24"/>
          <w:szCs w:val="24"/>
        </w:rPr>
        <w:t>a</w:t>
      </w:r>
      <w:r w:rsidRPr="00132063">
        <w:rPr>
          <w:rFonts w:ascii="Times New Roman" w:hAnsi="Times New Roman"/>
          <w:sz w:val="24"/>
          <w:szCs w:val="24"/>
        </w:rPr>
        <w:t xml:space="preserve"> Képviselő-testülete </w:t>
      </w:r>
    </w:p>
    <w:p w:rsidR="00A04AD0" w:rsidRDefault="00A04AD0" w:rsidP="00132063">
      <w:pPr>
        <w:spacing w:after="120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polgármester lejárt határidejű határozatokról, valamint a két ülés között történt eseményekről szóló tájékoztatását további feladat-meghatározás nélkül elfogadja.</w:t>
      </w:r>
    </w:p>
    <w:p w:rsidR="00A04AD0" w:rsidRPr="00132063" w:rsidRDefault="00A04AD0" w:rsidP="00132063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132063">
        <w:rPr>
          <w:rFonts w:ascii="Times New Roman" w:hAnsi="Times New Roman"/>
          <w:sz w:val="24"/>
          <w:szCs w:val="24"/>
        </w:rPr>
        <w:t xml:space="preserve">Felelős: </w:t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sz w:val="24"/>
            <w:szCs w:val="24"/>
          </w:rPr>
          <w:t>Tóth Gábor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132063">
        <w:rPr>
          <w:rFonts w:ascii="Times New Roman" w:hAnsi="Times New Roman"/>
          <w:sz w:val="24"/>
          <w:szCs w:val="24"/>
        </w:rPr>
        <w:t>polgármester</w:t>
      </w:r>
    </w:p>
    <w:p w:rsidR="00A04AD0" w:rsidRDefault="00A04AD0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azonnal.  </w:t>
      </w:r>
    </w:p>
    <w:p w:rsidR="00A04AD0" w:rsidRDefault="00A04AD0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A04AD0" w:rsidRDefault="00A04AD0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A04AD0" w:rsidRDefault="00A04AD0" w:rsidP="009409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Harc, 2017. május 17.</w:t>
      </w:r>
    </w:p>
    <w:p w:rsidR="00A04AD0" w:rsidRPr="00BF0213" w:rsidRDefault="00A04AD0" w:rsidP="009409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sz w:val="24"/>
            <w:szCs w:val="24"/>
          </w:rPr>
          <w:t>Tóth Gábor</w:t>
        </w:r>
      </w:smartTag>
      <w:r>
        <w:rPr>
          <w:rFonts w:ascii="Times New Roman" w:hAnsi="Times New Roman"/>
          <w:sz w:val="24"/>
          <w:szCs w:val="24"/>
        </w:rPr>
        <w:t xml:space="preserve"> sk.</w:t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>polgármester</w:t>
      </w:r>
    </w:p>
    <w:sectPr w:rsidR="00A04AD0" w:rsidRPr="00BF0213" w:rsidSect="005B0898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AD0" w:rsidRDefault="00A04AD0">
      <w:r>
        <w:separator/>
      </w:r>
    </w:p>
  </w:endnote>
  <w:endnote w:type="continuationSeparator" w:id="0">
    <w:p w:rsidR="00A04AD0" w:rsidRDefault="00A0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AD0" w:rsidRDefault="00A04AD0">
      <w:r>
        <w:separator/>
      </w:r>
    </w:p>
  </w:footnote>
  <w:footnote w:type="continuationSeparator" w:id="0">
    <w:p w:rsidR="00A04AD0" w:rsidRDefault="00A04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D0" w:rsidRDefault="00A04AD0" w:rsidP="00BF02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4AD0" w:rsidRDefault="00A04AD0" w:rsidP="00BF021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D0" w:rsidRDefault="00A04AD0" w:rsidP="00BF02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04AD0" w:rsidRDefault="00A04AD0" w:rsidP="00BF021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C6A"/>
    <w:multiLevelType w:val="hybridMultilevel"/>
    <w:tmpl w:val="B7BAF2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ADA"/>
    <w:rsid w:val="00005E48"/>
    <w:rsid w:val="00012714"/>
    <w:rsid w:val="00013D0B"/>
    <w:rsid w:val="00014C13"/>
    <w:rsid w:val="00023BF4"/>
    <w:rsid w:val="00026260"/>
    <w:rsid w:val="00033B2E"/>
    <w:rsid w:val="00047749"/>
    <w:rsid w:val="00047953"/>
    <w:rsid w:val="000516C6"/>
    <w:rsid w:val="00053337"/>
    <w:rsid w:val="00057DDC"/>
    <w:rsid w:val="00061AC8"/>
    <w:rsid w:val="00066319"/>
    <w:rsid w:val="000668AF"/>
    <w:rsid w:val="000675B0"/>
    <w:rsid w:val="00071B4A"/>
    <w:rsid w:val="000900FE"/>
    <w:rsid w:val="000972F2"/>
    <w:rsid w:val="000A484E"/>
    <w:rsid w:val="000B06E3"/>
    <w:rsid w:val="000B3BEA"/>
    <w:rsid w:val="000B5B20"/>
    <w:rsid w:val="000D386D"/>
    <w:rsid w:val="000D49F4"/>
    <w:rsid w:val="000D7124"/>
    <w:rsid w:val="000E513C"/>
    <w:rsid w:val="0010154E"/>
    <w:rsid w:val="0010446A"/>
    <w:rsid w:val="00110927"/>
    <w:rsid w:val="0011569C"/>
    <w:rsid w:val="001170EF"/>
    <w:rsid w:val="00117550"/>
    <w:rsid w:val="001229CB"/>
    <w:rsid w:val="00124548"/>
    <w:rsid w:val="00124897"/>
    <w:rsid w:val="0012671B"/>
    <w:rsid w:val="00132063"/>
    <w:rsid w:val="001331A1"/>
    <w:rsid w:val="001447AF"/>
    <w:rsid w:val="00147554"/>
    <w:rsid w:val="001522DA"/>
    <w:rsid w:val="001555B9"/>
    <w:rsid w:val="001556CD"/>
    <w:rsid w:val="00160173"/>
    <w:rsid w:val="0016094F"/>
    <w:rsid w:val="00160B13"/>
    <w:rsid w:val="00163E26"/>
    <w:rsid w:val="00164DBB"/>
    <w:rsid w:val="00166AAC"/>
    <w:rsid w:val="0016746D"/>
    <w:rsid w:val="00173AC8"/>
    <w:rsid w:val="00175A8F"/>
    <w:rsid w:val="00182103"/>
    <w:rsid w:val="00186569"/>
    <w:rsid w:val="0019037E"/>
    <w:rsid w:val="00197B67"/>
    <w:rsid w:val="001A0A22"/>
    <w:rsid w:val="001A6FBE"/>
    <w:rsid w:val="001B34BF"/>
    <w:rsid w:val="001B3AD0"/>
    <w:rsid w:val="001B66A7"/>
    <w:rsid w:val="001B73CF"/>
    <w:rsid w:val="001C384E"/>
    <w:rsid w:val="001C6B26"/>
    <w:rsid w:val="001D356F"/>
    <w:rsid w:val="001D6330"/>
    <w:rsid w:val="001E2D15"/>
    <w:rsid w:val="001E3F76"/>
    <w:rsid w:val="001E7A50"/>
    <w:rsid w:val="001F7492"/>
    <w:rsid w:val="00205283"/>
    <w:rsid w:val="002112FA"/>
    <w:rsid w:val="00214EFA"/>
    <w:rsid w:val="00224FD4"/>
    <w:rsid w:val="002322BB"/>
    <w:rsid w:val="0023270E"/>
    <w:rsid w:val="0023783A"/>
    <w:rsid w:val="00240DFA"/>
    <w:rsid w:val="00241E79"/>
    <w:rsid w:val="002447D0"/>
    <w:rsid w:val="00264BA5"/>
    <w:rsid w:val="0026582A"/>
    <w:rsid w:val="00266240"/>
    <w:rsid w:val="00270648"/>
    <w:rsid w:val="00271862"/>
    <w:rsid w:val="00274AE4"/>
    <w:rsid w:val="00274E18"/>
    <w:rsid w:val="002836AD"/>
    <w:rsid w:val="002841BD"/>
    <w:rsid w:val="00290D5C"/>
    <w:rsid w:val="002915EF"/>
    <w:rsid w:val="00292355"/>
    <w:rsid w:val="00292F70"/>
    <w:rsid w:val="00297AD2"/>
    <w:rsid w:val="002A12C3"/>
    <w:rsid w:val="002A1F66"/>
    <w:rsid w:val="002A23E8"/>
    <w:rsid w:val="002A496F"/>
    <w:rsid w:val="002A7ABA"/>
    <w:rsid w:val="002A7B3B"/>
    <w:rsid w:val="002B1686"/>
    <w:rsid w:val="002B4E4A"/>
    <w:rsid w:val="002B59FF"/>
    <w:rsid w:val="002B5A2C"/>
    <w:rsid w:val="002C7EF8"/>
    <w:rsid w:val="002D4DB8"/>
    <w:rsid w:val="002E05AC"/>
    <w:rsid w:val="002E1D77"/>
    <w:rsid w:val="002E397F"/>
    <w:rsid w:val="002E724A"/>
    <w:rsid w:val="002F6972"/>
    <w:rsid w:val="00302F80"/>
    <w:rsid w:val="00303577"/>
    <w:rsid w:val="003076F1"/>
    <w:rsid w:val="00311398"/>
    <w:rsid w:val="00314D6E"/>
    <w:rsid w:val="003228A6"/>
    <w:rsid w:val="00324FD4"/>
    <w:rsid w:val="00334E4B"/>
    <w:rsid w:val="00336A40"/>
    <w:rsid w:val="00344DED"/>
    <w:rsid w:val="00344FC8"/>
    <w:rsid w:val="00345DE0"/>
    <w:rsid w:val="00361F5C"/>
    <w:rsid w:val="00364AC2"/>
    <w:rsid w:val="00387159"/>
    <w:rsid w:val="00393006"/>
    <w:rsid w:val="00395BF3"/>
    <w:rsid w:val="00396546"/>
    <w:rsid w:val="003B0AF0"/>
    <w:rsid w:val="003B1E39"/>
    <w:rsid w:val="003B48CB"/>
    <w:rsid w:val="003C5C84"/>
    <w:rsid w:val="003C6A81"/>
    <w:rsid w:val="003D182C"/>
    <w:rsid w:val="003D3248"/>
    <w:rsid w:val="003E365E"/>
    <w:rsid w:val="003E4661"/>
    <w:rsid w:val="003E552E"/>
    <w:rsid w:val="003F4F50"/>
    <w:rsid w:val="003F5D97"/>
    <w:rsid w:val="004056C3"/>
    <w:rsid w:val="00414153"/>
    <w:rsid w:val="004154ED"/>
    <w:rsid w:val="00417DA7"/>
    <w:rsid w:val="00421B66"/>
    <w:rsid w:val="004276BD"/>
    <w:rsid w:val="00430E52"/>
    <w:rsid w:val="00431D47"/>
    <w:rsid w:val="00432F67"/>
    <w:rsid w:val="00441F8A"/>
    <w:rsid w:val="00446661"/>
    <w:rsid w:val="004618D6"/>
    <w:rsid w:val="00461941"/>
    <w:rsid w:val="00462016"/>
    <w:rsid w:val="00462106"/>
    <w:rsid w:val="004724BC"/>
    <w:rsid w:val="00484003"/>
    <w:rsid w:val="00493ED9"/>
    <w:rsid w:val="00495806"/>
    <w:rsid w:val="004A6F6C"/>
    <w:rsid w:val="004A72B1"/>
    <w:rsid w:val="004A7B3B"/>
    <w:rsid w:val="004B4AF3"/>
    <w:rsid w:val="004C0502"/>
    <w:rsid w:val="004C45E1"/>
    <w:rsid w:val="004D09F8"/>
    <w:rsid w:val="004D4C78"/>
    <w:rsid w:val="004E46F8"/>
    <w:rsid w:val="004E6219"/>
    <w:rsid w:val="004E7D45"/>
    <w:rsid w:val="004F2FF8"/>
    <w:rsid w:val="004F37E0"/>
    <w:rsid w:val="00500C8A"/>
    <w:rsid w:val="00502D03"/>
    <w:rsid w:val="00505357"/>
    <w:rsid w:val="00513A67"/>
    <w:rsid w:val="00517680"/>
    <w:rsid w:val="005230FA"/>
    <w:rsid w:val="0052366C"/>
    <w:rsid w:val="00524AAF"/>
    <w:rsid w:val="00527115"/>
    <w:rsid w:val="005271E8"/>
    <w:rsid w:val="00542605"/>
    <w:rsid w:val="00544C15"/>
    <w:rsid w:val="0055040A"/>
    <w:rsid w:val="00550CFB"/>
    <w:rsid w:val="00563A70"/>
    <w:rsid w:val="005647DA"/>
    <w:rsid w:val="0057040C"/>
    <w:rsid w:val="00571928"/>
    <w:rsid w:val="005734DC"/>
    <w:rsid w:val="00573A91"/>
    <w:rsid w:val="00573D1B"/>
    <w:rsid w:val="00582771"/>
    <w:rsid w:val="005916EC"/>
    <w:rsid w:val="00593377"/>
    <w:rsid w:val="005A5DF6"/>
    <w:rsid w:val="005B0898"/>
    <w:rsid w:val="005B37CD"/>
    <w:rsid w:val="005B3ADA"/>
    <w:rsid w:val="005C20FC"/>
    <w:rsid w:val="005C3F10"/>
    <w:rsid w:val="005C6930"/>
    <w:rsid w:val="005D1BDC"/>
    <w:rsid w:val="005D6F99"/>
    <w:rsid w:val="005E07B6"/>
    <w:rsid w:val="005E32E7"/>
    <w:rsid w:val="005E6F65"/>
    <w:rsid w:val="005E71DB"/>
    <w:rsid w:val="005E7CC0"/>
    <w:rsid w:val="005F057F"/>
    <w:rsid w:val="005F12F3"/>
    <w:rsid w:val="005F2853"/>
    <w:rsid w:val="005F7488"/>
    <w:rsid w:val="006041CE"/>
    <w:rsid w:val="00604319"/>
    <w:rsid w:val="00610899"/>
    <w:rsid w:val="0061089D"/>
    <w:rsid w:val="0061577D"/>
    <w:rsid w:val="00616452"/>
    <w:rsid w:val="00616BF5"/>
    <w:rsid w:val="00621234"/>
    <w:rsid w:val="00621877"/>
    <w:rsid w:val="00630485"/>
    <w:rsid w:val="00636092"/>
    <w:rsid w:val="00641399"/>
    <w:rsid w:val="00642E75"/>
    <w:rsid w:val="00645374"/>
    <w:rsid w:val="006519E3"/>
    <w:rsid w:val="00660868"/>
    <w:rsid w:val="00660BBB"/>
    <w:rsid w:val="00662218"/>
    <w:rsid w:val="00665C99"/>
    <w:rsid w:val="00667C76"/>
    <w:rsid w:val="006704DC"/>
    <w:rsid w:val="0067293F"/>
    <w:rsid w:val="00673233"/>
    <w:rsid w:val="00674E1F"/>
    <w:rsid w:val="00682C1A"/>
    <w:rsid w:val="00682F8A"/>
    <w:rsid w:val="00687B82"/>
    <w:rsid w:val="00690B2C"/>
    <w:rsid w:val="006962AE"/>
    <w:rsid w:val="006A2981"/>
    <w:rsid w:val="006C6E77"/>
    <w:rsid w:val="006D5771"/>
    <w:rsid w:val="006D5AA8"/>
    <w:rsid w:val="006D6FAE"/>
    <w:rsid w:val="006E3ACD"/>
    <w:rsid w:val="006E4170"/>
    <w:rsid w:val="006F0109"/>
    <w:rsid w:val="006F0E5B"/>
    <w:rsid w:val="006F29D2"/>
    <w:rsid w:val="006F590B"/>
    <w:rsid w:val="006F6750"/>
    <w:rsid w:val="007019CE"/>
    <w:rsid w:val="00706571"/>
    <w:rsid w:val="007244BA"/>
    <w:rsid w:val="00724F5B"/>
    <w:rsid w:val="00731507"/>
    <w:rsid w:val="00732546"/>
    <w:rsid w:val="0073450B"/>
    <w:rsid w:val="00735EAD"/>
    <w:rsid w:val="00736ECA"/>
    <w:rsid w:val="00741091"/>
    <w:rsid w:val="007517FE"/>
    <w:rsid w:val="00753843"/>
    <w:rsid w:val="00756AA5"/>
    <w:rsid w:val="00757E61"/>
    <w:rsid w:val="00764BF8"/>
    <w:rsid w:val="00766D6D"/>
    <w:rsid w:val="007670AB"/>
    <w:rsid w:val="00771537"/>
    <w:rsid w:val="00773F8F"/>
    <w:rsid w:val="0078247C"/>
    <w:rsid w:val="007840FF"/>
    <w:rsid w:val="00792E2E"/>
    <w:rsid w:val="00794FF0"/>
    <w:rsid w:val="00797FFB"/>
    <w:rsid w:val="007A35F3"/>
    <w:rsid w:val="007B6264"/>
    <w:rsid w:val="007C3908"/>
    <w:rsid w:val="007D227A"/>
    <w:rsid w:val="007E1130"/>
    <w:rsid w:val="007E1FA3"/>
    <w:rsid w:val="007E1FD5"/>
    <w:rsid w:val="007F485A"/>
    <w:rsid w:val="00800725"/>
    <w:rsid w:val="00803E8B"/>
    <w:rsid w:val="00810E06"/>
    <w:rsid w:val="00817001"/>
    <w:rsid w:val="00821AFD"/>
    <w:rsid w:val="00823361"/>
    <w:rsid w:val="008269C5"/>
    <w:rsid w:val="00827DEB"/>
    <w:rsid w:val="008336A0"/>
    <w:rsid w:val="008348FC"/>
    <w:rsid w:val="008409F9"/>
    <w:rsid w:val="00840C0E"/>
    <w:rsid w:val="0085068D"/>
    <w:rsid w:val="00851FA8"/>
    <w:rsid w:val="008540E3"/>
    <w:rsid w:val="0085756B"/>
    <w:rsid w:val="0085768F"/>
    <w:rsid w:val="0086006A"/>
    <w:rsid w:val="00860C76"/>
    <w:rsid w:val="00863C01"/>
    <w:rsid w:val="00864B49"/>
    <w:rsid w:val="0086620E"/>
    <w:rsid w:val="00866AFA"/>
    <w:rsid w:val="0087499C"/>
    <w:rsid w:val="0087634A"/>
    <w:rsid w:val="0088445B"/>
    <w:rsid w:val="00890820"/>
    <w:rsid w:val="00894299"/>
    <w:rsid w:val="00894C06"/>
    <w:rsid w:val="00896437"/>
    <w:rsid w:val="008A16AA"/>
    <w:rsid w:val="008A274B"/>
    <w:rsid w:val="008A3076"/>
    <w:rsid w:val="008A327F"/>
    <w:rsid w:val="008A5F39"/>
    <w:rsid w:val="008A7D09"/>
    <w:rsid w:val="008B070D"/>
    <w:rsid w:val="008B30E1"/>
    <w:rsid w:val="008B3A03"/>
    <w:rsid w:val="008B4E5F"/>
    <w:rsid w:val="008B5DB0"/>
    <w:rsid w:val="008B72BB"/>
    <w:rsid w:val="008C5382"/>
    <w:rsid w:val="008C53F3"/>
    <w:rsid w:val="008C5E48"/>
    <w:rsid w:val="008D209D"/>
    <w:rsid w:val="008D2F29"/>
    <w:rsid w:val="008D6AA4"/>
    <w:rsid w:val="008E0A6B"/>
    <w:rsid w:val="008E5684"/>
    <w:rsid w:val="008E6B65"/>
    <w:rsid w:val="008E7558"/>
    <w:rsid w:val="008E7CDC"/>
    <w:rsid w:val="008F1B2B"/>
    <w:rsid w:val="008F7089"/>
    <w:rsid w:val="00903144"/>
    <w:rsid w:val="0091205B"/>
    <w:rsid w:val="009144FC"/>
    <w:rsid w:val="00923B74"/>
    <w:rsid w:val="009317DF"/>
    <w:rsid w:val="009409E2"/>
    <w:rsid w:val="009412C9"/>
    <w:rsid w:val="009506AD"/>
    <w:rsid w:val="00954183"/>
    <w:rsid w:val="00960998"/>
    <w:rsid w:val="009648A3"/>
    <w:rsid w:val="009711B3"/>
    <w:rsid w:val="0098437A"/>
    <w:rsid w:val="0099251B"/>
    <w:rsid w:val="0099336B"/>
    <w:rsid w:val="009941A2"/>
    <w:rsid w:val="009B73AA"/>
    <w:rsid w:val="009C6F6D"/>
    <w:rsid w:val="009D5E7C"/>
    <w:rsid w:val="009D685B"/>
    <w:rsid w:val="009E5E5B"/>
    <w:rsid w:val="009E631C"/>
    <w:rsid w:val="009F00AB"/>
    <w:rsid w:val="009F1DD6"/>
    <w:rsid w:val="009F3143"/>
    <w:rsid w:val="00A042EA"/>
    <w:rsid w:val="00A04AD0"/>
    <w:rsid w:val="00A07EF4"/>
    <w:rsid w:val="00A10A88"/>
    <w:rsid w:val="00A16B92"/>
    <w:rsid w:val="00A17404"/>
    <w:rsid w:val="00A21230"/>
    <w:rsid w:val="00A21795"/>
    <w:rsid w:val="00A238D6"/>
    <w:rsid w:val="00A43685"/>
    <w:rsid w:val="00A53A4D"/>
    <w:rsid w:val="00A57855"/>
    <w:rsid w:val="00A6628D"/>
    <w:rsid w:val="00A755EB"/>
    <w:rsid w:val="00A760A4"/>
    <w:rsid w:val="00A85BD7"/>
    <w:rsid w:val="00A91B90"/>
    <w:rsid w:val="00A93764"/>
    <w:rsid w:val="00A95A46"/>
    <w:rsid w:val="00A96864"/>
    <w:rsid w:val="00AA27BC"/>
    <w:rsid w:val="00AB2AAF"/>
    <w:rsid w:val="00AC135C"/>
    <w:rsid w:val="00AC5581"/>
    <w:rsid w:val="00AD4BA5"/>
    <w:rsid w:val="00AD5056"/>
    <w:rsid w:val="00AE5AD5"/>
    <w:rsid w:val="00AF7E69"/>
    <w:rsid w:val="00B11328"/>
    <w:rsid w:val="00B157DC"/>
    <w:rsid w:val="00B211EB"/>
    <w:rsid w:val="00B27826"/>
    <w:rsid w:val="00B40A51"/>
    <w:rsid w:val="00B47A10"/>
    <w:rsid w:val="00B62A86"/>
    <w:rsid w:val="00B76DCB"/>
    <w:rsid w:val="00B838BA"/>
    <w:rsid w:val="00B848FD"/>
    <w:rsid w:val="00B87D7A"/>
    <w:rsid w:val="00B93E8F"/>
    <w:rsid w:val="00B949FE"/>
    <w:rsid w:val="00BA067F"/>
    <w:rsid w:val="00BB2C81"/>
    <w:rsid w:val="00BB50A2"/>
    <w:rsid w:val="00BB77BA"/>
    <w:rsid w:val="00BC1A40"/>
    <w:rsid w:val="00BC2962"/>
    <w:rsid w:val="00BC3936"/>
    <w:rsid w:val="00BD4152"/>
    <w:rsid w:val="00BD46D9"/>
    <w:rsid w:val="00BD5877"/>
    <w:rsid w:val="00BD59EA"/>
    <w:rsid w:val="00BD5EEB"/>
    <w:rsid w:val="00BE26B9"/>
    <w:rsid w:val="00BE7B01"/>
    <w:rsid w:val="00BF0213"/>
    <w:rsid w:val="00BF1AC7"/>
    <w:rsid w:val="00BF3BB5"/>
    <w:rsid w:val="00BF48F2"/>
    <w:rsid w:val="00C05F2C"/>
    <w:rsid w:val="00C07FCC"/>
    <w:rsid w:val="00C13B6F"/>
    <w:rsid w:val="00C25473"/>
    <w:rsid w:val="00C26E5A"/>
    <w:rsid w:val="00C30BEC"/>
    <w:rsid w:val="00C33619"/>
    <w:rsid w:val="00C3423E"/>
    <w:rsid w:val="00C376BF"/>
    <w:rsid w:val="00C4169A"/>
    <w:rsid w:val="00C42200"/>
    <w:rsid w:val="00C6117E"/>
    <w:rsid w:val="00C63529"/>
    <w:rsid w:val="00C67531"/>
    <w:rsid w:val="00C70D00"/>
    <w:rsid w:val="00C856A5"/>
    <w:rsid w:val="00C875FE"/>
    <w:rsid w:val="00C96358"/>
    <w:rsid w:val="00CA144E"/>
    <w:rsid w:val="00CA52C6"/>
    <w:rsid w:val="00CA5624"/>
    <w:rsid w:val="00CA5ADB"/>
    <w:rsid w:val="00CB172C"/>
    <w:rsid w:val="00CB1962"/>
    <w:rsid w:val="00CC38C8"/>
    <w:rsid w:val="00CC65C6"/>
    <w:rsid w:val="00CC7523"/>
    <w:rsid w:val="00CD31B3"/>
    <w:rsid w:val="00CD3B61"/>
    <w:rsid w:val="00CE4649"/>
    <w:rsid w:val="00CE6003"/>
    <w:rsid w:val="00CE72B1"/>
    <w:rsid w:val="00CF248F"/>
    <w:rsid w:val="00CF3F44"/>
    <w:rsid w:val="00CF50B3"/>
    <w:rsid w:val="00CF643F"/>
    <w:rsid w:val="00CF6942"/>
    <w:rsid w:val="00D0386B"/>
    <w:rsid w:val="00D05EC2"/>
    <w:rsid w:val="00D07BB4"/>
    <w:rsid w:val="00D15088"/>
    <w:rsid w:val="00D15D23"/>
    <w:rsid w:val="00D227D8"/>
    <w:rsid w:val="00D329F8"/>
    <w:rsid w:val="00D33F97"/>
    <w:rsid w:val="00D40A84"/>
    <w:rsid w:val="00D415E2"/>
    <w:rsid w:val="00D425C4"/>
    <w:rsid w:val="00D43063"/>
    <w:rsid w:val="00D52E7B"/>
    <w:rsid w:val="00D53E30"/>
    <w:rsid w:val="00D542A4"/>
    <w:rsid w:val="00D55F08"/>
    <w:rsid w:val="00D607C3"/>
    <w:rsid w:val="00D7269D"/>
    <w:rsid w:val="00D73BF5"/>
    <w:rsid w:val="00D77888"/>
    <w:rsid w:val="00DA2306"/>
    <w:rsid w:val="00DB2AB8"/>
    <w:rsid w:val="00DB32FF"/>
    <w:rsid w:val="00DB432A"/>
    <w:rsid w:val="00DC4E18"/>
    <w:rsid w:val="00DC4F40"/>
    <w:rsid w:val="00DC589E"/>
    <w:rsid w:val="00DD17F0"/>
    <w:rsid w:val="00DD7C88"/>
    <w:rsid w:val="00DE2549"/>
    <w:rsid w:val="00DE5605"/>
    <w:rsid w:val="00DE5FFF"/>
    <w:rsid w:val="00DF3A41"/>
    <w:rsid w:val="00DF4A10"/>
    <w:rsid w:val="00E00DAE"/>
    <w:rsid w:val="00E0178E"/>
    <w:rsid w:val="00E0352A"/>
    <w:rsid w:val="00E06D07"/>
    <w:rsid w:val="00E14767"/>
    <w:rsid w:val="00E16A7B"/>
    <w:rsid w:val="00E21C83"/>
    <w:rsid w:val="00E25C34"/>
    <w:rsid w:val="00E262E5"/>
    <w:rsid w:val="00E27384"/>
    <w:rsid w:val="00E30D40"/>
    <w:rsid w:val="00E32105"/>
    <w:rsid w:val="00E322F9"/>
    <w:rsid w:val="00E33DAD"/>
    <w:rsid w:val="00E357B4"/>
    <w:rsid w:val="00E40A1F"/>
    <w:rsid w:val="00E55D68"/>
    <w:rsid w:val="00E605C8"/>
    <w:rsid w:val="00E678B7"/>
    <w:rsid w:val="00E742C4"/>
    <w:rsid w:val="00E7610D"/>
    <w:rsid w:val="00E81DC5"/>
    <w:rsid w:val="00E9113B"/>
    <w:rsid w:val="00EA6458"/>
    <w:rsid w:val="00EB33AC"/>
    <w:rsid w:val="00EB5082"/>
    <w:rsid w:val="00EB6DFF"/>
    <w:rsid w:val="00EC1B2B"/>
    <w:rsid w:val="00EC3C4D"/>
    <w:rsid w:val="00EC534B"/>
    <w:rsid w:val="00EE2545"/>
    <w:rsid w:val="00EE3E1F"/>
    <w:rsid w:val="00EE5481"/>
    <w:rsid w:val="00EF0558"/>
    <w:rsid w:val="00EF0A00"/>
    <w:rsid w:val="00EF4EB8"/>
    <w:rsid w:val="00F02330"/>
    <w:rsid w:val="00F10F84"/>
    <w:rsid w:val="00F222ED"/>
    <w:rsid w:val="00F24E6B"/>
    <w:rsid w:val="00F3617F"/>
    <w:rsid w:val="00F378B0"/>
    <w:rsid w:val="00F426F3"/>
    <w:rsid w:val="00F433F4"/>
    <w:rsid w:val="00F440BC"/>
    <w:rsid w:val="00F520D0"/>
    <w:rsid w:val="00F551BC"/>
    <w:rsid w:val="00F57D7C"/>
    <w:rsid w:val="00F62B75"/>
    <w:rsid w:val="00F653E8"/>
    <w:rsid w:val="00F7040C"/>
    <w:rsid w:val="00F91621"/>
    <w:rsid w:val="00F91975"/>
    <w:rsid w:val="00F97591"/>
    <w:rsid w:val="00FA0B03"/>
    <w:rsid w:val="00FA2234"/>
    <w:rsid w:val="00FA6139"/>
    <w:rsid w:val="00FB7AF3"/>
    <w:rsid w:val="00FC4320"/>
    <w:rsid w:val="00FC673E"/>
    <w:rsid w:val="00FC73A2"/>
    <w:rsid w:val="00FD13BE"/>
    <w:rsid w:val="00FD2EEB"/>
    <w:rsid w:val="00FD3724"/>
    <w:rsid w:val="00FE73FF"/>
    <w:rsid w:val="00FF0C52"/>
    <w:rsid w:val="00FF3E05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CE4649"/>
    <w:pPr>
      <w:ind w:left="708"/>
    </w:pPr>
  </w:style>
  <w:style w:type="paragraph" w:styleId="Header">
    <w:name w:val="header"/>
    <w:basedOn w:val="Normal"/>
    <w:link w:val="Header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306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B089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82F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paragraph" w:styleId="BodyText">
    <w:name w:val="Body Text"/>
    <w:basedOn w:val="Normal"/>
    <w:link w:val="BodyTextChar"/>
    <w:uiPriority w:val="99"/>
    <w:rsid w:val="003E552E"/>
    <w:pPr>
      <w:spacing w:after="12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52E"/>
    <w:rPr>
      <w:rFonts w:cs="Times New Roman"/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277</Words>
  <Characters>1913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subject/>
  <dc:creator>Anita</dc:creator>
  <cp:keywords/>
  <dc:description/>
  <cp:lastModifiedBy>user</cp:lastModifiedBy>
  <cp:revision>4</cp:revision>
  <cp:lastPrinted>2013-01-31T08:51:00Z</cp:lastPrinted>
  <dcterms:created xsi:type="dcterms:W3CDTF">2017-05-17T06:08:00Z</dcterms:created>
  <dcterms:modified xsi:type="dcterms:W3CDTF">2017-05-17T06:24:00Z</dcterms:modified>
</cp:coreProperties>
</file>