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8B" w:rsidRPr="00BF0213" w:rsidRDefault="00803E8B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Előterjesztés Harc Község Önkormányzat</w:t>
      </w:r>
      <w:r>
        <w:rPr>
          <w:rFonts w:ascii="Times New Roman" w:hAnsi="Times New Roman"/>
          <w:b/>
          <w:sz w:val="26"/>
          <w:szCs w:val="26"/>
          <w:u w:val="single"/>
        </w:rPr>
        <w:t>a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 Képviselő-testülete </w:t>
      </w:r>
    </w:p>
    <w:p w:rsidR="00803E8B" w:rsidRDefault="00803E8B" w:rsidP="00BF0213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BF0213">
        <w:rPr>
          <w:rFonts w:ascii="Times New Roman" w:hAnsi="Times New Roman"/>
          <w:b/>
          <w:sz w:val="26"/>
          <w:szCs w:val="26"/>
          <w:u w:val="single"/>
        </w:rPr>
        <w:t>201</w:t>
      </w:r>
      <w:r>
        <w:rPr>
          <w:rFonts w:ascii="Times New Roman" w:hAnsi="Times New Roman"/>
          <w:b/>
          <w:sz w:val="26"/>
          <w:szCs w:val="26"/>
          <w:u w:val="single"/>
        </w:rPr>
        <w:t>7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r>
        <w:rPr>
          <w:rFonts w:ascii="Times New Roman" w:hAnsi="Times New Roman"/>
          <w:b/>
          <w:sz w:val="26"/>
          <w:szCs w:val="26"/>
          <w:u w:val="single"/>
        </w:rPr>
        <w:t>április 20-á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 xml:space="preserve">n tartandó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soron következő </w:t>
      </w:r>
      <w:r w:rsidRPr="00BF0213">
        <w:rPr>
          <w:rFonts w:ascii="Times New Roman" w:hAnsi="Times New Roman"/>
          <w:b/>
          <w:sz w:val="26"/>
          <w:szCs w:val="26"/>
          <w:u w:val="single"/>
        </w:rPr>
        <w:t>ülésére</w:t>
      </w:r>
    </w:p>
    <w:p w:rsidR="00803E8B" w:rsidRPr="001170EF" w:rsidRDefault="00803E8B" w:rsidP="00BF021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1170EF">
        <w:rPr>
          <w:rFonts w:ascii="Times New Roman" w:hAnsi="Times New Roman"/>
          <w:b/>
          <w:sz w:val="26"/>
          <w:szCs w:val="26"/>
        </w:rPr>
        <w:t>. napirend</w:t>
      </w:r>
    </w:p>
    <w:p w:rsidR="00803E8B" w:rsidRDefault="00803E8B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Tárgy: </w:t>
      </w:r>
      <w:r>
        <w:rPr>
          <w:rFonts w:ascii="Times New Roman" w:hAnsi="Times New Roman"/>
          <w:b/>
          <w:sz w:val="24"/>
          <w:szCs w:val="24"/>
        </w:rPr>
        <w:t>Tájékoztatás a lejárt határidejű határozatok végrehajtásáról, és a két ülés között történt eseményekről</w:t>
      </w:r>
    </w:p>
    <w:p w:rsidR="00803E8B" w:rsidRPr="00BF0213" w:rsidRDefault="00803E8B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Előterjesztést készítette: Balogh Györgyi aljegyző, </w:t>
      </w:r>
      <w:smartTag w:uri="urn:schemas-microsoft-com:office:smarttags" w:element="PersonName">
        <w:smartTagPr>
          <w:attr w:name="ProductID" w:val="Fehérné Makk Anita"/>
        </w:smartTagPr>
        <w:r>
          <w:rPr>
            <w:rFonts w:ascii="Times New Roman" w:hAnsi="Times New Roman"/>
            <w:b/>
            <w:sz w:val="24"/>
            <w:szCs w:val="24"/>
          </w:rPr>
          <w:t>Fehérné Makk Anita</w:t>
        </w:r>
      </w:smartTag>
      <w:r>
        <w:rPr>
          <w:rFonts w:ascii="Times New Roman" w:hAnsi="Times New Roman"/>
          <w:b/>
          <w:sz w:val="24"/>
          <w:szCs w:val="24"/>
        </w:rPr>
        <w:t xml:space="preserve"> igazgatási főelőadó</w:t>
      </w:r>
    </w:p>
    <w:p w:rsidR="00803E8B" w:rsidRPr="00BF0213" w:rsidRDefault="00803E8B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 xml:space="preserve">Előterjesztő: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b/>
            <w:sz w:val="24"/>
            <w:szCs w:val="24"/>
          </w:rPr>
          <w:t>Tóth Gábor</w:t>
        </w:r>
      </w:smartTag>
      <w:r>
        <w:rPr>
          <w:rFonts w:ascii="Times New Roman" w:hAnsi="Times New Roman"/>
          <w:b/>
          <w:sz w:val="24"/>
          <w:szCs w:val="24"/>
        </w:rPr>
        <w:t xml:space="preserve"> </w:t>
      </w:r>
      <w:r w:rsidRPr="00BF0213">
        <w:rPr>
          <w:rFonts w:ascii="Times New Roman" w:hAnsi="Times New Roman"/>
          <w:b/>
          <w:sz w:val="24"/>
          <w:szCs w:val="24"/>
        </w:rPr>
        <w:t>polgármester</w:t>
      </w:r>
      <w:bookmarkStart w:id="0" w:name="_GoBack"/>
      <w:bookmarkEnd w:id="0"/>
    </w:p>
    <w:p w:rsidR="00803E8B" w:rsidRDefault="00803E8B" w:rsidP="00BF0213">
      <w:pPr>
        <w:jc w:val="both"/>
        <w:rPr>
          <w:rFonts w:ascii="Times New Roman" w:hAnsi="Times New Roman"/>
          <w:b/>
          <w:sz w:val="24"/>
          <w:szCs w:val="24"/>
        </w:rPr>
      </w:pPr>
      <w:r w:rsidRPr="00BF0213">
        <w:rPr>
          <w:rFonts w:ascii="Times New Roman" w:hAnsi="Times New Roman"/>
          <w:b/>
          <w:sz w:val="24"/>
          <w:szCs w:val="24"/>
        </w:rPr>
        <w:t>Tisztelt Képviselő-testület!</w:t>
      </w:r>
    </w:p>
    <w:p w:rsidR="00803E8B" w:rsidRPr="007244BA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16/2017.(II.22.) határozat a Kölesdi Közös Önkormányzati Hivatal 2016. évi költségvetésének módosítására vonatkozott.</w:t>
      </w:r>
    </w:p>
    <w:p w:rsidR="00803E8B" w:rsidRPr="007244BA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17/2017.(II.22.) határozat a Kölesdi Közös Önkormányzati Hivatal 2016. évi költségvetésének végrehajtására vonatkozott.</w:t>
      </w:r>
    </w:p>
    <w:p w:rsidR="00803E8B" w:rsidRPr="00495806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18/2017.(II.22.) határozat a Kölesdi Közös Önkormányzati Hivatal 2017. évi költségvetésének elfogadására vonatkozott.</w:t>
      </w:r>
    </w:p>
    <w:p w:rsidR="00803E8B" w:rsidRPr="00495806" w:rsidRDefault="00803E8B" w:rsidP="0011569C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19/2017.(III.14.) határozat a közbeszerzési eljárásban beadott ajánlat elfogadására vonatkozott.</w:t>
      </w:r>
      <w:r w:rsidRPr="003E552E">
        <w:t xml:space="preserve"> </w:t>
      </w:r>
      <w:r>
        <w:t xml:space="preserve">A </w:t>
      </w:r>
      <w:r>
        <w:rPr>
          <w:rFonts w:ascii="Times New Roman" w:hAnsi="Times New Roman"/>
        </w:rPr>
        <w:t xml:space="preserve">határozat </w:t>
      </w:r>
      <w:r w:rsidRPr="003E552E">
        <w:rPr>
          <w:rFonts w:ascii="Times New Roman" w:hAnsi="Times New Roman"/>
        </w:rPr>
        <w:t>a Geotechnika’84 Víz- és Csatornaépítő Kft</w:t>
      </w:r>
      <w:r w:rsidRPr="003E552E">
        <w:rPr>
          <w:rFonts w:ascii="Times New Roman" w:hAnsi="Times New Roman"/>
          <w:b/>
        </w:rPr>
        <w:t xml:space="preserve">. </w:t>
      </w:r>
      <w:r w:rsidRPr="003E552E">
        <w:rPr>
          <w:rFonts w:ascii="Times New Roman" w:hAnsi="Times New Roman"/>
        </w:rPr>
        <w:t xml:space="preserve">részére </w:t>
      </w:r>
      <w:r>
        <w:rPr>
          <w:rFonts w:ascii="Times New Roman" w:hAnsi="Times New Roman"/>
        </w:rPr>
        <w:t>megküldésre került,</w:t>
      </w:r>
      <w:r w:rsidRPr="003E552E">
        <w:rPr>
          <w:rFonts w:ascii="Times New Roman" w:hAnsi="Times New Roman"/>
        </w:rPr>
        <w:t xml:space="preserve"> a válla</w:t>
      </w:r>
      <w:r>
        <w:rPr>
          <w:rFonts w:ascii="Times New Roman" w:hAnsi="Times New Roman"/>
        </w:rPr>
        <w:t>lkozóval a szerződés megkötésre került.</w:t>
      </w:r>
    </w:p>
    <w:p w:rsidR="00803E8B" w:rsidRPr="00495806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20/2017.(III.14.) határozat a lejárt határidejű határozatok végrehajtásáról szóló tájékoztatás elfogadására vonatkozott.</w:t>
      </w:r>
    </w:p>
    <w:p w:rsidR="00803E8B" w:rsidRPr="00495806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21/2017.(III.14.) határozat a szociális alapellátás működéséről szóló beszámoló elfogadására vonatkozott.</w:t>
      </w:r>
    </w:p>
    <w:p w:rsidR="00803E8B" w:rsidRPr="00495806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22/2017.(III.14.) határozat az IKSZT 2016. évi II. félévi működéséről szóló beszámoló elfogadására vonatkozott. A határozat a közművelődési referens részére megküldésre került.</w:t>
      </w:r>
    </w:p>
    <w:p w:rsidR="00803E8B" w:rsidRPr="00495806" w:rsidRDefault="00803E8B" w:rsidP="003E552E">
      <w:pPr>
        <w:pStyle w:val="BodyText"/>
        <w:numPr>
          <w:ilvl w:val="0"/>
          <w:numId w:val="9"/>
        </w:numPr>
        <w:jc w:val="both"/>
        <w:rPr>
          <w:u w:val="single"/>
        </w:rPr>
      </w:pPr>
      <w:r>
        <w:t>A 23/2017.(III.14.) határozat a rendezési terv felülvizsgálatára vonatkozott. A határozat a Meridián Mérnöki Iroda Kft részére megküldésre került, a vállalkozói szerződés megkötése és aláírása megtörtént.</w:t>
      </w:r>
    </w:p>
    <w:p w:rsidR="00803E8B" w:rsidRPr="00495806" w:rsidRDefault="00803E8B" w:rsidP="003E552E">
      <w:pPr>
        <w:pStyle w:val="BodyText"/>
        <w:numPr>
          <w:ilvl w:val="0"/>
          <w:numId w:val="9"/>
        </w:numPr>
        <w:jc w:val="both"/>
        <w:rPr>
          <w:u w:val="single"/>
        </w:rPr>
      </w:pPr>
      <w:r>
        <w:t xml:space="preserve">A 24/2017.(III.14.) határozat a településképi arculati kézikönyv elkészítésére vonatkozott. </w:t>
      </w:r>
      <w:smartTag w:uri="urn:schemas-microsoft-com:office:smarttags" w:element="PersonName">
        <w:smartTagPr>
          <w:attr w:name="ProductID" w:val="Tóth Dóra Kata"/>
        </w:smartTagPr>
        <w:r>
          <w:t>Tóth Dóra Kata</w:t>
        </w:r>
      </w:smartTag>
      <w:r>
        <w:t xml:space="preserve"> vállalkozóval a szerződés megkötésre és aláírásra került.</w:t>
      </w:r>
    </w:p>
    <w:p w:rsidR="00803E8B" w:rsidRPr="00344FC8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25/2017.(III.14.) határozat a Sárköz-Dunavölgye-Siómente Egyesület támogatására vonatkozott. Az Egyesület részére a határozat megküldésre került.</w:t>
      </w:r>
    </w:p>
    <w:p w:rsidR="00803E8B" w:rsidRPr="00344FC8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26/2017.(III.30.) határozat a Harc Község Települési Szennyvízkezelési Programjának elfogadására vonatkozott.</w:t>
      </w:r>
    </w:p>
    <w:p w:rsidR="00803E8B" w:rsidRPr="00344FC8" w:rsidRDefault="00803E8B" w:rsidP="001D356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 27/2017.(III.30.) határozat a VP 6-7.2.1.2-16- Egyedi szennyvízkezelés pályázat beadására vonatkozott. A pályázat elkészítése és benyújtása folyamatban van.</w:t>
      </w:r>
    </w:p>
    <w:p w:rsidR="00803E8B" w:rsidRPr="00CF50B3" w:rsidRDefault="00803E8B" w:rsidP="00344FC8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28/2017.(III.30.) határozat a hulladékgazdálkodási közszolgáltatási szerződés megszüntetéséhez való hozzájárulásra vonatkozott. A megszüntetésre vonatkozó közszolgáltatási szerződés aláírásra került.</w:t>
      </w:r>
    </w:p>
    <w:p w:rsidR="00803E8B" w:rsidRPr="00344FC8" w:rsidRDefault="00803E8B" w:rsidP="00344FC8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29/2017.(III.30.) határozat a hulladékgazdálkodási feladatok ellátása érdekében közbeszerzési eljárás lefolytatásához történő hozzájárulásra vonatkozott. A határozat a Szekszárd Megyei Jogú Város Önkormányzata részére megküldésre került.</w:t>
      </w:r>
    </w:p>
    <w:p w:rsidR="00803E8B" w:rsidRPr="00344FC8" w:rsidRDefault="00803E8B" w:rsidP="00344FC8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30/2017.(III.30.) határozat a hulladékgazdálkodási feladatok ellátására átmeneti időszakra közszolgáltató megbízására vonatkozott. A közszolgáltatói szerződés aláírásra került.</w:t>
      </w:r>
    </w:p>
    <w:p w:rsidR="00803E8B" w:rsidRPr="00E00DAE" w:rsidRDefault="00803E8B" w:rsidP="00205283">
      <w:pPr>
        <w:numPr>
          <w:ilvl w:val="0"/>
          <w:numId w:val="9"/>
        </w:numPr>
        <w:jc w:val="both"/>
        <w:rPr>
          <w:bCs/>
        </w:rPr>
      </w:pPr>
      <w:r>
        <w:rPr>
          <w:rFonts w:ascii="Times New Roman" w:hAnsi="Times New Roman"/>
          <w:sz w:val="24"/>
          <w:szCs w:val="24"/>
        </w:rPr>
        <w:t>A 31/2017.(IV.11.) határozat a 2017. évi házi segítségnyújtás intézményi térítési díjának megállapítására vonatkozott. A határozat Paks Város Önkormányzatának megküldésre került.</w:t>
      </w:r>
    </w:p>
    <w:p w:rsidR="00803E8B" w:rsidRPr="00757E61" w:rsidRDefault="00803E8B" w:rsidP="0019037E">
      <w:pPr>
        <w:ind w:left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3E8B" w:rsidRPr="00D607C3" w:rsidRDefault="00803E8B" w:rsidP="00550CFB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Tájékoztatás</w:t>
      </w:r>
      <w:r w:rsidRPr="00D607C3">
        <w:rPr>
          <w:rFonts w:ascii="Times New Roman" w:hAnsi="Times New Roman"/>
          <w:sz w:val="24"/>
          <w:szCs w:val="24"/>
          <w:u w:val="single"/>
        </w:rPr>
        <w:t xml:space="preserve"> a két ülés között történt eseményekről: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47A10">
        <w:rPr>
          <w:rFonts w:ascii="Times New Roman" w:hAnsi="Times New Roman"/>
          <w:sz w:val="24"/>
          <w:szCs w:val="24"/>
        </w:rPr>
        <w:t>szóbeli előterjesztés</w:t>
      </w:r>
    </w:p>
    <w:p w:rsidR="00803E8B" w:rsidRDefault="00803E8B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Kérem a Képviselőket, hogy a lejárt határidejű határozatok állásáról és a két ülés között történt eseményekről szóló tájékoztatást megtárgyalni, majd elfogadni szíveskedjenek.</w:t>
      </w:r>
    </w:p>
    <w:p w:rsidR="00803E8B" w:rsidRDefault="00803E8B" w:rsidP="0099336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Szükséges többség: egyszerű többség</w:t>
      </w:r>
    </w:p>
    <w:p w:rsidR="00803E8B" w:rsidRPr="00132063" w:rsidRDefault="00803E8B" w:rsidP="0099336B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32063">
        <w:rPr>
          <w:rFonts w:ascii="Times New Roman" w:hAnsi="Times New Roman"/>
          <w:i/>
          <w:sz w:val="24"/>
          <w:szCs w:val="24"/>
          <w:u w:val="single"/>
        </w:rPr>
        <w:t>Határozati javaslat:</w:t>
      </w:r>
    </w:p>
    <w:p w:rsidR="00803E8B" w:rsidRPr="00132063" w:rsidRDefault="00803E8B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>Harc Község Önkormányzat</w:t>
      </w:r>
      <w:r>
        <w:rPr>
          <w:rFonts w:ascii="Times New Roman" w:hAnsi="Times New Roman"/>
          <w:sz w:val="24"/>
          <w:szCs w:val="24"/>
        </w:rPr>
        <w:t>a</w:t>
      </w:r>
      <w:r w:rsidRPr="00132063">
        <w:rPr>
          <w:rFonts w:ascii="Times New Roman" w:hAnsi="Times New Roman"/>
          <w:sz w:val="24"/>
          <w:szCs w:val="24"/>
        </w:rPr>
        <w:t xml:space="preserve"> Képviselő-testülete </w:t>
      </w:r>
    </w:p>
    <w:p w:rsidR="00803E8B" w:rsidRDefault="00803E8B" w:rsidP="00132063">
      <w:pPr>
        <w:spacing w:after="120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polgármester lejárt határidejű határozatokról, valamint a két ülés között történt eseményekről szóló tájékoztatását további feladat-meghatározás nélkül elfogadja.</w:t>
      </w:r>
    </w:p>
    <w:p w:rsidR="00803E8B" w:rsidRPr="00132063" w:rsidRDefault="00803E8B" w:rsidP="00132063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 w:rsidRPr="00132063">
        <w:rPr>
          <w:rFonts w:ascii="Times New Roman" w:hAnsi="Times New Roman"/>
          <w:sz w:val="24"/>
          <w:szCs w:val="24"/>
        </w:rPr>
        <w:t xml:space="preserve">Felelős: </w:t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132063">
        <w:rPr>
          <w:rFonts w:ascii="Times New Roman" w:hAnsi="Times New Roman"/>
          <w:sz w:val="24"/>
          <w:szCs w:val="24"/>
        </w:rPr>
        <w:t>polgármester</w:t>
      </w:r>
    </w:p>
    <w:p w:rsidR="00803E8B" w:rsidRDefault="00803E8B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azonnal.  </w:t>
      </w:r>
    </w:p>
    <w:p w:rsidR="00803E8B" w:rsidRDefault="00803E8B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803E8B" w:rsidRDefault="00803E8B" w:rsidP="002A496F">
      <w:pPr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803E8B" w:rsidRDefault="00803E8B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Harc, 2017. április 20.</w:t>
      </w:r>
    </w:p>
    <w:p w:rsidR="00803E8B" w:rsidRPr="00BF0213" w:rsidRDefault="00803E8B" w:rsidP="009409E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Tóth Gábor"/>
        </w:smartTagPr>
        <w:r>
          <w:rPr>
            <w:rFonts w:ascii="Times New Roman" w:hAnsi="Times New Roman"/>
            <w:sz w:val="24"/>
            <w:szCs w:val="24"/>
          </w:rPr>
          <w:t>Tóth Gábor</w:t>
        </w:r>
      </w:smartTag>
      <w:r>
        <w:rPr>
          <w:rFonts w:ascii="Times New Roman" w:hAnsi="Times New Roman"/>
          <w:sz w:val="24"/>
          <w:szCs w:val="24"/>
        </w:rPr>
        <w:t xml:space="preserve"> sk.</w:t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F0213">
        <w:rPr>
          <w:rFonts w:ascii="Times New Roman" w:hAnsi="Times New Roman"/>
          <w:sz w:val="24"/>
          <w:szCs w:val="24"/>
        </w:rPr>
        <w:t>polgármester</w:t>
      </w:r>
    </w:p>
    <w:sectPr w:rsidR="00803E8B" w:rsidRPr="00BF0213" w:rsidSect="005B089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E8B" w:rsidRDefault="00803E8B">
      <w:r>
        <w:separator/>
      </w:r>
    </w:p>
  </w:endnote>
  <w:endnote w:type="continuationSeparator" w:id="0">
    <w:p w:rsidR="00803E8B" w:rsidRDefault="00803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E8B" w:rsidRDefault="00803E8B">
      <w:r>
        <w:separator/>
      </w:r>
    </w:p>
  </w:footnote>
  <w:footnote w:type="continuationSeparator" w:id="0">
    <w:p w:rsidR="00803E8B" w:rsidRDefault="00803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8B" w:rsidRDefault="00803E8B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3E8B" w:rsidRDefault="00803E8B" w:rsidP="00BF021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E8B" w:rsidRDefault="00803E8B" w:rsidP="00BF021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03E8B" w:rsidRDefault="00803E8B" w:rsidP="00BF02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C6A"/>
    <w:multiLevelType w:val="hybridMultilevel"/>
    <w:tmpl w:val="B7BAF20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ADA"/>
    <w:rsid w:val="00005E48"/>
    <w:rsid w:val="00012714"/>
    <w:rsid w:val="00013D0B"/>
    <w:rsid w:val="00014C13"/>
    <w:rsid w:val="00023BF4"/>
    <w:rsid w:val="00026260"/>
    <w:rsid w:val="00033B2E"/>
    <w:rsid w:val="00047749"/>
    <w:rsid w:val="00047953"/>
    <w:rsid w:val="000516C6"/>
    <w:rsid w:val="00053337"/>
    <w:rsid w:val="00057DDC"/>
    <w:rsid w:val="00061AC8"/>
    <w:rsid w:val="00066319"/>
    <w:rsid w:val="000668AF"/>
    <w:rsid w:val="000675B0"/>
    <w:rsid w:val="00071B4A"/>
    <w:rsid w:val="000900FE"/>
    <w:rsid w:val="000972F2"/>
    <w:rsid w:val="000A484E"/>
    <w:rsid w:val="000B06E3"/>
    <w:rsid w:val="000B3BEA"/>
    <w:rsid w:val="000B5B20"/>
    <w:rsid w:val="000D386D"/>
    <w:rsid w:val="000D49F4"/>
    <w:rsid w:val="000D7124"/>
    <w:rsid w:val="000E513C"/>
    <w:rsid w:val="0010154E"/>
    <w:rsid w:val="0010446A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73AC8"/>
    <w:rsid w:val="00175A8F"/>
    <w:rsid w:val="00182103"/>
    <w:rsid w:val="00186569"/>
    <w:rsid w:val="0019037E"/>
    <w:rsid w:val="00197B67"/>
    <w:rsid w:val="001A0A22"/>
    <w:rsid w:val="001A6FBE"/>
    <w:rsid w:val="001B34BF"/>
    <w:rsid w:val="001B3AD0"/>
    <w:rsid w:val="001B66A7"/>
    <w:rsid w:val="001B73CF"/>
    <w:rsid w:val="001C384E"/>
    <w:rsid w:val="001C6B26"/>
    <w:rsid w:val="001D356F"/>
    <w:rsid w:val="001D6330"/>
    <w:rsid w:val="001E2D15"/>
    <w:rsid w:val="001E3F76"/>
    <w:rsid w:val="001E7A50"/>
    <w:rsid w:val="001F7492"/>
    <w:rsid w:val="00205283"/>
    <w:rsid w:val="002112FA"/>
    <w:rsid w:val="00214EFA"/>
    <w:rsid w:val="00224FD4"/>
    <w:rsid w:val="002322BB"/>
    <w:rsid w:val="0023270E"/>
    <w:rsid w:val="0023783A"/>
    <w:rsid w:val="00240DFA"/>
    <w:rsid w:val="00241E79"/>
    <w:rsid w:val="002447D0"/>
    <w:rsid w:val="00264BA5"/>
    <w:rsid w:val="0026582A"/>
    <w:rsid w:val="00266240"/>
    <w:rsid w:val="00270648"/>
    <w:rsid w:val="00271862"/>
    <w:rsid w:val="00274AE4"/>
    <w:rsid w:val="00274E18"/>
    <w:rsid w:val="002836AD"/>
    <w:rsid w:val="002841BD"/>
    <w:rsid w:val="00290D5C"/>
    <w:rsid w:val="002915EF"/>
    <w:rsid w:val="00292355"/>
    <w:rsid w:val="00292F70"/>
    <w:rsid w:val="00297AD2"/>
    <w:rsid w:val="002A12C3"/>
    <w:rsid w:val="002A1F66"/>
    <w:rsid w:val="002A23E8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302F80"/>
    <w:rsid w:val="00303577"/>
    <w:rsid w:val="003076F1"/>
    <w:rsid w:val="00311398"/>
    <w:rsid w:val="00314D6E"/>
    <w:rsid w:val="003228A6"/>
    <w:rsid w:val="00324FD4"/>
    <w:rsid w:val="00334E4B"/>
    <w:rsid w:val="00336A40"/>
    <w:rsid w:val="00344DED"/>
    <w:rsid w:val="00344FC8"/>
    <w:rsid w:val="00345DE0"/>
    <w:rsid w:val="00361F5C"/>
    <w:rsid w:val="00364AC2"/>
    <w:rsid w:val="00387159"/>
    <w:rsid w:val="00393006"/>
    <w:rsid w:val="00395BF3"/>
    <w:rsid w:val="00396546"/>
    <w:rsid w:val="003B0AF0"/>
    <w:rsid w:val="003B1E39"/>
    <w:rsid w:val="003B48CB"/>
    <w:rsid w:val="003C5C84"/>
    <w:rsid w:val="003C6A81"/>
    <w:rsid w:val="003D182C"/>
    <w:rsid w:val="003D3248"/>
    <w:rsid w:val="003E365E"/>
    <w:rsid w:val="003E4661"/>
    <w:rsid w:val="003E552E"/>
    <w:rsid w:val="003F4F50"/>
    <w:rsid w:val="003F5D97"/>
    <w:rsid w:val="004056C3"/>
    <w:rsid w:val="00414153"/>
    <w:rsid w:val="004154ED"/>
    <w:rsid w:val="00417DA7"/>
    <w:rsid w:val="00421B66"/>
    <w:rsid w:val="004276BD"/>
    <w:rsid w:val="00430E52"/>
    <w:rsid w:val="00431D47"/>
    <w:rsid w:val="00432F67"/>
    <w:rsid w:val="00441F8A"/>
    <w:rsid w:val="00446661"/>
    <w:rsid w:val="004618D6"/>
    <w:rsid w:val="00461941"/>
    <w:rsid w:val="00462016"/>
    <w:rsid w:val="00462106"/>
    <w:rsid w:val="004724BC"/>
    <w:rsid w:val="00484003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500C8A"/>
    <w:rsid w:val="00502D03"/>
    <w:rsid w:val="00505357"/>
    <w:rsid w:val="00513A67"/>
    <w:rsid w:val="00517680"/>
    <w:rsid w:val="005230FA"/>
    <w:rsid w:val="0052366C"/>
    <w:rsid w:val="00524AAF"/>
    <w:rsid w:val="00527115"/>
    <w:rsid w:val="005271E8"/>
    <w:rsid w:val="00542605"/>
    <w:rsid w:val="00544C15"/>
    <w:rsid w:val="0055040A"/>
    <w:rsid w:val="00550CFB"/>
    <w:rsid w:val="00563A70"/>
    <w:rsid w:val="0057040C"/>
    <w:rsid w:val="00571928"/>
    <w:rsid w:val="005734DC"/>
    <w:rsid w:val="00573A91"/>
    <w:rsid w:val="00573D1B"/>
    <w:rsid w:val="00582771"/>
    <w:rsid w:val="005916EC"/>
    <w:rsid w:val="00593377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6F65"/>
    <w:rsid w:val="005E71DB"/>
    <w:rsid w:val="005E7CC0"/>
    <w:rsid w:val="005F057F"/>
    <w:rsid w:val="005F12F3"/>
    <w:rsid w:val="005F2853"/>
    <w:rsid w:val="005F7488"/>
    <w:rsid w:val="006041CE"/>
    <w:rsid w:val="00604319"/>
    <w:rsid w:val="00610899"/>
    <w:rsid w:val="0061089D"/>
    <w:rsid w:val="0061577D"/>
    <w:rsid w:val="00616452"/>
    <w:rsid w:val="00616BF5"/>
    <w:rsid w:val="00621234"/>
    <w:rsid w:val="00621877"/>
    <w:rsid w:val="00630485"/>
    <w:rsid w:val="00636092"/>
    <w:rsid w:val="00641399"/>
    <w:rsid w:val="00642E75"/>
    <w:rsid w:val="00645374"/>
    <w:rsid w:val="006519E3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7B82"/>
    <w:rsid w:val="00690B2C"/>
    <w:rsid w:val="006962AE"/>
    <w:rsid w:val="006A2981"/>
    <w:rsid w:val="006C6E77"/>
    <w:rsid w:val="006D5771"/>
    <w:rsid w:val="006D5AA8"/>
    <w:rsid w:val="006D6FAE"/>
    <w:rsid w:val="006E3ACD"/>
    <w:rsid w:val="006E4170"/>
    <w:rsid w:val="006F0E5B"/>
    <w:rsid w:val="006F29D2"/>
    <w:rsid w:val="006F590B"/>
    <w:rsid w:val="006F6750"/>
    <w:rsid w:val="007019CE"/>
    <w:rsid w:val="00706571"/>
    <w:rsid w:val="007244BA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6D6D"/>
    <w:rsid w:val="007670AB"/>
    <w:rsid w:val="00771537"/>
    <w:rsid w:val="00773F8F"/>
    <w:rsid w:val="0078247C"/>
    <w:rsid w:val="007840FF"/>
    <w:rsid w:val="00794FF0"/>
    <w:rsid w:val="00797FFB"/>
    <w:rsid w:val="007A35F3"/>
    <w:rsid w:val="007B6264"/>
    <w:rsid w:val="007C3908"/>
    <w:rsid w:val="007D227A"/>
    <w:rsid w:val="007E1130"/>
    <w:rsid w:val="007E1FA3"/>
    <w:rsid w:val="007E1FD5"/>
    <w:rsid w:val="007F485A"/>
    <w:rsid w:val="00800725"/>
    <w:rsid w:val="00803E8B"/>
    <w:rsid w:val="00810E06"/>
    <w:rsid w:val="00817001"/>
    <w:rsid w:val="00821AFD"/>
    <w:rsid w:val="00823361"/>
    <w:rsid w:val="008269C5"/>
    <w:rsid w:val="00827DEB"/>
    <w:rsid w:val="008336A0"/>
    <w:rsid w:val="008348FC"/>
    <w:rsid w:val="008409F9"/>
    <w:rsid w:val="00840C0E"/>
    <w:rsid w:val="0085068D"/>
    <w:rsid w:val="00851FA8"/>
    <w:rsid w:val="008540E3"/>
    <w:rsid w:val="0085756B"/>
    <w:rsid w:val="0085768F"/>
    <w:rsid w:val="0086006A"/>
    <w:rsid w:val="00860C76"/>
    <w:rsid w:val="00863C01"/>
    <w:rsid w:val="00864B49"/>
    <w:rsid w:val="0086620E"/>
    <w:rsid w:val="00866AFA"/>
    <w:rsid w:val="0087499C"/>
    <w:rsid w:val="0087634A"/>
    <w:rsid w:val="0088445B"/>
    <w:rsid w:val="00894299"/>
    <w:rsid w:val="00894C06"/>
    <w:rsid w:val="00896437"/>
    <w:rsid w:val="008A16AA"/>
    <w:rsid w:val="008A274B"/>
    <w:rsid w:val="008A3076"/>
    <w:rsid w:val="008A327F"/>
    <w:rsid w:val="008A5F39"/>
    <w:rsid w:val="008A7D09"/>
    <w:rsid w:val="008B070D"/>
    <w:rsid w:val="008B30E1"/>
    <w:rsid w:val="008B3A03"/>
    <w:rsid w:val="008B4E5F"/>
    <w:rsid w:val="008B5DB0"/>
    <w:rsid w:val="008B72BB"/>
    <w:rsid w:val="008C5382"/>
    <w:rsid w:val="008C53F3"/>
    <w:rsid w:val="008C5E48"/>
    <w:rsid w:val="008D209D"/>
    <w:rsid w:val="008D2F29"/>
    <w:rsid w:val="008D6AA4"/>
    <w:rsid w:val="008E0A6B"/>
    <w:rsid w:val="008E5684"/>
    <w:rsid w:val="008E6B65"/>
    <w:rsid w:val="008E7558"/>
    <w:rsid w:val="008E7CDC"/>
    <w:rsid w:val="008F1B2B"/>
    <w:rsid w:val="008F7089"/>
    <w:rsid w:val="00903144"/>
    <w:rsid w:val="0091205B"/>
    <w:rsid w:val="009144FC"/>
    <w:rsid w:val="00923B74"/>
    <w:rsid w:val="009317DF"/>
    <w:rsid w:val="009409E2"/>
    <w:rsid w:val="009412C9"/>
    <w:rsid w:val="009506AD"/>
    <w:rsid w:val="00954183"/>
    <w:rsid w:val="00960998"/>
    <w:rsid w:val="009648A3"/>
    <w:rsid w:val="009711B3"/>
    <w:rsid w:val="0098437A"/>
    <w:rsid w:val="0099251B"/>
    <w:rsid w:val="0099336B"/>
    <w:rsid w:val="009941A2"/>
    <w:rsid w:val="009B73AA"/>
    <w:rsid w:val="009C6F6D"/>
    <w:rsid w:val="009D5E7C"/>
    <w:rsid w:val="009D685B"/>
    <w:rsid w:val="009E5E5B"/>
    <w:rsid w:val="009E631C"/>
    <w:rsid w:val="009F00AB"/>
    <w:rsid w:val="009F1DD6"/>
    <w:rsid w:val="009F3143"/>
    <w:rsid w:val="00A042EA"/>
    <w:rsid w:val="00A07EF4"/>
    <w:rsid w:val="00A10A88"/>
    <w:rsid w:val="00A16B92"/>
    <w:rsid w:val="00A17404"/>
    <w:rsid w:val="00A21230"/>
    <w:rsid w:val="00A21795"/>
    <w:rsid w:val="00A238D6"/>
    <w:rsid w:val="00A43685"/>
    <w:rsid w:val="00A53A4D"/>
    <w:rsid w:val="00A57855"/>
    <w:rsid w:val="00A6628D"/>
    <w:rsid w:val="00A755EB"/>
    <w:rsid w:val="00A760A4"/>
    <w:rsid w:val="00A85BD7"/>
    <w:rsid w:val="00A91B90"/>
    <w:rsid w:val="00A93764"/>
    <w:rsid w:val="00A95A46"/>
    <w:rsid w:val="00A96864"/>
    <w:rsid w:val="00AA27BC"/>
    <w:rsid w:val="00AB2AAF"/>
    <w:rsid w:val="00AC135C"/>
    <w:rsid w:val="00AC5581"/>
    <w:rsid w:val="00AD4BA5"/>
    <w:rsid w:val="00AD5056"/>
    <w:rsid w:val="00AE5AD5"/>
    <w:rsid w:val="00AF7E69"/>
    <w:rsid w:val="00B11328"/>
    <w:rsid w:val="00B157DC"/>
    <w:rsid w:val="00B211EB"/>
    <w:rsid w:val="00B27826"/>
    <w:rsid w:val="00B40A51"/>
    <w:rsid w:val="00B47A10"/>
    <w:rsid w:val="00B62A86"/>
    <w:rsid w:val="00B76DCB"/>
    <w:rsid w:val="00B838BA"/>
    <w:rsid w:val="00B848FD"/>
    <w:rsid w:val="00B87D7A"/>
    <w:rsid w:val="00B93E8F"/>
    <w:rsid w:val="00B949FE"/>
    <w:rsid w:val="00BA067F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7B01"/>
    <w:rsid w:val="00BF0213"/>
    <w:rsid w:val="00BF1AC7"/>
    <w:rsid w:val="00BF3BB5"/>
    <w:rsid w:val="00BF48F2"/>
    <w:rsid w:val="00C05F2C"/>
    <w:rsid w:val="00C07FCC"/>
    <w:rsid w:val="00C13B6F"/>
    <w:rsid w:val="00C25473"/>
    <w:rsid w:val="00C26E5A"/>
    <w:rsid w:val="00C30BEC"/>
    <w:rsid w:val="00C33619"/>
    <w:rsid w:val="00C3423E"/>
    <w:rsid w:val="00C376BF"/>
    <w:rsid w:val="00C4169A"/>
    <w:rsid w:val="00C42200"/>
    <w:rsid w:val="00C6117E"/>
    <w:rsid w:val="00C63529"/>
    <w:rsid w:val="00C67531"/>
    <w:rsid w:val="00C70D00"/>
    <w:rsid w:val="00C856A5"/>
    <w:rsid w:val="00C875FE"/>
    <w:rsid w:val="00C96358"/>
    <w:rsid w:val="00CA144E"/>
    <w:rsid w:val="00CA52C6"/>
    <w:rsid w:val="00CA5624"/>
    <w:rsid w:val="00CA5ADB"/>
    <w:rsid w:val="00CB172C"/>
    <w:rsid w:val="00CB1962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D23"/>
    <w:rsid w:val="00D227D8"/>
    <w:rsid w:val="00D329F8"/>
    <w:rsid w:val="00D33F97"/>
    <w:rsid w:val="00D40A84"/>
    <w:rsid w:val="00D415E2"/>
    <w:rsid w:val="00D425C4"/>
    <w:rsid w:val="00D43063"/>
    <w:rsid w:val="00D52E7B"/>
    <w:rsid w:val="00D53E30"/>
    <w:rsid w:val="00D542A4"/>
    <w:rsid w:val="00D55F08"/>
    <w:rsid w:val="00D607C3"/>
    <w:rsid w:val="00D7269D"/>
    <w:rsid w:val="00D73BF5"/>
    <w:rsid w:val="00D77888"/>
    <w:rsid w:val="00DA2306"/>
    <w:rsid w:val="00DB2AB8"/>
    <w:rsid w:val="00DB32FF"/>
    <w:rsid w:val="00DB432A"/>
    <w:rsid w:val="00DC4E18"/>
    <w:rsid w:val="00DC4F40"/>
    <w:rsid w:val="00DC589E"/>
    <w:rsid w:val="00DD17F0"/>
    <w:rsid w:val="00DD7C88"/>
    <w:rsid w:val="00DE2549"/>
    <w:rsid w:val="00DE5605"/>
    <w:rsid w:val="00DE5FF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D40"/>
    <w:rsid w:val="00E32105"/>
    <w:rsid w:val="00E322F9"/>
    <w:rsid w:val="00E33DAD"/>
    <w:rsid w:val="00E357B4"/>
    <w:rsid w:val="00E40A1F"/>
    <w:rsid w:val="00E55D68"/>
    <w:rsid w:val="00E605C8"/>
    <w:rsid w:val="00E678B7"/>
    <w:rsid w:val="00E742C4"/>
    <w:rsid w:val="00E7610D"/>
    <w:rsid w:val="00E81DC5"/>
    <w:rsid w:val="00E9113B"/>
    <w:rsid w:val="00EA6458"/>
    <w:rsid w:val="00EB33AC"/>
    <w:rsid w:val="00EB5082"/>
    <w:rsid w:val="00EB6DFF"/>
    <w:rsid w:val="00EC1B2B"/>
    <w:rsid w:val="00EC3C4D"/>
    <w:rsid w:val="00EC534B"/>
    <w:rsid w:val="00EE2545"/>
    <w:rsid w:val="00EE3E1F"/>
    <w:rsid w:val="00EE5481"/>
    <w:rsid w:val="00EF0558"/>
    <w:rsid w:val="00EF0A00"/>
    <w:rsid w:val="00EF4EB8"/>
    <w:rsid w:val="00F02330"/>
    <w:rsid w:val="00F10F84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7040C"/>
    <w:rsid w:val="00F91621"/>
    <w:rsid w:val="00F91975"/>
    <w:rsid w:val="00F97591"/>
    <w:rsid w:val="00FA0B03"/>
    <w:rsid w:val="00FA2234"/>
    <w:rsid w:val="00FA6139"/>
    <w:rsid w:val="00FB7AF3"/>
    <w:rsid w:val="00FC4320"/>
    <w:rsid w:val="00FC673E"/>
    <w:rsid w:val="00FC73A2"/>
    <w:rsid w:val="00FD13BE"/>
    <w:rsid w:val="00FD2EEB"/>
    <w:rsid w:val="00FD3724"/>
    <w:rsid w:val="00FE73FF"/>
    <w:rsid w:val="00FF0C52"/>
    <w:rsid w:val="00FF3E05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CE4649"/>
    <w:pPr>
      <w:ind w:left="708"/>
    </w:pPr>
  </w:style>
  <w:style w:type="paragraph" w:styleId="Header">
    <w:name w:val="header"/>
    <w:basedOn w:val="Normal"/>
    <w:link w:val="Header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063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089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682F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BodyText">
    <w:name w:val="Body Text"/>
    <w:basedOn w:val="Normal"/>
    <w:link w:val="BodyText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52E"/>
    <w:rPr>
      <w:rFonts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2</Pages>
  <Words>462</Words>
  <Characters>3188</Characters>
  <Application>Microsoft Office Outlook</Application>
  <DocSecurity>0</DocSecurity>
  <Lines>0</Lines>
  <Paragraphs>0</Paragraphs>
  <ScaleCrop>false</ScaleCrop>
  <Company>WXPEE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subject/>
  <dc:creator>Anita</dc:creator>
  <cp:keywords/>
  <dc:description/>
  <cp:lastModifiedBy>user</cp:lastModifiedBy>
  <cp:revision>12</cp:revision>
  <cp:lastPrinted>2013-01-31T08:51:00Z</cp:lastPrinted>
  <dcterms:created xsi:type="dcterms:W3CDTF">2017-04-20T09:00:00Z</dcterms:created>
  <dcterms:modified xsi:type="dcterms:W3CDTF">2017-04-20T11:12:00Z</dcterms:modified>
</cp:coreProperties>
</file>