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5B" w:rsidRPr="00BF0213" w:rsidRDefault="006F0E5B" w:rsidP="00BF02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0213">
        <w:rPr>
          <w:rFonts w:ascii="Times New Roman" w:hAnsi="Times New Roman"/>
          <w:b/>
          <w:sz w:val="26"/>
          <w:szCs w:val="26"/>
          <w:u w:val="single"/>
        </w:rPr>
        <w:t>Előterjesztés Harc Község Önkormányzat</w:t>
      </w:r>
      <w:r>
        <w:rPr>
          <w:rFonts w:ascii="Times New Roman" w:hAnsi="Times New Roman"/>
          <w:b/>
          <w:sz w:val="26"/>
          <w:szCs w:val="26"/>
          <w:u w:val="single"/>
        </w:rPr>
        <w:t>a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 Képviselő-testülete </w:t>
      </w:r>
    </w:p>
    <w:p w:rsidR="006F0E5B" w:rsidRDefault="006F0E5B" w:rsidP="00BF02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0213">
        <w:rPr>
          <w:rFonts w:ascii="Times New Roman" w:hAnsi="Times New Roman"/>
          <w:b/>
          <w:sz w:val="26"/>
          <w:szCs w:val="26"/>
          <w:u w:val="single"/>
        </w:rPr>
        <w:t>201</w:t>
      </w:r>
      <w:r>
        <w:rPr>
          <w:rFonts w:ascii="Times New Roman" w:hAnsi="Times New Roman"/>
          <w:b/>
          <w:sz w:val="26"/>
          <w:szCs w:val="26"/>
          <w:u w:val="single"/>
        </w:rPr>
        <w:t>7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március 14-é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n tartandó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soron következő 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>ülésére</w:t>
      </w:r>
    </w:p>
    <w:p w:rsidR="006F0E5B" w:rsidRPr="001170EF" w:rsidRDefault="006F0E5B" w:rsidP="00BF021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1170EF">
        <w:rPr>
          <w:rFonts w:ascii="Times New Roman" w:hAnsi="Times New Roman"/>
          <w:b/>
          <w:sz w:val="26"/>
          <w:szCs w:val="26"/>
        </w:rPr>
        <w:t>. napirend</w:t>
      </w:r>
    </w:p>
    <w:p w:rsidR="006F0E5B" w:rsidRDefault="006F0E5B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Tárgy: </w:t>
      </w:r>
      <w:r>
        <w:rPr>
          <w:rFonts w:ascii="Times New Roman" w:hAnsi="Times New Roman"/>
          <w:b/>
          <w:sz w:val="24"/>
          <w:szCs w:val="24"/>
        </w:rPr>
        <w:t>Tájékoztatás a lejárt határidejű határozatok végrehajtásáról, és a két ülés között történt eseményekről</w:t>
      </w:r>
    </w:p>
    <w:p w:rsidR="006F0E5B" w:rsidRPr="00BF0213" w:rsidRDefault="006F0E5B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Előterjesztést készítette: Balogh Györgyi aljegyző, </w:t>
      </w:r>
      <w:smartTag w:uri="urn:schemas-microsoft-com:office:smarttags" w:element="PersonName">
        <w:smartTagPr>
          <w:attr w:name="ProductID" w:val="Fehérné Makk Anita"/>
        </w:smartTagPr>
        <w:r>
          <w:rPr>
            <w:rFonts w:ascii="Times New Roman" w:hAnsi="Times New Roman"/>
            <w:b/>
            <w:sz w:val="24"/>
            <w:szCs w:val="24"/>
          </w:rPr>
          <w:t>Fehérné Makk Anita</w:t>
        </w:r>
      </w:smartTag>
      <w:r>
        <w:rPr>
          <w:rFonts w:ascii="Times New Roman" w:hAnsi="Times New Roman"/>
          <w:b/>
          <w:sz w:val="24"/>
          <w:szCs w:val="24"/>
        </w:rPr>
        <w:t xml:space="preserve"> igazgatási főelőadó</w:t>
      </w:r>
    </w:p>
    <w:p w:rsidR="006F0E5B" w:rsidRPr="00BF0213" w:rsidRDefault="006F0E5B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Előterjesztő: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b/>
            <w:sz w:val="24"/>
            <w:szCs w:val="24"/>
          </w:rPr>
          <w:t>Tóth Gábor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 w:rsidRPr="00BF0213">
        <w:rPr>
          <w:rFonts w:ascii="Times New Roman" w:hAnsi="Times New Roman"/>
          <w:b/>
          <w:sz w:val="24"/>
          <w:szCs w:val="24"/>
        </w:rPr>
        <w:t>polgármester</w:t>
      </w:r>
      <w:bookmarkStart w:id="0" w:name="_GoBack"/>
      <w:bookmarkEnd w:id="0"/>
    </w:p>
    <w:p w:rsidR="006F0E5B" w:rsidRDefault="006F0E5B" w:rsidP="00BF0213">
      <w:pPr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>Tisztelt Képviselő- testület!</w:t>
      </w:r>
    </w:p>
    <w:p w:rsidR="006F0E5B" w:rsidRPr="00274AE4" w:rsidRDefault="006F0E5B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1/2017. (I.31.) határozat a polgármesteri illetmény megállapítására vonatkozott. A határozat az illetményszámfejtő-hely részére megküldésre került.</w:t>
      </w:r>
    </w:p>
    <w:p w:rsidR="006F0E5B" w:rsidRPr="00274AE4" w:rsidRDefault="006F0E5B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2/2017. (I.31.) határozat a polgármester költségátalányának megállapítására vonatkozott. A határozat a pénzügyi ügyintéző részére átadásra került.</w:t>
      </w:r>
    </w:p>
    <w:p w:rsidR="006F0E5B" w:rsidRPr="00274AE4" w:rsidRDefault="006F0E5B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3/2017.(I.31.) határozat az alpolgármesteri illetmény megállapítására vonatkozott. A határozat az illetményszámfejtő-hely részére megküldésre került.</w:t>
      </w:r>
    </w:p>
    <w:p w:rsidR="006F0E5B" w:rsidRPr="00274AE4" w:rsidRDefault="006F0E5B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4/2017.(I.31.) határozat a 2016. évi közbeszerzési beszámoló elfogadására vonatkozott.</w:t>
      </w:r>
    </w:p>
    <w:p w:rsidR="006F0E5B" w:rsidRPr="00274AE4" w:rsidRDefault="006F0E5B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5/2017.(I.31.) határozat a 2017. évi közbeszerzési terv elfogadására vonatkozott.</w:t>
      </w:r>
    </w:p>
    <w:p w:rsidR="006F0E5B" w:rsidRPr="00274AE4" w:rsidRDefault="006F0E5B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6/2017.(I.31.) határozat az EBR 322572 azonosító számú vis maior közbeszerzési ajánlattételi felhívás megindítására vonatkozott. A Bíráló Bizottság a támfal építésére a kivitelezőt kiválasztotta.</w:t>
      </w:r>
    </w:p>
    <w:p w:rsidR="006F0E5B" w:rsidRPr="00274AE4" w:rsidRDefault="006F0E5B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7/2017.(I.31.) határozat a VP 6.7.2.1-7.4.1.2-16 kódszámú Önkormányzati utak karbantartásához szükséges erő- és munkagépek beszerzése támogatási kérelem benyújtásáról és konzorciumi megállapodás megkötésére vonatkozott. A támogatási kérelem határidőben benyújtásra került, a konzorciumi megállapodás aláírásra került.</w:t>
      </w:r>
    </w:p>
    <w:p w:rsidR="006F0E5B" w:rsidRPr="00274AE4" w:rsidRDefault="006F0E5B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8/2017.(I.31.) határozat a 2017. évi közművelődési terv elfogadására vonatkozott. A határozat a közművelődése referens részére megküldésre került.</w:t>
      </w:r>
    </w:p>
    <w:p w:rsidR="006F0E5B" w:rsidRPr="00274AE4" w:rsidRDefault="006F0E5B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9/2017.(I.31.) határozat Rikker </w:t>
      </w:r>
      <w:smartTag w:uri="urn:schemas-microsoft-com:office:smarttags" w:element="PersonName">
        <w:smartTagPr>
          <w:attr w:name="ProductID" w:val="Anita Márta"/>
        </w:smartTagPr>
        <w:r>
          <w:rPr>
            <w:rFonts w:ascii="Times New Roman" w:hAnsi="Times New Roman"/>
            <w:sz w:val="24"/>
            <w:szCs w:val="24"/>
          </w:rPr>
          <w:t>Anita Márta</w:t>
        </w:r>
      </w:smartTag>
      <w:r>
        <w:rPr>
          <w:rFonts w:ascii="Times New Roman" w:hAnsi="Times New Roman"/>
          <w:sz w:val="24"/>
          <w:szCs w:val="24"/>
        </w:rPr>
        <w:t xml:space="preserve"> pályázatíró megbízási szerződésének módosítására vonatkozott. A megbízási szerződés aláírása megtörtént.</w:t>
      </w:r>
    </w:p>
    <w:p w:rsidR="006F0E5B" w:rsidRPr="007A35F3" w:rsidRDefault="006F0E5B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10/2017.(II.14.) határozat a lejárt határidejű határozatok végrehajtásáról szóló tájékoztatás elfogadására vonatkozott.</w:t>
      </w:r>
    </w:p>
    <w:p w:rsidR="006F0E5B" w:rsidRPr="007A35F3" w:rsidRDefault="006F0E5B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11/2017.(II.14.) határozat a Kölesdi Közös Önkormányzati Hivatal 2017. évi költségvetésének véleményezésére vonatkozott. A létszám adatok és a dologi kiadások pontosításra kerültek. A költségvetés elfogadásra került.</w:t>
      </w:r>
    </w:p>
    <w:p w:rsidR="006F0E5B" w:rsidRPr="002A7ABA" w:rsidRDefault="006F0E5B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12/2017.(II.14.) határozat az Önkormányzat adósságot keletkeztető ügyleteiből eredő fizetési kötelezettségeire vonatkozott.</w:t>
      </w:r>
    </w:p>
    <w:p w:rsidR="006F0E5B" w:rsidRPr="007A35F3" w:rsidRDefault="006F0E5B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13/2017.(II.14.) határozat a Kölesdi Közös Óvoda működésére vonatkozott. A határozat az óvodatársulás részére megküldésre került.</w:t>
      </w:r>
    </w:p>
    <w:p w:rsidR="006F0E5B" w:rsidRPr="002A7ABA" w:rsidRDefault="006F0E5B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14/2017.(II.14.) határozat az EFOP 3.7.3-16 Az egész életen át tartó tanuláshoz hozzáférés biztosítása támogatási kérelem benyújtásáról és a konzorciumi megállapodás megkötésére vonatkozott. A támogatási kérelem benyújtási határidejét meghosszabbították, ezért még nem került benyújtásra a pályázat.</w:t>
      </w:r>
    </w:p>
    <w:p w:rsidR="006F0E5B" w:rsidRPr="00757E61" w:rsidRDefault="006F0E5B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15/2017.(II.14.) határozat Harc község ivóvízminőség-javító program megvalósítása érdekében Konzorciumi Együttműködési Megállapodás megkötésére vonatkozott. A megállapodás aláírásra került, és a NFP Nemzeti Fejlesztési Programiroda Nonprofit Kft részére megküldésre került.</w:t>
      </w:r>
    </w:p>
    <w:p w:rsidR="006F0E5B" w:rsidRPr="00757E61" w:rsidRDefault="006F0E5B" w:rsidP="0019037E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0E5B" w:rsidRPr="00D607C3" w:rsidRDefault="006F0E5B" w:rsidP="00550CFB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Tájékoztatás</w:t>
      </w:r>
      <w:r w:rsidRPr="00D607C3">
        <w:rPr>
          <w:rFonts w:ascii="Times New Roman" w:hAnsi="Times New Roman"/>
          <w:sz w:val="24"/>
          <w:szCs w:val="24"/>
          <w:u w:val="single"/>
        </w:rPr>
        <w:t xml:space="preserve"> a két ülés között történt eseményekről: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7A10">
        <w:rPr>
          <w:rFonts w:ascii="Times New Roman" w:hAnsi="Times New Roman"/>
          <w:sz w:val="24"/>
          <w:szCs w:val="24"/>
        </w:rPr>
        <w:t>szóbeli előterjesztés</w:t>
      </w:r>
    </w:p>
    <w:p w:rsidR="006F0E5B" w:rsidRDefault="006F0E5B" w:rsidP="009933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Képviselőket, hogy a lejárt határidejű határozatok állásáról és a két ülés között történt eseményekről szóló tájékoztatást megtárgyalni, majd elfogadni szíveskedjenek.</w:t>
      </w:r>
    </w:p>
    <w:p w:rsidR="006F0E5B" w:rsidRDefault="006F0E5B" w:rsidP="009933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Szükséges többség: egyszerű többség</w:t>
      </w:r>
    </w:p>
    <w:p w:rsidR="006F0E5B" w:rsidRPr="00132063" w:rsidRDefault="006F0E5B" w:rsidP="0099336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32063">
        <w:rPr>
          <w:rFonts w:ascii="Times New Roman" w:hAnsi="Times New Roman"/>
          <w:i/>
          <w:sz w:val="24"/>
          <w:szCs w:val="24"/>
          <w:u w:val="single"/>
        </w:rPr>
        <w:t>Határozati javaslat:</w:t>
      </w:r>
    </w:p>
    <w:p w:rsidR="006F0E5B" w:rsidRPr="00132063" w:rsidRDefault="006F0E5B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>Harc Község Önkormányzat</w:t>
      </w:r>
      <w:r>
        <w:rPr>
          <w:rFonts w:ascii="Times New Roman" w:hAnsi="Times New Roman"/>
          <w:sz w:val="24"/>
          <w:szCs w:val="24"/>
        </w:rPr>
        <w:t>a</w:t>
      </w:r>
      <w:r w:rsidRPr="00132063">
        <w:rPr>
          <w:rFonts w:ascii="Times New Roman" w:hAnsi="Times New Roman"/>
          <w:sz w:val="24"/>
          <w:szCs w:val="24"/>
        </w:rPr>
        <w:t xml:space="preserve"> Képviselő-testülete </w:t>
      </w:r>
    </w:p>
    <w:p w:rsidR="006F0E5B" w:rsidRDefault="006F0E5B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polgármester lejárt határidejű határozatokról, valamint a két ülés között történt eseményekről szóló tájékoztatását további feladat-meghatározás nélkül elfogadja.</w:t>
      </w:r>
    </w:p>
    <w:p w:rsidR="006F0E5B" w:rsidRPr="00132063" w:rsidRDefault="006F0E5B" w:rsidP="00132063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 xml:space="preserve">Felelős: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Tóth Gábor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132063">
        <w:rPr>
          <w:rFonts w:ascii="Times New Roman" w:hAnsi="Times New Roman"/>
          <w:sz w:val="24"/>
          <w:szCs w:val="24"/>
        </w:rPr>
        <w:t>polgármester</w:t>
      </w:r>
    </w:p>
    <w:p w:rsidR="006F0E5B" w:rsidRDefault="006F0E5B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azonnal.  </w:t>
      </w:r>
    </w:p>
    <w:p w:rsidR="006F0E5B" w:rsidRDefault="006F0E5B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6F0E5B" w:rsidRDefault="006F0E5B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6F0E5B" w:rsidRDefault="006F0E5B" w:rsidP="009409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Harc, 2017. március 10.</w:t>
      </w:r>
    </w:p>
    <w:p w:rsidR="006F0E5B" w:rsidRPr="00BF0213" w:rsidRDefault="006F0E5B" w:rsidP="009409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Tóth Gábor</w:t>
        </w:r>
      </w:smartTag>
      <w:r>
        <w:rPr>
          <w:rFonts w:ascii="Times New Roman" w:hAnsi="Times New Roman"/>
          <w:sz w:val="24"/>
          <w:szCs w:val="24"/>
        </w:rPr>
        <w:t xml:space="preserve"> sk.</w:t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>polgármester</w:t>
      </w:r>
    </w:p>
    <w:sectPr w:rsidR="006F0E5B" w:rsidRPr="00BF0213" w:rsidSect="005B0898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E5B" w:rsidRDefault="006F0E5B">
      <w:r>
        <w:separator/>
      </w:r>
    </w:p>
  </w:endnote>
  <w:endnote w:type="continuationSeparator" w:id="0">
    <w:p w:rsidR="006F0E5B" w:rsidRDefault="006F0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E5B" w:rsidRDefault="006F0E5B">
      <w:r>
        <w:separator/>
      </w:r>
    </w:p>
  </w:footnote>
  <w:footnote w:type="continuationSeparator" w:id="0">
    <w:p w:rsidR="006F0E5B" w:rsidRDefault="006F0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5B" w:rsidRDefault="006F0E5B" w:rsidP="00BF02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E5B" w:rsidRDefault="006F0E5B" w:rsidP="00BF021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5B" w:rsidRDefault="006F0E5B" w:rsidP="00BF02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F0E5B" w:rsidRDefault="006F0E5B" w:rsidP="00BF021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C6A"/>
    <w:multiLevelType w:val="hybridMultilevel"/>
    <w:tmpl w:val="6A0E35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ADA"/>
    <w:rsid w:val="00005E48"/>
    <w:rsid w:val="00012714"/>
    <w:rsid w:val="00013D0B"/>
    <w:rsid w:val="00014C13"/>
    <w:rsid w:val="00023BF4"/>
    <w:rsid w:val="00026260"/>
    <w:rsid w:val="00033B2E"/>
    <w:rsid w:val="00047749"/>
    <w:rsid w:val="00047953"/>
    <w:rsid w:val="000516C6"/>
    <w:rsid w:val="00053337"/>
    <w:rsid w:val="00057DDC"/>
    <w:rsid w:val="00061AC8"/>
    <w:rsid w:val="00066319"/>
    <w:rsid w:val="000668AF"/>
    <w:rsid w:val="000675B0"/>
    <w:rsid w:val="00071B4A"/>
    <w:rsid w:val="000900FE"/>
    <w:rsid w:val="000972F2"/>
    <w:rsid w:val="000A484E"/>
    <w:rsid w:val="000B06E3"/>
    <w:rsid w:val="000B3BEA"/>
    <w:rsid w:val="000B5B20"/>
    <w:rsid w:val="000D386D"/>
    <w:rsid w:val="000D49F4"/>
    <w:rsid w:val="000D7124"/>
    <w:rsid w:val="000E513C"/>
    <w:rsid w:val="0010154E"/>
    <w:rsid w:val="0010446A"/>
    <w:rsid w:val="00110927"/>
    <w:rsid w:val="001170EF"/>
    <w:rsid w:val="00117550"/>
    <w:rsid w:val="00124548"/>
    <w:rsid w:val="00124897"/>
    <w:rsid w:val="0012671B"/>
    <w:rsid w:val="00132063"/>
    <w:rsid w:val="001331A1"/>
    <w:rsid w:val="001447AF"/>
    <w:rsid w:val="00147554"/>
    <w:rsid w:val="001522DA"/>
    <w:rsid w:val="001555B9"/>
    <w:rsid w:val="001556CD"/>
    <w:rsid w:val="00160173"/>
    <w:rsid w:val="0016094F"/>
    <w:rsid w:val="00160B13"/>
    <w:rsid w:val="00163E26"/>
    <w:rsid w:val="00164DBB"/>
    <w:rsid w:val="00166AAC"/>
    <w:rsid w:val="0016746D"/>
    <w:rsid w:val="00173AC8"/>
    <w:rsid w:val="00175A8F"/>
    <w:rsid w:val="00182103"/>
    <w:rsid w:val="00186569"/>
    <w:rsid w:val="0019037E"/>
    <w:rsid w:val="00197B67"/>
    <w:rsid w:val="001A0A22"/>
    <w:rsid w:val="001A6FBE"/>
    <w:rsid w:val="001B34BF"/>
    <w:rsid w:val="001B3AD0"/>
    <w:rsid w:val="001B66A7"/>
    <w:rsid w:val="001B73CF"/>
    <w:rsid w:val="001C384E"/>
    <w:rsid w:val="001C6B26"/>
    <w:rsid w:val="001D356F"/>
    <w:rsid w:val="001D6330"/>
    <w:rsid w:val="001E2D15"/>
    <w:rsid w:val="001E3F76"/>
    <w:rsid w:val="001E7A50"/>
    <w:rsid w:val="001F7492"/>
    <w:rsid w:val="002112FA"/>
    <w:rsid w:val="00214EFA"/>
    <w:rsid w:val="00224FD4"/>
    <w:rsid w:val="002322BB"/>
    <w:rsid w:val="0023270E"/>
    <w:rsid w:val="0023783A"/>
    <w:rsid w:val="00240DFA"/>
    <w:rsid w:val="00241E79"/>
    <w:rsid w:val="002447D0"/>
    <w:rsid w:val="00264BA5"/>
    <w:rsid w:val="0026582A"/>
    <w:rsid w:val="00266240"/>
    <w:rsid w:val="00271862"/>
    <w:rsid w:val="00274AE4"/>
    <w:rsid w:val="00274E18"/>
    <w:rsid w:val="002836AD"/>
    <w:rsid w:val="002841BD"/>
    <w:rsid w:val="00290D5C"/>
    <w:rsid w:val="002915EF"/>
    <w:rsid w:val="00292355"/>
    <w:rsid w:val="00292F70"/>
    <w:rsid w:val="00297AD2"/>
    <w:rsid w:val="002A12C3"/>
    <w:rsid w:val="002A1F66"/>
    <w:rsid w:val="002A23E8"/>
    <w:rsid w:val="002A496F"/>
    <w:rsid w:val="002A7ABA"/>
    <w:rsid w:val="002A7B3B"/>
    <w:rsid w:val="002B1686"/>
    <w:rsid w:val="002B4E4A"/>
    <w:rsid w:val="002B59FF"/>
    <w:rsid w:val="002B5A2C"/>
    <w:rsid w:val="002C7EF8"/>
    <w:rsid w:val="002D4DB8"/>
    <w:rsid w:val="002E05AC"/>
    <w:rsid w:val="002E1D77"/>
    <w:rsid w:val="002E397F"/>
    <w:rsid w:val="002E724A"/>
    <w:rsid w:val="002F6972"/>
    <w:rsid w:val="00302F80"/>
    <w:rsid w:val="00303577"/>
    <w:rsid w:val="003076F1"/>
    <w:rsid w:val="00311398"/>
    <w:rsid w:val="00314D6E"/>
    <w:rsid w:val="003228A6"/>
    <w:rsid w:val="00324FD4"/>
    <w:rsid w:val="00334E4B"/>
    <w:rsid w:val="00336A40"/>
    <w:rsid w:val="00344DED"/>
    <w:rsid w:val="00345DE0"/>
    <w:rsid w:val="00361F5C"/>
    <w:rsid w:val="00364AC2"/>
    <w:rsid w:val="00387159"/>
    <w:rsid w:val="00393006"/>
    <w:rsid w:val="00395BF3"/>
    <w:rsid w:val="00396546"/>
    <w:rsid w:val="003B0AF0"/>
    <w:rsid w:val="003B1E39"/>
    <w:rsid w:val="003B48CB"/>
    <w:rsid w:val="003C5C84"/>
    <w:rsid w:val="003C6A81"/>
    <w:rsid w:val="003D182C"/>
    <w:rsid w:val="003D3248"/>
    <w:rsid w:val="003E365E"/>
    <w:rsid w:val="003E4661"/>
    <w:rsid w:val="003F4F50"/>
    <w:rsid w:val="003F5D97"/>
    <w:rsid w:val="004056C3"/>
    <w:rsid w:val="00414153"/>
    <w:rsid w:val="00417DA7"/>
    <w:rsid w:val="00421B66"/>
    <w:rsid w:val="004276BD"/>
    <w:rsid w:val="00430E52"/>
    <w:rsid w:val="00431D47"/>
    <w:rsid w:val="00432F67"/>
    <w:rsid w:val="00441F8A"/>
    <w:rsid w:val="00446661"/>
    <w:rsid w:val="004618D6"/>
    <w:rsid w:val="00461941"/>
    <w:rsid w:val="00462016"/>
    <w:rsid w:val="00462106"/>
    <w:rsid w:val="004724BC"/>
    <w:rsid w:val="00484003"/>
    <w:rsid w:val="00493ED9"/>
    <w:rsid w:val="004A6F6C"/>
    <w:rsid w:val="004A72B1"/>
    <w:rsid w:val="004A7B3B"/>
    <w:rsid w:val="004B4AF3"/>
    <w:rsid w:val="004C0502"/>
    <w:rsid w:val="004C45E1"/>
    <w:rsid w:val="004D09F8"/>
    <w:rsid w:val="004D4C78"/>
    <w:rsid w:val="004E46F8"/>
    <w:rsid w:val="004E6219"/>
    <w:rsid w:val="004E7D45"/>
    <w:rsid w:val="004F2FF8"/>
    <w:rsid w:val="004F37E0"/>
    <w:rsid w:val="00500C8A"/>
    <w:rsid w:val="00502D03"/>
    <w:rsid w:val="00505357"/>
    <w:rsid w:val="00513A67"/>
    <w:rsid w:val="00517680"/>
    <w:rsid w:val="005230FA"/>
    <w:rsid w:val="0052366C"/>
    <w:rsid w:val="00524AAF"/>
    <w:rsid w:val="00527115"/>
    <w:rsid w:val="005271E8"/>
    <w:rsid w:val="00542605"/>
    <w:rsid w:val="00544C15"/>
    <w:rsid w:val="0055040A"/>
    <w:rsid w:val="00550CFB"/>
    <w:rsid w:val="00563A70"/>
    <w:rsid w:val="0057040C"/>
    <w:rsid w:val="00571928"/>
    <w:rsid w:val="005734DC"/>
    <w:rsid w:val="00573A91"/>
    <w:rsid w:val="00573D1B"/>
    <w:rsid w:val="00582771"/>
    <w:rsid w:val="005916EC"/>
    <w:rsid w:val="00593377"/>
    <w:rsid w:val="005A5DF6"/>
    <w:rsid w:val="005B0898"/>
    <w:rsid w:val="005B37CD"/>
    <w:rsid w:val="005B3ADA"/>
    <w:rsid w:val="005C20FC"/>
    <w:rsid w:val="005C3F10"/>
    <w:rsid w:val="005C6930"/>
    <w:rsid w:val="005D1BDC"/>
    <w:rsid w:val="005D6F99"/>
    <w:rsid w:val="005E07B6"/>
    <w:rsid w:val="005E32E7"/>
    <w:rsid w:val="005E6F65"/>
    <w:rsid w:val="005E71DB"/>
    <w:rsid w:val="005E7CC0"/>
    <w:rsid w:val="005F057F"/>
    <w:rsid w:val="005F12F3"/>
    <w:rsid w:val="005F2853"/>
    <w:rsid w:val="005F7488"/>
    <w:rsid w:val="006041CE"/>
    <w:rsid w:val="00604319"/>
    <w:rsid w:val="00610899"/>
    <w:rsid w:val="0061089D"/>
    <w:rsid w:val="0061577D"/>
    <w:rsid w:val="00616452"/>
    <w:rsid w:val="00616BF5"/>
    <w:rsid w:val="00621234"/>
    <w:rsid w:val="00621877"/>
    <w:rsid w:val="00630485"/>
    <w:rsid w:val="00641399"/>
    <w:rsid w:val="00642E75"/>
    <w:rsid w:val="00645374"/>
    <w:rsid w:val="006519E3"/>
    <w:rsid w:val="00660868"/>
    <w:rsid w:val="00660BBB"/>
    <w:rsid w:val="00662218"/>
    <w:rsid w:val="00665C99"/>
    <w:rsid w:val="00667C76"/>
    <w:rsid w:val="006704DC"/>
    <w:rsid w:val="0067293F"/>
    <w:rsid w:val="00673233"/>
    <w:rsid w:val="00674E1F"/>
    <w:rsid w:val="00682C1A"/>
    <w:rsid w:val="00682F8A"/>
    <w:rsid w:val="00687B82"/>
    <w:rsid w:val="00690B2C"/>
    <w:rsid w:val="006962AE"/>
    <w:rsid w:val="006A2981"/>
    <w:rsid w:val="006C6E77"/>
    <w:rsid w:val="006D5771"/>
    <w:rsid w:val="006D5AA8"/>
    <w:rsid w:val="006D6FAE"/>
    <w:rsid w:val="006E3ACD"/>
    <w:rsid w:val="006E4170"/>
    <w:rsid w:val="006F0E5B"/>
    <w:rsid w:val="006F29D2"/>
    <w:rsid w:val="006F590B"/>
    <w:rsid w:val="006F6750"/>
    <w:rsid w:val="007019CE"/>
    <w:rsid w:val="00706571"/>
    <w:rsid w:val="00731507"/>
    <w:rsid w:val="00732546"/>
    <w:rsid w:val="0073450B"/>
    <w:rsid w:val="00735EAD"/>
    <w:rsid w:val="00736ECA"/>
    <w:rsid w:val="00741091"/>
    <w:rsid w:val="007517FE"/>
    <w:rsid w:val="00753843"/>
    <w:rsid w:val="00756AA5"/>
    <w:rsid w:val="00757E61"/>
    <w:rsid w:val="00764BF8"/>
    <w:rsid w:val="00766D6D"/>
    <w:rsid w:val="007670AB"/>
    <w:rsid w:val="00771537"/>
    <w:rsid w:val="00773F8F"/>
    <w:rsid w:val="0078247C"/>
    <w:rsid w:val="007840FF"/>
    <w:rsid w:val="00794FF0"/>
    <w:rsid w:val="00797FFB"/>
    <w:rsid w:val="007A35F3"/>
    <w:rsid w:val="007B6264"/>
    <w:rsid w:val="007C3908"/>
    <w:rsid w:val="007D227A"/>
    <w:rsid w:val="007E1130"/>
    <w:rsid w:val="007E1FA3"/>
    <w:rsid w:val="007E1FD5"/>
    <w:rsid w:val="007F485A"/>
    <w:rsid w:val="00800725"/>
    <w:rsid w:val="00810E06"/>
    <w:rsid w:val="00817001"/>
    <w:rsid w:val="00821AFD"/>
    <w:rsid w:val="00823361"/>
    <w:rsid w:val="008269C5"/>
    <w:rsid w:val="00827DEB"/>
    <w:rsid w:val="008336A0"/>
    <w:rsid w:val="008409F9"/>
    <w:rsid w:val="00840C0E"/>
    <w:rsid w:val="0085068D"/>
    <w:rsid w:val="00851FA8"/>
    <w:rsid w:val="008540E3"/>
    <w:rsid w:val="0085756B"/>
    <w:rsid w:val="0085768F"/>
    <w:rsid w:val="0086006A"/>
    <w:rsid w:val="00860C76"/>
    <w:rsid w:val="00863C01"/>
    <w:rsid w:val="00864B49"/>
    <w:rsid w:val="0086620E"/>
    <w:rsid w:val="00866AFA"/>
    <w:rsid w:val="0087499C"/>
    <w:rsid w:val="0087634A"/>
    <w:rsid w:val="0088445B"/>
    <w:rsid w:val="00894299"/>
    <w:rsid w:val="00894C06"/>
    <w:rsid w:val="00896437"/>
    <w:rsid w:val="008A16AA"/>
    <w:rsid w:val="008A274B"/>
    <w:rsid w:val="008A3076"/>
    <w:rsid w:val="008A327F"/>
    <w:rsid w:val="008A5F39"/>
    <w:rsid w:val="008A7D09"/>
    <w:rsid w:val="008B070D"/>
    <w:rsid w:val="008B30E1"/>
    <w:rsid w:val="008B3A03"/>
    <w:rsid w:val="008B4E5F"/>
    <w:rsid w:val="008B5DB0"/>
    <w:rsid w:val="008B72BB"/>
    <w:rsid w:val="008C5382"/>
    <w:rsid w:val="008C53F3"/>
    <w:rsid w:val="008C5E48"/>
    <w:rsid w:val="008D209D"/>
    <w:rsid w:val="008D2F29"/>
    <w:rsid w:val="008D6AA4"/>
    <w:rsid w:val="008E0A6B"/>
    <w:rsid w:val="008E5684"/>
    <w:rsid w:val="008E6B65"/>
    <w:rsid w:val="008E7558"/>
    <w:rsid w:val="008E7CDC"/>
    <w:rsid w:val="008F1B2B"/>
    <w:rsid w:val="008F7089"/>
    <w:rsid w:val="00903144"/>
    <w:rsid w:val="0091205B"/>
    <w:rsid w:val="009144FC"/>
    <w:rsid w:val="00923B74"/>
    <w:rsid w:val="009317DF"/>
    <w:rsid w:val="009409E2"/>
    <w:rsid w:val="009412C9"/>
    <w:rsid w:val="009506AD"/>
    <w:rsid w:val="00954183"/>
    <w:rsid w:val="00960998"/>
    <w:rsid w:val="009648A3"/>
    <w:rsid w:val="009711B3"/>
    <w:rsid w:val="0098437A"/>
    <w:rsid w:val="0099251B"/>
    <w:rsid w:val="0099336B"/>
    <w:rsid w:val="009941A2"/>
    <w:rsid w:val="009B73AA"/>
    <w:rsid w:val="009C6F6D"/>
    <w:rsid w:val="009D5E7C"/>
    <w:rsid w:val="009D685B"/>
    <w:rsid w:val="009E5E5B"/>
    <w:rsid w:val="009E631C"/>
    <w:rsid w:val="009F00AB"/>
    <w:rsid w:val="009F1DD6"/>
    <w:rsid w:val="009F3143"/>
    <w:rsid w:val="00A042EA"/>
    <w:rsid w:val="00A07EF4"/>
    <w:rsid w:val="00A10A88"/>
    <w:rsid w:val="00A16B92"/>
    <w:rsid w:val="00A17404"/>
    <w:rsid w:val="00A21230"/>
    <w:rsid w:val="00A21795"/>
    <w:rsid w:val="00A238D6"/>
    <w:rsid w:val="00A43685"/>
    <w:rsid w:val="00A53A4D"/>
    <w:rsid w:val="00A57855"/>
    <w:rsid w:val="00A6628D"/>
    <w:rsid w:val="00A755EB"/>
    <w:rsid w:val="00A760A4"/>
    <w:rsid w:val="00A85BD7"/>
    <w:rsid w:val="00A91B90"/>
    <w:rsid w:val="00A93764"/>
    <w:rsid w:val="00A95A46"/>
    <w:rsid w:val="00A96864"/>
    <w:rsid w:val="00AA27BC"/>
    <w:rsid w:val="00AB2AAF"/>
    <w:rsid w:val="00AC135C"/>
    <w:rsid w:val="00AC5581"/>
    <w:rsid w:val="00AD4BA5"/>
    <w:rsid w:val="00AD5056"/>
    <w:rsid w:val="00AE5AD5"/>
    <w:rsid w:val="00AF7E69"/>
    <w:rsid w:val="00B11328"/>
    <w:rsid w:val="00B157DC"/>
    <w:rsid w:val="00B211EB"/>
    <w:rsid w:val="00B27826"/>
    <w:rsid w:val="00B40A51"/>
    <w:rsid w:val="00B47A10"/>
    <w:rsid w:val="00B62A86"/>
    <w:rsid w:val="00B76DCB"/>
    <w:rsid w:val="00B838BA"/>
    <w:rsid w:val="00B848FD"/>
    <w:rsid w:val="00B87D7A"/>
    <w:rsid w:val="00B93E8F"/>
    <w:rsid w:val="00B949FE"/>
    <w:rsid w:val="00BA067F"/>
    <w:rsid w:val="00BB2C81"/>
    <w:rsid w:val="00BB50A2"/>
    <w:rsid w:val="00BB77BA"/>
    <w:rsid w:val="00BC1A40"/>
    <w:rsid w:val="00BC2962"/>
    <w:rsid w:val="00BC3936"/>
    <w:rsid w:val="00BD4152"/>
    <w:rsid w:val="00BD46D9"/>
    <w:rsid w:val="00BD5877"/>
    <w:rsid w:val="00BD59EA"/>
    <w:rsid w:val="00BD5EEB"/>
    <w:rsid w:val="00BE26B9"/>
    <w:rsid w:val="00BE7B01"/>
    <w:rsid w:val="00BF0213"/>
    <w:rsid w:val="00BF1AC7"/>
    <w:rsid w:val="00BF3BB5"/>
    <w:rsid w:val="00BF48F2"/>
    <w:rsid w:val="00C05F2C"/>
    <w:rsid w:val="00C07FCC"/>
    <w:rsid w:val="00C13B6F"/>
    <w:rsid w:val="00C25473"/>
    <w:rsid w:val="00C26E5A"/>
    <w:rsid w:val="00C30BEC"/>
    <w:rsid w:val="00C33619"/>
    <w:rsid w:val="00C3423E"/>
    <w:rsid w:val="00C376BF"/>
    <w:rsid w:val="00C4169A"/>
    <w:rsid w:val="00C42200"/>
    <w:rsid w:val="00C6117E"/>
    <w:rsid w:val="00C63529"/>
    <w:rsid w:val="00C67531"/>
    <w:rsid w:val="00C70D00"/>
    <w:rsid w:val="00C875FE"/>
    <w:rsid w:val="00C96358"/>
    <w:rsid w:val="00CA144E"/>
    <w:rsid w:val="00CA5624"/>
    <w:rsid w:val="00CA5ADB"/>
    <w:rsid w:val="00CB172C"/>
    <w:rsid w:val="00CB1962"/>
    <w:rsid w:val="00CC38C8"/>
    <w:rsid w:val="00CC65C6"/>
    <w:rsid w:val="00CC7523"/>
    <w:rsid w:val="00CD31B3"/>
    <w:rsid w:val="00CD3B61"/>
    <w:rsid w:val="00CE4649"/>
    <w:rsid w:val="00CE6003"/>
    <w:rsid w:val="00CE72B1"/>
    <w:rsid w:val="00CF248F"/>
    <w:rsid w:val="00CF3F44"/>
    <w:rsid w:val="00CF643F"/>
    <w:rsid w:val="00CF6942"/>
    <w:rsid w:val="00D0386B"/>
    <w:rsid w:val="00D05EC2"/>
    <w:rsid w:val="00D07BB4"/>
    <w:rsid w:val="00D15088"/>
    <w:rsid w:val="00D15D23"/>
    <w:rsid w:val="00D227D8"/>
    <w:rsid w:val="00D329F8"/>
    <w:rsid w:val="00D33F97"/>
    <w:rsid w:val="00D40A84"/>
    <w:rsid w:val="00D415E2"/>
    <w:rsid w:val="00D425C4"/>
    <w:rsid w:val="00D43063"/>
    <w:rsid w:val="00D52E7B"/>
    <w:rsid w:val="00D53E30"/>
    <w:rsid w:val="00D542A4"/>
    <w:rsid w:val="00D55F08"/>
    <w:rsid w:val="00D607C3"/>
    <w:rsid w:val="00D7269D"/>
    <w:rsid w:val="00D73BF5"/>
    <w:rsid w:val="00D77888"/>
    <w:rsid w:val="00DA2306"/>
    <w:rsid w:val="00DB2AB8"/>
    <w:rsid w:val="00DB32FF"/>
    <w:rsid w:val="00DB432A"/>
    <w:rsid w:val="00DC4E18"/>
    <w:rsid w:val="00DC4F40"/>
    <w:rsid w:val="00DC589E"/>
    <w:rsid w:val="00DD17F0"/>
    <w:rsid w:val="00DD7C88"/>
    <w:rsid w:val="00DE2549"/>
    <w:rsid w:val="00DE5605"/>
    <w:rsid w:val="00DE5FFF"/>
    <w:rsid w:val="00DF3A41"/>
    <w:rsid w:val="00DF4A10"/>
    <w:rsid w:val="00E0178E"/>
    <w:rsid w:val="00E0352A"/>
    <w:rsid w:val="00E06D07"/>
    <w:rsid w:val="00E14767"/>
    <w:rsid w:val="00E16A7B"/>
    <w:rsid w:val="00E21C83"/>
    <w:rsid w:val="00E25C34"/>
    <w:rsid w:val="00E262E5"/>
    <w:rsid w:val="00E27384"/>
    <w:rsid w:val="00E30D40"/>
    <w:rsid w:val="00E32105"/>
    <w:rsid w:val="00E322F9"/>
    <w:rsid w:val="00E33DAD"/>
    <w:rsid w:val="00E357B4"/>
    <w:rsid w:val="00E40A1F"/>
    <w:rsid w:val="00E55D68"/>
    <w:rsid w:val="00E605C8"/>
    <w:rsid w:val="00E678B7"/>
    <w:rsid w:val="00E742C4"/>
    <w:rsid w:val="00E7610D"/>
    <w:rsid w:val="00E81DC5"/>
    <w:rsid w:val="00E9113B"/>
    <w:rsid w:val="00EA6458"/>
    <w:rsid w:val="00EB33AC"/>
    <w:rsid w:val="00EB5082"/>
    <w:rsid w:val="00EB6DFF"/>
    <w:rsid w:val="00EC1B2B"/>
    <w:rsid w:val="00EC3C4D"/>
    <w:rsid w:val="00EC534B"/>
    <w:rsid w:val="00EE2545"/>
    <w:rsid w:val="00EE3E1F"/>
    <w:rsid w:val="00EE5481"/>
    <w:rsid w:val="00EF0558"/>
    <w:rsid w:val="00EF0A00"/>
    <w:rsid w:val="00EF4EB8"/>
    <w:rsid w:val="00F02330"/>
    <w:rsid w:val="00F10F84"/>
    <w:rsid w:val="00F222ED"/>
    <w:rsid w:val="00F24E6B"/>
    <w:rsid w:val="00F3617F"/>
    <w:rsid w:val="00F378B0"/>
    <w:rsid w:val="00F426F3"/>
    <w:rsid w:val="00F433F4"/>
    <w:rsid w:val="00F440BC"/>
    <w:rsid w:val="00F520D0"/>
    <w:rsid w:val="00F551BC"/>
    <w:rsid w:val="00F57D7C"/>
    <w:rsid w:val="00F62B75"/>
    <w:rsid w:val="00F653E8"/>
    <w:rsid w:val="00F7040C"/>
    <w:rsid w:val="00F91621"/>
    <w:rsid w:val="00F91975"/>
    <w:rsid w:val="00F97591"/>
    <w:rsid w:val="00FA0B03"/>
    <w:rsid w:val="00FA2234"/>
    <w:rsid w:val="00FA6139"/>
    <w:rsid w:val="00FB7AF3"/>
    <w:rsid w:val="00FC4320"/>
    <w:rsid w:val="00FC673E"/>
    <w:rsid w:val="00FC73A2"/>
    <w:rsid w:val="00FD13BE"/>
    <w:rsid w:val="00FD2EEB"/>
    <w:rsid w:val="00FD3724"/>
    <w:rsid w:val="00FE73FF"/>
    <w:rsid w:val="00FF0C52"/>
    <w:rsid w:val="00FF3E05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CE4649"/>
    <w:pPr>
      <w:ind w:left="708"/>
    </w:pPr>
  </w:style>
  <w:style w:type="paragraph" w:styleId="Header">
    <w:name w:val="header"/>
    <w:basedOn w:val="Normal"/>
    <w:link w:val="Header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306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B089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82F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465</Words>
  <Characters>3216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subject/>
  <dc:creator>Anita</dc:creator>
  <cp:keywords/>
  <dc:description/>
  <cp:lastModifiedBy>user</cp:lastModifiedBy>
  <cp:revision>2</cp:revision>
  <cp:lastPrinted>2013-01-31T08:51:00Z</cp:lastPrinted>
  <dcterms:created xsi:type="dcterms:W3CDTF">2017-03-13T12:09:00Z</dcterms:created>
  <dcterms:modified xsi:type="dcterms:W3CDTF">2017-03-13T12:09:00Z</dcterms:modified>
</cp:coreProperties>
</file>