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08" w:rsidRPr="00BF0213" w:rsidRDefault="007C3908" w:rsidP="00BF0213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F0213">
        <w:rPr>
          <w:rFonts w:ascii="Times New Roman" w:hAnsi="Times New Roman"/>
          <w:b/>
          <w:sz w:val="26"/>
          <w:szCs w:val="26"/>
          <w:u w:val="single"/>
        </w:rPr>
        <w:t>Előterjesztés Harc Község Önkormányzat</w:t>
      </w:r>
      <w:r>
        <w:rPr>
          <w:rFonts w:ascii="Times New Roman" w:hAnsi="Times New Roman"/>
          <w:b/>
          <w:sz w:val="26"/>
          <w:szCs w:val="26"/>
          <w:u w:val="single"/>
        </w:rPr>
        <w:t>a</w:t>
      </w:r>
      <w:r w:rsidRPr="00BF0213">
        <w:rPr>
          <w:rFonts w:ascii="Times New Roman" w:hAnsi="Times New Roman"/>
          <w:b/>
          <w:sz w:val="26"/>
          <w:szCs w:val="26"/>
          <w:u w:val="single"/>
        </w:rPr>
        <w:t xml:space="preserve"> Képviselő-testülete </w:t>
      </w:r>
    </w:p>
    <w:p w:rsidR="007C3908" w:rsidRDefault="007C3908" w:rsidP="00BF0213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F0213">
        <w:rPr>
          <w:rFonts w:ascii="Times New Roman" w:hAnsi="Times New Roman"/>
          <w:b/>
          <w:sz w:val="26"/>
          <w:szCs w:val="26"/>
          <w:u w:val="single"/>
        </w:rPr>
        <w:t>201</w:t>
      </w:r>
      <w:r>
        <w:rPr>
          <w:rFonts w:ascii="Times New Roman" w:hAnsi="Times New Roman"/>
          <w:b/>
          <w:sz w:val="26"/>
          <w:szCs w:val="26"/>
          <w:u w:val="single"/>
        </w:rPr>
        <w:t>7</w:t>
      </w:r>
      <w:r w:rsidRPr="00BF0213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>
        <w:rPr>
          <w:rFonts w:ascii="Times New Roman" w:hAnsi="Times New Roman"/>
          <w:b/>
          <w:sz w:val="26"/>
          <w:szCs w:val="26"/>
          <w:u w:val="single"/>
        </w:rPr>
        <w:t>február 14-é</w:t>
      </w:r>
      <w:r w:rsidRPr="00BF0213">
        <w:rPr>
          <w:rFonts w:ascii="Times New Roman" w:hAnsi="Times New Roman"/>
          <w:b/>
          <w:sz w:val="26"/>
          <w:szCs w:val="26"/>
          <w:u w:val="single"/>
        </w:rPr>
        <w:t xml:space="preserve">n tartandó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soron következő </w:t>
      </w:r>
      <w:r w:rsidRPr="00BF0213">
        <w:rPr>
          <w:rFonts w:ascii="Times New Roman" w:hAnsi="Times New Roman"/>
          <w:b/>
          <w:sz w:val="26"/>
          <w:szCs w:val="26"/>
          <w:u w:val="single"/>
        </w:rPr>
        <w:t>ülésére</w:t>
      </w:r>
    </w:p>
    <w:p w:rsidR="007C3908" w:rsidRPr="001170EF" w:rsidRDefault="007C3908" w:rsidP="00BF021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Pr="001170EF">
        <w:rPr>
          <w:rFonts w:ascii="Times New Roman" w:hAnsi="Times New Roman"/>
          <w:b/>
          <w:sz w:val="26"/>
          <w:szCs w:val="26"/>
        </w:rPr>
        <w:t>. napirend</w:t>
      </w:r>
    </w:p>
    <w:p w:rsidR="007C3908" w:rsidRDefault="007C3908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  <w:sz w:val="24"/>
          <w:szCs w:val="24"/>
        </w:rPr>
      </w:pPr>
      <w:r w:rsidRPr="00BF0213">
        <w:rPr>
          <w:rFonts w:ascii="Times New Roman" w:hAnsi="Times New Roman"/>
          <w:b/>
          <w:sz w:val="24"/>
          <w:szCs w:val="24"/>
        </w:rPr>
        <w:t xml:space="preserve">Tárgy: </w:t>
      </w:r>
      <w:r>
        <w:rPr>
          <w:rFonts w:ascii="Times New Roman" w:hAnsi="Times New Roman"/>
          <w:b/>
          <w:sz w:val="24"/>
          <w:szCs w:val="24"/>
        </w:rPr>
        <w:t>Tájékoztatás a lejárt határidejű határozatok végrehajtásáról, és a két ülés között történt eseményekről</w:t>
      </w:r>
    </w:p>
    <w:p w:rsidR="007C3908" w:rsidRPr="00BF0213" w:rsidRDefault="007C3908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Előterjesztést készítette: Balogh Györgyi aljegyző, </w:t>
      </w:r>
      <w:smartTag w:uri="urn:schemas-microsoft-com:office:smarttags" w:element="PersonName">
        <w:smartTagPr>
          <w:attr w:name="ProductID" w:val="Fehérné Makk Anita"/>
        </w:smartTagPr>
        <w:r>
          <w:rPr>
            <w:rFonts w:ascii="Times New Roman" w:hAnsi="Times New Roman"/>
            <w:b/>
            <w:sz w:val="24"/>
            <w:szCs w:val="24"/>
          </w:rPr>
          <w:t>Fehérné Makk Anita</w:t>
        </w:r>
      </w:smartTag>
      <w:r>
        <w:rPr>
          <w:rFonts w:ascii="Times New Roman" w:hAnsi="Times New Roman"/>
          <w:b/>
          <w:sz w:val="24"/>
          <w:szCs w:val="24"/>
        </w:rPr>
        <w:t xml:space="preserve"> igazgatási főelőadó</w:t>
      </w:r>
    </w:p>
    <w:p w:rsidR="007C3908" w:rsidRPr="00BF0213" w:rsidRDefault="007C3908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  <w:sz w:val="24"/>
          <w:szCs w:val="24"/>
        </w:rPr>
      </w:pPr>
      <w:r w:rsidRPr="00BF0213">
        <w:rPr>
          <w:rFonts w:ascii="Times New Roman" w:hAnsi="Times New Roman"/>
          <w:b/>
          <w:sz w:val="24"/>
          <w:szCs w:val="24"/>
        </w:rPr>
        <w:t xml:space="preserve">Előterjesztő: </w:t>
      </w:r>
      <w:smartTag w:uri="urn:schemas-microsoft-com:office:smarttags" w:element="PersonName">
        <w:smartTagPr>
          <w:attr w:name="ProductID" w:val="Tóth Gábor"/>
        </w:smartTagPr>
        <w:r>
          <w:rPr>
            <w:rFonts w:ascii="Times New Roman" w:hAnsi="Times New Roman"/>
            <w:b/>
            <w:sz w:val="24"/>
            <w:szCs w:val="24"/>
          </w:rPr>
          <w:t>Tóth Gábor</w:t>
        </w:r>
      </w:smartTag>
      <w:r>
        <w:rPr>
          <w:rFonts w:ascii="Times New Roman" w:hAnsi="Times New Roman"/>
          <w:b/>
          <w:sz w:val="24"/>
          <w:szCs w:val="24"/>
        </w:rPr>
        <w:t xml:space="preserve"> </w:t>
      </w:r>
      <w:r w:rsidRPr="00BF0213">
        <w:rPr>
          <w:rFonts w:ascii="Times New Roman" w:hAnsi="Times New Roman"/>
          <w:b/>
          <w:sz w:val="24"/>
          <w:szCs w:val="24"/>
        </w:rPr>
        <w:t>polgármester</w:t>
      </w:r>
    </w:p>
    <w:p w:rsidR="007C3908" w:rsidRDefault="007C3908" w:rsidP="00BF0213">
      <w:pPr>
        <w:jc w:val="both"/>
        <w:rPr>
          <w:rFonts w:ascii="Times New Roman" w:hAnsi="Times New Roman"/>
          <w:b/>
          <w:sz w:val="24"/>
          <w:szCs w:val="24"/>
        </w:rPr>
      </w:pPr>
      <w:r w:rsidRPr="00BF0213">
        <w:rPr>
          <w:rFonts w:ascii="Times New Roman" w:hAnsi="Times New Roman"/>
          <w:b/>
          <w:sz w:val="24"/>
          <w:szCs w:val="24"/>
        </w:rPr>
        <w:t>Tisztelt Képviselő- testület!</w:t>
      </w:r>
    </w:p>
    <w:p w:rsidR="007C3908" w:rsidRPr="005F2853" w:rsidRDefault="007C3908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95/2016.(XI.17.)  zárt ülési határozat.</w:t>
      </w:r>
    </w:p>
    <w:p w:rsidR="007C3908" w:rsidRPr="005F2853" w:rsidRDefault="007C3908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 96/2016. (XI.29.) határozat a lejárt határidejű határozatok elfogadására vonatkozott. </w:t>
      </w:r>
    </w:p>
    <w:p w:rsidR="007C3908" w:rsidRPr="005F2853" w:rsidRDefault="007C3908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97/2016. (XI.29.) határozat a törvényességi felhívás elfogadására vonatkozott. Harc Község Helyi Építési Szabályzatáról szóló 4/2009. (V.25.) számú rendeletének és a Helyi Építési Szabályzat módosítására vonatkozóan a Meridián Kft-vel a kapcsolatfelvétel megtörtént.</w:t>
      </w:r>
    </w:p>
    <w:p w:rsidR="007C3908" w:rsidRPr="005F2853" w:rsidRDefault="007C3908" w:rsidP="005F2853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</w:t>
      </w:r>
      <w:r w:rsidRPr="005F28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98/2016. (XI.29.) határozat a törvényességi felhívás elfogadására vonatkozott. Az egészségügyi alapellátási körzetek kialakításáról szóló önkormányzati rendelet megalkotása  és elfogadása megtörtént.</w:t>
      </w:r>
    </w:p>
    <w:p w:rsidR="007C3908" w:rsidRPr="001D356F" w:rsidRDefault="007C3908" w:rsidP="005F2853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99/2016. (XI.29.) határozat az adóhátralékok behajtásáról szóló tájékoztatás elfogadására vonatkozott.</w:t>
      </w:r>
    </w:p>
    <w:p w:rsidR="007C3908" w:rsidRPr="00757E61" w:rsidRDefault="007C3908" w:rsidP="005F2853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100/2016. (XI.29.) határozat a 2017. évi munkaterv elfogadására vonatkozott. A munkaterv az érintettek részére megküldésre került.</w:t>
      </w:r>
    </w:p>
    <w:p w:rsidR="007C3908" w:rsidRPr="001D356F" w:rsidRDefault="007C3908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101/2016. (XI.29.) határozat a vendég étkeztetés díjának megállapítására vonatkozott. A határozat az élelmezésvezető részére megküldésre került.</w:t>
      </w:r>
    </w:p>
    <w:p w:rsidR="007C3908" w:rsidRPr="001D356F" w:rsidRDefault="007C3908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102/2016. (XI.29.) határozat a Faluház-IKSZT Harc Szervezeti és Működési Szabályzata 5. sz. melléklete módosítására vonatkozott. A határozat a közművelődési referens részére megküldésre került.</w:t>
      </w:r>
    </w:p>
    <w:p w:rsidR="007C3908" w:rsidRPr="001D356F" w:rsidRDefault="007C3908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 103/2016. (XI.29.) határozat 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Horváth János</w:t>
        </w:r>
      </w:smartTag>
      <w:r>
        <w:rPr>
          <w:rFonts w:ascii="Times New Roman" w:hAnsi="Times New Roman"/>
          <w:sz w:val="24"/>
          <w:szCs w:val="24"/>
        </w:rPr>
        <w:t xml:space="preserve"> harci lakos beadványára vonatkozott. A határozat az érintett részére megküldésre került.</w:t>
      </w:r>
    </w:p>
    <w:p w:rsidR="007C3908" w:rsidRPr="001D356F" w:rsidRDefault="007C3908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104/2016. (XI.29.) határozat a TOP 2.1.3-15 Települési környezetvédelmi infrastruktúra fejlesztés pályázat közbeszerzési szakértőjének kiválasztására vonatkozott. A Bujdosó Közbeszerzési Tanácsadó Iroda Kft részére a határozat megküldésre került. A szerződéskötés megtörtént.</w:t>
      </w:r>
    </w:p>
    <w:p w:rsidR="007C3908" w:rsidRPr="008A327F" w:rsidRDefault="007C3908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105/2016. (XI.29.) határozat a közvilágítás korszerűsítésére vonatkozott.  A közvilágítás korszerűsítésre új ajánlat lett kérve, a Renact Kft-vel a kapcsolatfelvétel még nem történt meg.</w:t>
      </w:r>
    </w:p>
    <w:p w:rsidR="007C3908" w:rsidRPr="001D356F" w:rsidRDefault="007C3908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106/2016. (XI.29.) határozat a riasztórendszer cseréjére vonatkozott az önkormányzatnál. A riasztórendszer cseréje megtörtént.</w:t>
      </w:r>
    </w:p>
    <w:p w:rsidR="007C3908" w:rsidRPr="008A327F" w:rsidRDefault="007C3908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 107/2016. (XI.29.) határozat a Kossuth utca szennyvízcsatorna-hálózat kiépítésére vonatkozó megvalósíthatósági tanulmány elkészítésre vonatkozó tervezési szerződés megkötésére vonatkozott. </w:t>
      </w:r>
      <w:r w:rsidRPr="008A327F">
        <w:rPr>
          <w:rFonts w:ascii="Times New Roman" w:hAnsi="Times New Roman"/>
          <w:sz w:val="24"/>
          <w:szCs w:val="24"/>
        </w:rPr>
        <w:t>A tervezési szerződés még nem került megkötésre.</w:t>
      </w:r>
    </w:p>
    <w:p w:rsidR="007C3908" w:rsidRPr="001D356F" w:rsidRDefault="007C3908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108/2016. (XI.29.) határozat zárt ülési határozat.</w:t>
      </w:r>
    </w:p>
    <w:p w:rsidR="007C3908" w:rsidRPr="001D356F" w:rsidRDefault="007C3908" w:rsidP="001D356F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109/2016. (XI.29.) határozat zárt ülési határozat.</w:t>
      </w:r>
    </w:p>
    <w:p w:rsidR="007C3908" w:rsidRPr="00757E61" w:rsidRDefault="007C3908" w:rsidP="001D356F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110/2016. (XI.29.) határozat zárt ülési határozat.</w:t>
      </w:r>
    </w:p>
    <w:p w:rsidR="007C3908" w:rsidRPr="00757E61" w:rsidRDefault="007C3908" w:rsidP="001D356F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111/2016. (XI.29.) határozat zárt ülési határozat.</w:t>
      </w:r>
    </w:p>
    <w:p w:rsidR="007C3908" w:rsidRPr="00757E61" w:rsidRDefault="007C3908" w:rsidP="001D356F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112/2016. (XI.29.) határozat zárt ülési határozat.</w:t>
      </w:r>
    </w:p>
    <w:p w:rsidR="007C3908" w:rsidRPr="00757E61" w:rsidRDefault="007C3908" w:rsidP="001D356F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113/2016. (XI.29.) határozat zárt ülési határozat.</w:t>
      </w:r>
    </w:p>
    <w:p w:rsidR="007C3908" w:rsidRPr="00757E61" w:rsidRDefault="007C3908" w:rsidP="001D356F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114/2016. (XI.29.) határozat zárt ülési határozat.</w:t>
      </w:r>
    </w:p>
    <w:p w:rsidR="007C3908" w:rsidRPr="00757E61" w:rsidRDefault="007C3908" w:rsidP="001D356F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115/2016. (XI.29.) határozat zárt ülési határozat.</w:t>
      </w:r>
    </w:p>
    <w:p w:rsidR="007C3908" w:rsidRPr="0019037E" w:rsidRDefault="007C3908" w:rsidP="001D356F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116/2016. (XI.29.) határozat zárt ülési határozat.</w:t>
      </w:r>
    </w:p>
    <w:p w:rsidR="007C3908" w:rsidRPr="0019037E" w:rsidRDefault="007C3908" w:rsidP="001D356F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117/2016. (XII.13.) határozat Harc Község Konyhája alapító okiratának megtárgyalására vonatkozott. Az alapító okirat elfogadása megtörtént. Az intézmény bejegyzése a Magyar Államkincstárnál megtörtént.</w:t>
      </w:r>
    </w:p>
    <w:p w:rsidR="007C3908" w:rsidRPr="0019037E" w:rsidRDefault="007C3908" w:rsidP="001D356F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118/2016. (XII.13.) határozat a Kölesdi Közös Óvodafenntartó Társulás társulási megállapodásának módosítására vonatkozott. A társulási megállapodás módosítása megtörtént. A módosítás a Magyar Államkincstárhoz benyújtásra került.</w:t>
      </w:r>
    </w:p>
    <w:p w:rsidR="007C3908" w:rsidRPr="0019037E" w:rsidRDefault="007C3908" w:rsidP="001D356F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 119/2016. (XII.13.) határozat a 88 és 133 hrsz-ú ingatlanok közötti telekrendezésre vonatkozott. A telekrendezési kérelem a 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Tolna</w:t>
        </w:r>
      </w:smartTag>
      <w:r>
        <w:rPr>
          <w:rFonts w:ascii="Times New Roman" w:hAnsi="Times New Roman"/>
          <w:sz w:val="24"/>
          <w:szCs w:val="24"/>
        </w:rPr>
        <w:t xml:space="preserve"> Megyei Kormányhivatal Járási Hivatala Földhivatali Osztályához benyújtásra került.</w:t>
      </w:r>
    </w:p>
    <w:p w:rsidR="007C3908" w:rsidRPr="0019037E" w:rsidRDefault="007C3908" w:rsidP="001D356F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120/2016. (XII.13.) határozat a közbeszerzési szabályzat elfogadására vonatkozott.</w:t>
      </w:r>
    </w:p>
    <w:p w:rsidR="007C3908" w:rsidRPr="00BC1A40" w:rsidRDefault="007C3908" w:rsidP="001D356F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121/2016. (XII.13.) határozat a 2017. évi belső ellenőrzési terv elfogadására vonatkozott. Az ellenőrzési feladatok ellátására a szerződéskötés az Alisca Comp Kft-vel megkötésre került.</w:t>
      </w:r>
    </w:p>
    <w:p w:rsidR="007C3908" w:rsidRPr="0019037E" w:rsidRDefault="007C3908" w:rsidP="001D356F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122/2016. (XII.13.) határozat a Dél-Balatoni és Sióvölgyi Nagytérségi Konzorcium Konzorciumi Tagi Tanácsába képviselő választás jóváhagyására vonatkozott. A határozat a Szekszárd Megyei Jogú Város Polgármesteri Hivatala részére megküldésre került.</w:t>
      </w:r>
    </w:p>
    <w:p w:rsidR="007C3908" w:rsidRPr="0019037E" w:rsidRDefault="007C3908" w:rsidP="001D356F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123/2016. (XII.13.) határozat az önkormányzati ASP rendszer szolgáltatási szerződés jóváhagyására vonatkozott. A határozat a Magyar Államkincstár részére megküldésre került.</w:t>
      </w:r>
    </w:p>
    <w:p w:rsidR="007C3908" w:rsidRPr="00757E61" w:rsidRDefault="007C3908" w:rsidP="001D356F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124/2016. (XII.13.) határozat a Kossuth utcai szennyvíz-csatorna hálózat építésére vonatkozott. A VP 6-7.2.1.2-16 számú támogatási kérelem benyújtásra került, amely formai hiba miatt visszavonásra került.</w:t>
      </w:r>
    </w:p>
    <w:p w:rsidR="007C3908" w:rsidRPr="00757E61" w:rsidRDefault="007C3908" w:rsidP="0019037E">
      <w:pPr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C3908" w:rsidRPr="00D607C3" w:rsidRDefault="007C3908" w:rsidP="00550CFB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Tájékoztatás</w:t>
      </w:r>
      <w:r w:rsidRPr="00D607C3">
        <w:rPr>
          <w:rFonts w:ascii="Times New Roman" w:hAnsi="Times New Roman"/>
          <w:sz w:val="24"/>
          <w:szCs w:val="24"/>
          <w:u w:val="single"/>
        </w:rPr>
        <w:t xml:space="preserve"> a két ülés között történt eseményekről: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47A10">
        <w:rPr>
          <w:rFonts w:ascii="Times New Roman" w:hAnsi="Times New Roman"/>
          <w:sz w:val="24"/>
          <w:szCs w:val="24"/>
        </w:rPr>
        <w:t>szóbeli előterjesztés</w:t>
      </w:r>
    </w:p>
    <w:p w:rsidR="007C3908" w:rsidRDefault="007C3908" w:rsidP="009933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Kérem a Képviselőket, hogy a lejárt határidejű határozatok állásáról és a két ülés között történt eseményekről szóló tájékoztatást megtárgyalni, majd elfogadni szíveskedjenek.</w:t>
      </w:r>
    </w:p>
    <w:p w:rsidR="007C3908" w:rsidRDefault="007C3908" w:rsidP="009933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Szükséges többség: egyszerű többség</w:t>
      </w:r>
    </w:p>
    <w:p w:rsidR="007C3908" w:rsidRPr="00132063" w:rsidRDefault="007C3908" w:rsidP="0099336B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32063">
        <w:rPr>
          <w:rFonts w:ascii="Times New Roman" w:hAnsi="Times New Roman"/>
          <w:i/>
          <w:sz w:val="24"/>
          <w:szCs w:val="24"/>
          <w:u w:val="single"/>
        </w:rPr>
        <w:t>Határozati javaslat:</w:t>
      </w:r>
    </w:p>
    <w:p w:rsidR="007C3908" w:rsidRPr="00132063" w:rsidRDefault="007C3908" w:rsidP="00132063">
      <w:pPr>
        <w:spacing w:after="120"/>
        <w:ind w:left="2160"/>
        <w:jc w:val="both"/>
        <w:rPr>
          <w:rFonts w:ascii="Times New Roman" w:hAnsi="Times New Roman"/>
          <w:sz w:val="24"/>
          <w:szCs w:val="24"/>
        </w:rPr>
      </w:pPr>
      <w:r w:rsidRPr="00132063">
        <w:rPr>
          <w:rFonts w:ascii="Times New Roman" w:hAnsi="Times New Roman"/>
          <w:sz w:val="24"/>
          <w:szCs w:val="24"/>
        </w:rPr>
        <w:t>Harc Község Önkormányzat</w:t>
      </w:r>
      <w:r>
        <w:rPr>
          <w:rFonts w:ascii="Times New Roman" w:hAnsi="Times New Roman"/>
          <w:sz w:val="24"/>
          <w:szCs w:val="24"/>
        </w:rPr>
        <w:t>a</w:t>
      </w:r>
      <w:r w:rsidRPr="00132063">
        <w:rPr>
          <w:rFonts w:ascii="Times New Roman" w:hAnsi="Times New Roman"/>
          <w:sz w:val="24"/>
          <w:szCs w:val="24"/>
        </w:rPr>
        <w:t xml:space="preserve"> Képviselő-testülete </w:t>
      </w:r>
    </w:p>
    <w:p w:rsidR="007C3908" w:rsidRDefault="007C3908" w:rsidP="00132063">
      <w:pPr>
        <w:spacing w:after="120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polgármester lejárt határidejű határozatokról, valamint a két ülés között történt eseményekről szóló tájékoztatását további feladat-meghatározás nélkül elfogadja.</w:t>
      </w:r>
    </w:p>
    <w:p w:rsidR="007C3908" w:rsidRPr="00132063" w:rsidRDefault="007C3908" w:rsidP="00132063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132063">
        <w:rPr>
          <w:rFonts w:ascii="Times New Roman" w:hAnsi="Times New Roman"/>
          <w:sz w:val="24"/>
          <w:szCs w:val="24"/>
        </w:rPr>
        <w:t xml:space="preserve">Felelős: </w:t>
      </w:r>
      <w:smartTag w:uri="urn:schemas-microsoft-com:office:smarttags" w:element="PersonName">
        <w:smartTagPr>
          <w:attr w:name="ProductID" w:val="Tóth Gábor"/>
        </w:smartTagPr>
        <w:r>
          <w:rPr>
            <w:rFonts w:ascii="Times New Roman" w:hAnsi="Times New Roman"/>
            <w:sz w:val="24"/>
            <w:szCs w:val="24"/>
          </w:rPr>
          <w:t>Tóth Gábor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r w:rsidRPr="00132063">
        <w:rPr>
          <w:rFonts w:ascii="Times New Roman" w:hAnsi="Times New Roman"/>
          <w:sz w:val="24"/>
          <w:szCs w:val="24"/>
        </w:rPr>
        <w:t>polgármester</w:t>
      </w:r>
    </w:p>
    <w:p w:rsidR="007C3908" w:rsidRDefault="007C3908" w:rsidP="002A496F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azonnal.  </w:t>
      </w:r>
    </w:p>
    <w:p w:rsidR="007C3908" w:rsidRDefault="007C3908" w:rsidP="002A496F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7C3908" w:rsidRDefault="007C3908" w:rsidP="002A496F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7C3908" w:rsidRDefault="007C3908" w:rsidP="009409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Harc, 2017. február 10.</w:t>
      </w:r>
    </w:p>
    <w:p w:rsidR="007C3908" w:rsidRPr="00BF0213" w:rsidRDefault="007C3908" w:rsidP="009409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ersonName">
        <w:smartTagPr>
          <w:attr w:name="ProductID" w:val="Tóth Gábor"/>
        </w:smartTagPr>
        <w:r>
          <w:rPr>
            <w:rFonts w:ascii="Times New Roman" w:hAnsi="Times New Roman"/>
            <w:sz w:val="24"/>
            <w:szCs w:val="24"/>
          </w:rPr>
          <w:t>Tóth Gábor</w:t>
        </w:r>
      </w:smartTag>
      <w:r>
        <w:rPr>
          <w:rFonts w:ascii="Times New Roman" w:hAnsi="Times New Roman"/>
          <w:sz w:val="24"/>
          <w:szCs w:val="24"/>
        </w:rPr>
        <w:t xml:space="preserve"> sk.</w:t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>polgármester</w:t>
      </w:r>
      <w:bookmarkStart w:id="0" w:name="_GoBack"/>
      <w:bookmarkEnd w:id="0"/>
    </w:p>
    <w:sectPr w:rsidR="007C3908" w:rsidRPr="00BF0213" w:rsidSect="005B0898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908" w:rsidRDefault="007C3908">
      <w:r>
        <w:separator/>
      </w:r>
    </w:p>
  </w:endnote>
  <w:endnote w:type="continuationSeparator" w:id="0">
    <w:p w:rsidR="007C3908" w:rsidRDefault="007C3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908" w:rsidRDefault="007C3908">
      <w:r>
        <w:separator/>
      </w:r>
    </w:p>
  </w:footnote>
  <w:footnote w:type="continuationSeparator" w:id="0">
    <w:p w:rsidR="007C3908" w:rsidRDefault="007C3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908" w:rsidRDefault="007C3908" w:rsidP="00BF021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3908" w:rsidRDefault="007C3908" w:rsidP="00BF021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908" w:rsidRDefault="007C3908" w:rsidP="00BF021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C3908" w:rsidRDefault="007C3908" w:rsidP="00BF021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3C6A"/>
    <w:multiLevelType w:val="hybridMultilevel"/>
    <w:tmpl w:val="6A0E35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85BC1"/>
    <w:multiLevelType w:val="hybridMultilevel"/>
    <w:tmpl w:val="7E723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A3190"/>
    <w:multiLevelType w:val="multilevel"/>
    <w:tmpl w:val="705C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09455D"/>
    <w:multiLevelType w:val="hybridMultilevel"/>
    <w:tmpl w:val="9716B3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B37391"/>
    <w:multiLevelType w:val="hybridMultilevel"/>
    <w:tmpl w:val="B770F0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E515D4"/>
    <w:multiLevelType w:val="hybridMultilevel"/>
    <w:tmpl w:val="4E30DE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3E8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5959B0"/>
    <w:multiLevelType w:val="hybridMultilevel"/>
    <w:tmpl w:val="072A51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A4792B"/>
    <w:multiLevelType w:val="hybridMultilevel"/>
    <w:tmpl w:val="705CF7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235508"/>
    <w:multiLevelType w:val="hybridMultilevel"/>
    <w:tmpl w:val="D40ED260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ADA"/>
    <w:rsid w:val="00012714"/>
    <w:rsid w:val="00013D0B"/>
    <w:rsid w:val="00014C13"/>
    <w:rsid w:val="00023BF4"/>
    <w:rsid w:val="00026260"/>
    <w:rsid w:val="00033B2E"/>
    <w:rsid w:val="00047749"/>
    <w:rsid w:val="00047953"/>
    <w:rsid w:val="00053337"/>
    <w:rsid w:val="00057DDC"/>
    <w:rsid w:val="00061AC8"/>
    <w:rsid w:val="00066319"/>
    <w:rsid w:val="000668AF"/>
    <w:rsid w:val="000675B0"/>
    <w:rsid w:val="00071B4A"/>
    <w:rsid w:val="000900FE"/>
    <w:rsid w:val="000972F2"/>
    <w:rsid w:val="000A484E"/>
    <w:rsid w:val="000B06E3"/>
    <w:rsid w:val="000B3BEA"/>
    <w:rsid w:val="000B5B20"/>
    <w:rsid w:val="000D386D"/>
    <w:rsid w:val="000D49F4"/>
    <w:rsid w:val="000D7124"/>
    <w:rsid w:val="000E513C"/>
    <w:rsid w:val="0010154E"/>
    <w:rsid w:val="0010446A"/>
    <w:rsid w:val="00110927"/>
    <w:rsid w:val="001170EF"/>
    <w:rsid w:val="00117550"/>
    <w:rsid w:val="00124548"/>
    <w:rsid w:val="00124897"/>
    <w:rsid w:val="0012671B"/>
    <w:rsid w:val="00132063"/>
    <w:rsid w:val="001331A1"/>
    <w:rsid w:val="001447AF"/>
    <w:rsid w:val="00147554"/>
    <w:rsid w:val="001522DA"/>
    <w:rsid w:val="001555B9"/>
    <w:rsid w:val="001556CD"/>
    <w:rsid w:val="00160173"/>
    <w:rsid w:val="0016094F"/>
    <w:rsid w:val="00160B13"/>
    <w:rsid w:val="00163E26"/>
    <w:rsid w:val="00164DBB"/>
    <w:rsid w:val="00166AAC"/>
    <w:rsid w:val="0016746D"/>
    <w:rsid w:val="00173AC8"/>
    <w:rsid w:val="00175A8F"/>
    <w:rsid w:val="00182103"/>
    <w:rsid w:val="00186569"/>
    <w:rsid w:val="0019037E"/>
    <w:rsid w:val="00197B67"/>
    <w:rsid w:val="001A0A22"/>
    <w:rsid w:val="001A6FBE"/>
    <w:rsid w:val="001B34BF"/>
    <w:rsid w:val="001B3AD0"/>
    <w:rsid w:val="001B66A7"/>
    <w:rsid w:val="001B73CF"/>
    <w:rsid w:val="001C384E"/>
    <w:rsid w:val="001C6B26"/>
    <w:rsid w:val="001D356F"/>
    <w:rsid w:val="001D6330"/>
    <w:rsid w:val="001E2D15"/>
    <w:rsid w:val="001E3F76"/>
    <w:rsid w:val="001E7A50"/>
    <w:rsid w:val="001F7492"/>
    <w:rsid w:val="002112FA"/>
    <w:rsid w:val="00214EFA"/>
    <w:rsid w:val="00224FD4"/>
    <w:rsid w:val="002322BB"/>
    <w:rsid w:val="0023270E"/>
    <w:rsid w:val="0023783A"/>
    <w:rsid w:val="00240DFA"/>
    <w:rsid w:val="00241E79"/>
    <w:rsid w:val="002447D0"/>
    <w:rsid w:val="00264BA5"/>
    <w:rsid w:val="0026582A"/>
    <w:rsid w:val="00266240"/>
    <w:rsid w:val="00271862"/>
    <w:rsid w:val="00274E18"/>
    <w:rsid w:val="002836AD"/>
    <w:rsid w:val="002841BD"/>
    <w:rsid w:val="00290D5C"/>
    <w:rsid w:val="002915EF"/>
    <w:rsid w:val="00292355"/>
    <w:rsid w:val="00292F70"/>
    <w:rsid w:val="00297AD2"/>
    <w:rsid w:val="002A12C3"/>
    <w:rsid w:val="002A1F66"/>
    <w:rsid w:val="002A496F"/>
    <w:rsid w:val="002A7B3B"/>
    <w:rsid w:val="002B1686"/>
    <w:rsid w:val="002B4E4A"/>
    <w:rsid w:val="002B59FF"/>
    <w:rsid w:val="002C7EF8"/>
    <w:rsid w:val="002D4DB8"/>
    <w:rsid w:val="002E05AC"/>
    <w:rsid w:val="002E1D77"/>
    <w:rsid w:val="002E397F"/>
    <w:rsid w:val="002E724A"/>
    <w:rsid w:val="002F6972"/>
    <w:rsid w:val="00302F80"/>
    <w:rsid w:val="00303577"/>
    <w:rsid w:val="003076F1"/>
    <w:rsid w:val="00311398"/>
    <w:rsid w:val="00314D6E"/>
    <w:rsid w:val="00324FD4"/>
    <w:rsid w:val="00334E4B"/>
    <w:rsid w:val="00336A40"/>
    <w:rsid w:val="00344DED"/>
    <w:rsid w:val="00345DE0"/>
    <w:rsid w:val="00361F5C"/>
    <w:rsid w:val="00364AC2"/>
    <w:rsid w:val="00387159"/>
    <w:rsid w:val="00393006"/>
    <w:rsid w:val="00395BF3"/>
    <w:rsid w:val="00396546"/>
    <w:rsid w:val="003B0AF0"/>
    <w:rsid w:val="003B1E39"/>
    <w:rsid w:val="003B48CB"/>
    <w:rsid w:val="003C5C84"/>
    <w:rsid w:val="003C6A81"/>
    <w:rsid w:val="003D182C"/>
    <w:rsid w:val="003D3248"/>
    <w:rsid w:val="003E365E"/>
    <w:rsid w:val="003E4661"/>
    <w:rsid w:val="003F4F50"/>
    <w:rsid w:val="003F5D97"/>
    <w:rsid w:val="004056C3"/>
    <w:rsid w:val="00414153"/>
    <w:rsid w:val="004276BD"/>
    <w:rsid w:val="00430E52"/>
    <w:rsid w:val="00431D47"/>
    <w:rsid w:val="00432F67"/>
    <w:rsid w:val="00441F8A"/>
    <w:rsid w:val="00446661"/>
    <w:rsid w:val="004618D6"/>
    <w:rsid w:val="00461941"/>
    <w:rsid w:val="00462016"/>
    <w:rsid w:val="00462106"/>
    <w:rsid w:val="004724BC"/>
    <w:rsid w:val="00484003"/>
    <w:rsid w:val="00493ED9"/>
    <w:rsid w:val="004A6F6C"/>
    <w:rsid w:val="004A72B1"/>
    <w:rsid w:val="004A7B3B"/>
    <w:rsid w:val="004B4AF3"/>
    <w:rsid w:val="004C0502"/>
    <w:rsid w:val="004C45E1"/>
    <w:rsid w:val="004D09F8"/>
    <w:rsid w:val="004D4C78"/>
    <w:rsid w:val="004E46F8"/>
    <w:rsid w:val="004E6219"/>
    <w:rsid w:val="004E7D45"/>
    <w:rsid w:val="004F2FF8"/>
    <w:rsid w:val="004F37E0"/>
    <w:rsid w:val="00500C8A"/>
    <w:rsid w:val="00502D03"/>
    <w:rsid w:val="00505357"/>
    <w:rsid w:val="00513A67"/>
    <w:rsid w:val="00517680"/>
    <w:rsid w:val="005230FA"/>
    <w:rsid w:val="0052366C"/>
    <w:rsid w:val="00524AAF"/>
    <w:rsid w:val="00527115"/>
    <w:rsid w:val="005271E8"/>
    <w:rsid w:val="00542605"/>
    <w:rsid w:val="00544C15"/>
    <w:rsid w:val="0055040A"/>
    <w:rsid w:val="00550CFB"/>
    <w:rsid w:val="00563A70"/>
    <w:rsid w:val="0057040C"/>
    <w:rsid w:val="00571928"/>
    <w:rsid w:val="005734DC"/>
    <w:rsid w:val="00573A91"/>
    <w:rsid w:val="00573D1B"/>
    <w:rsid w:val="00582771"/>
    <w:rsid w:val="005916EC"/>
    <w:rsid w:val="00593377"/>
    <w:rsid w:val="005A5DF6"/>
    <w:rsid w:val="005B0898"/>
    <w:rsid w:val="005B37CD"/>
    <w:rsid w:val="005B3ADA"/>
    <w:rsid w:val="005C20FC"/>
    <w:rsid w:val="005C6930"/>
    <w:rsid w:val="005D1BDC"/>
    <w:rsid w:val="005D6F99"/>
    <w:rsid w:val="005E07B6"/>
    <w:rsid w:val="005E6F65"/>
    <w:rsid w:val="005E71DB"/>
    <w:rsid w:val="005E7CC0"/>
    <w:rsid w:val="005F057F"/>
    <w:rsid w:val="005F12F3"/>
    <w:rsid w:val="005F2853"/>
    <w:rsid w:val="005F7488"/>
    <w:rsid w:val="006041CE"/>
    <w:rsid w:val="00604319"/>
    <w:rsid w:val="0061089D"/>
    <w:rsid w:val="0061577D"/>
    <w:rsid w:val="00616BF5"/>
    <w:rsid w:val="00621234"/>
    <w:rsid w:val="00621877"/>
    <w:rsid w:val="00630485"/>
    <w:rsid w:val="00641399"/>
    <w:rsid w:val="00642E75"/>
    <w:rsid w:val="00645374"/>
    <w:rsid w:val="006519E3"/>
    <w:rsid w:val="00660868"/>
    <w:rsid w:val="00660BBB"/>
    <w:rsid w:val="00662218"/>
    <w:rsid w:val="00667C76"/>
    <w:rsid w:val="006704DC"/>
    <w:rsid w:val="0067293F"/>
    <w:rsid w:val="00673233"/>
    <w:rsid w:val="00674E1F"/>
    <w:rsid w:val="00682C1A"/>
    <w:rsid w:val="00682F8A"/>
    <w:rsid w:val="00687B82"/>
    <w:rsid w:val="006962AE"/>
    <w:rsid w:val="006A2981"/>
    <w:rsid w:val="006C6E77"/>
    <w:rsid w:val="006D5AA8"/>
    <w:rsid w:val="006D6FAE"/>
    <w:rsid w:val="006E3ACD"/>
    <w:rsid w:val="006E4170"/>
    <w:rsid w:val="006F29D2"/>
    <w:rsid w:val="006F590B"/>
    <w:rsid w:val="006F6750"/>
    <w:rsid w:val="007019CE"/>
    <w:rsid w:val="00706571"/>
    <w:rsid w:val="00731507"/>
    <w:rsid w:val="00732546"/>
    <w:rsid w:val="0073450B"/>
    <w:rsid w:val="00735EAD"/>
    <w:rsid w:val="00736ECA"/>
    <w:rsid w:val="00741091"/>
    <w:rsid w:val="007517FE"/>
    <w:rsid w:val="00753843"/>
    <w:rsid w:val="00756AA5"/>
    <w:rsid w:val="00757E61"/>
    <w:rsid w:val="00766D6D"/>
    <w:rsid w:val="007670AB"/>
    <w:rsid w:val="00771537"/>
    <w:rsid w:val="00773F8F"/>
    <w:rsid w:val="0078247C"/>
    <w:rsid w:val="007840FF"/>
    <w:rsid w:val="00794FF0"/>
    <w:rsid w:val="00797FFB"/>
    <w:rsid w:val="007B6264"/>
    <w:rsid w:val="007C3908"/>
    <w:rsid w:val="007D227A"/>
    <w:rsid w:val="007E1130"/>
    <w:rsid w:val="007E1FA3"/>
    <w:rsid w:val="007E1FD5"/>
    <w:rsid w:val="007F485A"/>
    <w:rsid w:val="00800725"/>
    <w:rsid w:val="00810E06"/>
    <w:rsid w:val="00817001"/>
    <w:rsid w:val="00821AFD"/>
    <w:rsid w:val="00823361"/>
    <w:rsid w:val="008269C5"/>
    <w:rsid w:val="00827DEB"/>
    <w:rsid w:val="008336A0"/>
    <w:rsid w:val="008409F9"/>
    <w:rsid w:val="00840C0E"/>
    <w:rsid w:val="0085068D"/>
    <w:rsid w:val="00851FA8"/>
    <w:rsid w:val="008540E3"/>
    <w:rsid w:val="0085756B"/>
    <w:rsid w:val="0085768F"/>
    <w:rsid w:val="0086006A"/>
    <w:rsid w:val="00860C76"/>
    <w:rsid w:val="00863C01"/>
    <w:rsid w:val="00864B49"/>
    <w:rsid w:val="0086620E"/>
    <w:rsid w:val="00866AFA"/>
    <w:rsid w:val="0087499C"/>
    <w:rsid w:val="0087634A"/>
    <w:rsid w:val="0088445B"/>
    <w:rsid w:val="00894299"/>
    <w:rsid w:val="00894C06"/>
    <w:rsid w:val="00896437"/>
    <w:rsid w:val="008A16AA"/>
    <w:rsid w:val="008A274B"/>
    <w:rsid w:val="008A3076"/>
    <w:rsid w:val="008A327F"/>
    <w:rsid w:val="008A5F39"/>
    <w:rsid w:val="008A7D09"/>
    <w:rsid w:val="008B070D"/>
    <w:rsid w:val="008B30E1"/>
    <w:rsid w:val="008B3A03"/>
    <w:rsid w:val="008B4E5F"/>
    <w:rsid w:val="008B72BB"/>
    <w:rsid w:val="008C5382"/>
    <w:rsid w:val="008C53F3"/>
    <w:rsid w:val="008C5E48"/>
    <w:rsid w:val="008D209D"/>
    <w:rsid w:val="008D2F29"/>
    <w:rsid w:val="008D6AA4"/>
    <w:rsid w:val="008E0A6B"/>
    <w:rsid w:val="008E5684"/>
    <w:rsid w:val="008E6B65"/>
    <w:rsid w:val="008E7558"/>
    <w:rsid w:val="008E7CDC"/>
    <w:rsid w:val="008F1B2B"/>
    <w:rsid w:val="008F7089"/>
    <w:rsid w:val="00903144"/>
    <w:rsid w:val="0091205B"/>
    <w:rsid w:val="009144FC"/>
    <w:rsid w:val="00923B74"/>
    <w:rsid w:val="009317DF"/>
    <w:rsid w:val="009409E2"/>
    <w:rsid w:val="009412C9"/>
    <w:rsid w:val="009506AD"/>
    <w:rsid w:val="00954183"/>
    <w:rsid w:val="00960998"/>
    <w:rsid w:val="009648A3"/>
    <w:rsid w:val="009711B3"/>
    <w:rsid w:val="0098437A"/>
    <w:rsid w:val="0099251B"/>
    <w:rsid w:val="0099336B"/>
    <w:rsid w:val="009941A2"/>
    <w:rsid w:val="009B73AA"/>
    <w:rsid w:val="009C6F6D"/>
    <w:rsid w:val="009D5E7C"/>
    <w:rsid w:val="009D685B"/>
    <w:rsid w:val="009E5E5B"/>
    <w:rsid w:val="009E631C"/>
    <w:rsid w:val="009F00AB"/>
    <w:rsid w:val="009F1DD6"/>
    <w:rsid w:val="009F3143"/>
    <w:rsid w:val="00A042EA"/>
    <w:rsid w:val="00A07EF4"/>
    <w:rsid w:val="00A10A88"/>
    <w:rsid w:val="00A16B92"/>
    <w:rsid w:val="00A17404"/>
    <w:rsid w:val="00A21230"/>
    <w:rsid w:val="00A21795"/>
    <w:rsid w:val="00A238D6"/>
    <w:rsid w:val="00A43685"/>
    <w:rsid w:val="00A57855"/>
    <w:rsid w:val="00A6628D"/>
    <w:rsid w:val="00A755EB"/>
    <w:rsid w:val="00A760A4"/>
    <w:rsid w:val="00A85BD7"/>
    <w:rsid w:val="00A91B90"/>
    <w:rsid w:val="00A93764"/>
    <w:rsid w:val="00A95A46"/>
    <w:rsid w:val="00A96864"/>
    <w:rsid w:val="00AA27BC"/>
    <w:rsid w:val="00AB2AAF"/>
    <w:rsid w:val="00AC135C"/>
    <w:rsid w:val="00AC5581"/>
    <w:rsid w:val="00AD4BA5"/>
    <w:rsid w:val="00AD5056"/>
    <w:rsid w:val="00AE5AD5"/>
    <w:rsid w:val="00AF7E69"/>
    <w:rsid w:val="00B11328"/>
    <w:rsid w:val="00B157DC"/>
    <w:rsid w:val="00B211EB"/>
    <w:rsid w:val="00B40A51"/>
    <w:rsid w:val="00B47A10"/>
    <w:rsid w:val="00B62A86"/>
    <w:rsid w:val="00B76DCB"/>
    <w:rsid w:val="00B838BA"/>
    <w:rsid w:val="00B848FD"/>
    <w:rsid w:val="00B87D7A"/>
    <w:rsid w:val="00B93E8F"/>
    <w:rsid w:val="00B949FE"/>
    <w:rsid w:val="00BA067F"/>
    <w:rsid w:val="00BB2C81"/>
    <w:rsid w:val="00BB50A2"/>
    <w:rsid w:val="00BB77BA"/>
    <w:rsid w:val="00BC1A40"/>
    <w:rsid w:val="00BC2962"/>
    <w:rsid w:val="00BC3936"/>
    <w:rsid w:val="00BD4152"/>
    <w:rsid w:val="00BD5877"/>
    <w:rsid w:val="00BD59EA"/>
    <w:rsid w:val="00BD5EEB"/>
    <w:rsid w:val="00BE26B9"/>
    <w:rsid w:val="00BE7B01"/>
    <w:rsid w:val="00BF0213"/>
    <w:rsid w:val="00BF1AC7"/>
    <w:rsid w:val="00BF3BB5"/>
    <w:rsid w:val="00BF48F2"/>
    <w:rsid w:val="00C05F2C"/>
    <w:rsid w:val="00C07FCC"/>
    <w:rsid w:val="00C13B6F"/>
    <w:rsid w:val="00C25473"/>
    <w:rsid w:val="00C26E5A"/>
    <w:rsid w:val="00C30BEC"/>
    <w:rsid w:val="00C33619"/>
    <w:rsid w:val="00C3423E"/>
    <w:rsid w:val="00C376BF"/>
    <w:rsid w:val="00C4169A"/>
    <w:rsid w:val="00C42200"/>
    <w:rsid w:val="00C6117E"/>
    <w:rsid w:val="00C63529"/>
    <w:rsid w:val="00C67531"/>
    <w:rsid w:val="00C70D00"/>
    <w:rsid w:val="00C875FE"/>
    <w:rsid w:val="00C96358"/>
    <w:rsid w:val="00CA144E"/>
    <w:rsid w:val="00CA5624"/>
    <w:rsid w:val="00CA5ADB"/>
    <w:rsid w:val="00CB172C"/>
    <w:rsid w:val="00CB1962"/>
    <w:rsid w:val="00CC38C8"/>
    <w:rsid w:val="00CC65C6"/>
    <w:rsid w:val="00CC7523"/>
    <w:rsid w:val="00CD31B3"/>
    <w:rsid w:val="00CD3B61"/>
    <w:rsid w:val="00CE4649"/>
    <w:rsid w:val="00CE6003"/>
    <w:rsid w:val="00CE72B1"/>
    <w:rsid w:val="00CF248F"/>
    <w:rsid w:val="00CF3F44"/>
    <w:rsid w:val="00CF643F"/>
    <w:rsid w:val="00CF6942"/>
    <w:rsid w:val="00D0386B"/>
    <w:rsid w:val="00D05EC2"/>
    <w:rsid w:val="00D07BB4"/>
    <w:rsid w:val="00D15088"/>
    <w:rsid w:val="00D15D23"/>
    <w:rsid w:val="00D227D8"/>
    <w:rsid w:val="00D329F8"/>
    <w:rsid w:val="00D33F97"/>
    <w:rsid w:val="00D40A84"/>
    <w:rsid w:val="00D415E2"/>
    <w:rsid w:val="00D425C4"/>
    <w:rsid w:val="00D43063"/>
    <w:rsid w:val="00D52E7B"/>
    <w:rsid w:val="00D53E30"/>
    <w:rsid w:val="00D542A4"/>
    <w:rsid w:val="00D55F08"/>
    <w:rsid w:val="00D607C3"/>
    <w:rsid w:val="00D7269D"/>
    <w:rsid w:val="00D73BF5"/>
    <w:rsid w:val="00D77888"/>
    <w:rsid w:val="00DA2306"/>
    <w:rsid w:val="00DB2AB8"/>
    <w:rsid w:val="00DB32FF"/>
    <w:rsid w:val="00DB432A"/>
    <w:rsid w:val="00DC4E18"/>
    <w:rsid w:val="00DC4F40"/>
    <w:rsid w:val="00DC589E"/>
    <w:rsid w:val="00DD17F0"/>
    <w:rsid w:val="00DD7C88"/>
    <w:rsid w:val="00DE2549"/>
    <w:rsid w:val="00DE5605"/>
    <w:rsid w:val="00DE5FFF"/>
    <w:rsid w:val="00DF3A41"/>
    <w:rsid w:val="00DF4A10"/>
    <w:rsid w:val="00E0178E"/>
    <w:rsid w:val="00E0352A"/>
    <w:rsid w:val="00E06D07"/>
    <w:rsid w:val="00E14767"/>
    <w:rsid w:val="00E16A7B"/>
    <w:rsid w:val="00E21C83"/>
    <w:rsid w:val="00E25C34"/>
    <w:rsid w:val="00E262E5"/>
    <w:rsid w:val="00E27384"/>
    <w:rsid w:val="00E30D40"/>
    <w:rsid w:val="00E32105"/>
    <w:rsid w:val="00E322F9"/>
    <w:rsid w:val="00E33DAD"/>
    <w:rsid w:val="00E357B4"/>
    <w:rsid w:val="00E40A1F"/>
    <w:rsid w:val="00E55D68"/>
    <w:rsid w:val="00E605C8"/>
    <w:rsid w:val="00E678B7"/>
    <w:rsid w:val="00E742C4"/>
    <w:rsid w:val="00E7610D"/>
    <w:rsid w:val="00E81DC5"/>
    <w:rsid w:val="00E9113B"/>
    <w:rsid w:val="00EA6458"/>
    <w:rsid w:val="00EB33AC"/>
    <w:rsid w:val="00EB5082"/>
    <w:rsid w:val="00EB6DFF"/>
    <w:rsid w:val="00EC1B2B"/>
    <w:rsid w:val="00EC3C4D"/>
    <w:rsid w:val="00EC534B"/>
    <w:rsid w:val="00EE2545"/>
    <w:rsid w:val="00EE3E1F"/>
    <w:rsid w:val="00EE5481"/>
    <w:rsid w:val="00EF0558"/>
    <w:rsid w:val="00EF0A00"/>
    <w:rsid w:val="00EF4EB8"/>
    <w:rsid w:val="00F02330"/>
    <w:rsid w:val="00F10F84"/>
    <w:rsid w:val="00F222ED"/>
    <w:rsid w:val="00F24E6B"/>
    <w:rsid w:val="00F3617F"/>
    <w:rsid w:val="00F378B0"/>
    <w:rsid w:val="00F426F3"/>
    <w:rsid w:val="00F433F4"/>
    <w:rsid w:val="00F440BC"/>
    <w:rsid w:val="00F520D0"/>
    <w:rsid w:val="00F551BC"/>
    <w:rsid w:val="00F57D7C"/>
    <w:rsid w:val="00F62B75"/>
    <w:rsid w:val="00F653E8"/>
    <w:rsid w:val="00F7040C"/>
    <w:rsid w:val="00F91621"/>
    <w:rsid w:val="00F91975"/>
    <w:rsid w:val="00F97591"/>
    <w:rsid w:val="00FA0B03"/>
    <w:rsid w:val="00FA2234"/>
    <w:rsid w:val="00FA6139"/>
    <w:rsid w:val="00FB7AF3"/>
    <w:rsid w:val="00FC4320"/>
    <w:rsid w:val="00FC673E"/>
    <w:rsid w:val="00FC73A2"/>
    <w:rsid w:val="00FD13BE"/>
    <w:rsid w:val="00FD2EEB"/>
    <w:rsid w:val="00FD3724"/>
    <w:rsid w:val="00FE73FF"/>
    <w:rsid w:val="00FF0C52"/>
    <w:rsid w:val="00FF3E05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2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3A91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CE4649"/>
    <w:pPr>
      <w:ind w:left="708"/>
    </w:pPr>
  </w:style>
  <w:style w:type="paragraph" w:styleId="Header">
    <w:name w:val="header"/>
    <w:basedOn w:val="Normal"/>
    <w:link w:val="HeaderChar"/>
    <w:uiPriority w:val="99"/>
    <w:rsid w:val="005B08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3063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B089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682F8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82F8A"/>
    <w:rPr>
      <w:rFonts w:ascii="Calibri" w:hAnsi="Calibri" w:cs="Times New Roman"/>
      <w:sz w:val="16"/>
      <w:szCs w:val="16"/>
      <w:lang w:val="hu-H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3</Pages>
  <Words>664</Words>
  <Characters>4582</Characters>
  <Application>Microsoft Office Outlook</Application>
  <DocSecurity>0</DocSecurity>
  <Lines>0</Lines>
  <Paragraphs>0</Paragraphs>
  <ScaleCrop>false</ScaleCrop>
  <Company>WXPEE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ÍRÁSOS ELŐTERJESZTÉS</dc:title>
  <dc:subject/>
  <dc:creator>Anita</dc:creator>
  <cp:keywords/>
  <dc:description/>
  <cp:lastModifiedBy>user</cp:lastModifiedBy>
  <cp:revision>11</cp:revision>
  <cp:lastPrinted>2013-01-31T08:51:00Z</cp:lastPrinted>
  <dcterms:created xsi:type="dcterms:W3CDTF">2017-02-10T08:09:00Z</dcterms:created>
  <dcterms:modified xsi:type="dcterms:W3CDTF">2017-02-10T09:08:00Z</dcterms:modified>
</cp:coreProperties>
</file>