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31" w:rsidRPr="004A07C8" w:rsidRDefault="00362F31" w:rsidP="004A07C8">
      <w:pPr>
        <w:rPr>
          <w:i/>
          <w:sz w:val="24"/>
          <w:szCs w:val="24"/>
        </w:rPr>
      </w:pPr>
      <w:r w:rsidRPr="004A07C8">
        <w:rPr>
          <w:sz w:val="24"/>
          <w:szCs w:val="24"/>
        </w:rPr>
        <w:t>Iktatószám:</w:t>
      </w:r>
      <w:r>
        <w:rPr>
          <w:sz w:val="24"/>
          <w:szCs w:val="24"/>
        </w:rPr>
        <w:t xml:space="preserve"> </w:t>
      </w:r>
      <w:r w:rsidRPr="00DF149E">
        <w:rPr>
          <w:sz w:val="24"/>
          <w:szCs w:val="24"/>
        </w:rPr>
        <w:t>02-44/2016</w:t>
      </w:r>
      <w:r w:rsidRPr="00DF149E">
        <w:rPr>
          <w:color w:val="FF0000"/>
          <w:sz w:val="24"/>
          <w:szCs w:val="24"/>
        </w:rPr>
        <w:t>-26</w:t>
      </w:r>
      <w:r w:rsidRPr="004A07C8">
        <w:rPr>
          <w:sz w:val="24"/>
          <w:szCs w:val="24"/>
        </w:rPr>
        <w:tab/>
      </w:r>
      <w:r w:rsidRPr="004A07C8">
        <w:rPr>
          <w:sz w:val="24"/>
          <w:szCs w:val="24"/>
        </w:rPr>
        <w:tab/>
      </w:r>
      <w:bookmarkStart w:id="0" w:name="_GoBack"/>
      <w:bookmarkEnd w:id="0"/>
      <w:r w:rsidRPr="004A07C8">
        <w:rPr>
          <w:sz w:val="24"/>
          <w:szCs w:val="24"/>
        </w:rPr>
        <w:tab/>
      </w:r>
      <w:r w:rsidRPr="004A07C8">
        <w:rPr>
          <w:sz w:val="24"/>
          <w:szCs w:val="24"/>
        </w:rPr>
        <w:tab/>
      </w:r>
    </w:p>
    <w:p w:rsidR="00362F31" w:rsidRDefault="00362F31" w:rsidP="005301EF">
      <w:pPr>
        <w:jc w:val="center"/>
        <w:rPr>
          <w:b/>
          <w:sz w:val="24"/>
          <w:szCs w:val="24"/>
        </w:rPr>
      </w:pPr>
    </w:p>
    <w:p w:rsidR="00362F31" w:rsidRPr="00183EBE" w:rsidRDefault="00362F31" w:rsidP="005301EF">
      <w:pPr>
        <w:jc w:val="center"/>
        <w:rPr>
          <w:b/>
          <w:sz w:val="24"/>
          <w:szCs w:val="24"/>
        </w:rPr>
      </w:pPr>
      <w:r w:rsidRPr="00183EBE">
        <w:rPr>
          <w:b/>
          <w:sz w:val="24"/>
          <w:szCs w:val="24"/>
        </w:rPr>
        <w:t>TÁRSULÁSI MEGÁLLAPODÁS</w:t>
      </w:r>
      <w:r>
        <w:rPr>
          <w:b/>
          <w:sz w:val="24"/>
          <w:szCs w:val="24"/>
        </w:rPr>
        <w:t xml:space="preserve"> módosítása</w:t>
      </w:r>
    </w:p>
    <w:p w:rsidR="00362F31" w:rsidRDefault="00362F31" w:rsidP="005301EF">
      <w:pPr>
        <w:jc w:val="center"/>
        <w:rPr>
          <w:b/>
          <w:smallCaps/>
          <w:sz w:val="24"/>
          <w:szCs w:val="24"/>
        </w:rPr>
      </w:pPr>
      <w:r w:rsidRPr="00183EBE">
        <w:rPr>
          <w:b/>
          <w:smallCaps/>
          <w:sz w:val="24"/>
          <w:szCs w:val="24"/>
        </w:rPr>
        <w:t>Köznevelési intézmény közös fenntartására</w:t>
      </w:r>
    </w:p>
    <w:p w:rsidR="00362F31" w:rsidRPr="00183EBE" w:rsidRDefault="00362F31" w:rsidP="005301EF">
      <w:pPr>
        <w:jc w:val="center"/>
        <w:rPr>
          <w:b/>
          <w:smallCaps/>
          <w:sz w:val="24"/>
          <w:szCs w:val="24"/>
        </w:rPr>
      </w:pPr>
    </w:p>
    <w:p w:rsidR="00362F31" w:rsidRPr="00183EBE" w:rsidRDefault="00362F31" w:rsidP="005301EF">
      <w:pPr>
        <w:jc w:val="both"/>
        <w:rPr>
          <w:sz w:val="24"/>
          <w:szCs w:val="24"/>
        </w:rPr>
      </w:pPr>
    </w:p>
    <w:p w:rsidR="00362F31" w:rsidRPr="00183EBE" w:rsidRDefault="00362F31" w:rsidP="005301EF">
      <w:pPr>
        <w:pStyle w:val="BodyText"/>
        <w:spacing w:after="120"/>
        <w:ind w:right="-40"/>
        <w:rPr>
          <w:b w:val="0"/>
        </w:rPr>
      </w:pPr>
      <w:r w:rsidRPr="00183EBE">
        <w:rPr>
          <w:b w:val="0"/>
        </w:rPr>
        <w:t>mely létrejött</w:t>
      </w:r>
    </w:p>
    <w:p w:rsidR="00362F31" w:rsidRPr="00183EBE" w:rsidRDefault="00362F31" w:rsidP="005301EF">
      <w:pPr>
        <w:pStyle w:val="BodyText"/>
        <w:spacing w:after="120"/>
        <w:ind w:right="-40"/>
        <w:rPr>
          <w:b w:val="0"/>
        </w:rPr>
      </w:pPr>
      <w:r w:rsidRPr="00183EBE">
        <w:rPr>
          <w:b w:val="0"/>
        </w:rPr>
        <w:t xml:space="preserve">Harc Község Önkormányzatának Képviselő-testülete, </w:t>
      </w:r>
    </w:p>
    <w:p w:rsidR="00362F31" w:rsidRPr="00183EBE" w:rsidRDefault="00362F31" w:rsidP="005301EF">
      <w:pPr>
        <w:pStyle w:val="BodyText"/>
        <w:spacing w:after="120"/>
        <w:ind w:left="425" w:right="-40"/>
      </w:pPr>
      <w:r w:rsidRPr="00183EBE">
        <w:t xml:space="preserve">(székhely: 7172 Harc, Fő u. 59., képviseletében: </w:t>
      </w:r>
      <w:smartTag w:uri="urn:schemas-microsoft-com:office:smarttags" w:element="PersonName">
        <w:smartTagPr>
          <w:attr w:name="ProductID" w:val="T￳th G￡bor"/>
        </w:smartTagPr>
        <w:r w:rsidRPr="00183EBE">
          <w:t>Tóth Gábor</w:t>
        </w:r>
      </w:smartTag>
      <w:r w:rsidRPr="00183EBE">
        <w:t xml:space="preserve"> polgármester)</w:t>
      </w:r>
    </w:p>
    <w:p w:rsidR="00362F31" w:rsidRPr="00183EBE" w:rsidRDefault="00362F31" w:rsidP="005301EF">
      <w:pPr>
        <w:pStyle w:val="BodyText"/>
        <w:spacing w:after="120"/>
        <w:ind w:right="-40"/>
        <w:rPr>
          <w:b w:val="0"/>
        </w:rPr>
      </w:pPr>
      <w:r w:rsidRPr="00183EBE">
        <w:rPr>
          <w:b w:val="0"/>
        </w:rPr>
        <w:t xml:space="preserve">Kistormás Községi Önkormányzat Képviselő-testülete, </w:t>
      </w:r>
    </w:p>
    <w:p w:rsidR="00362F31" w:rsidRPr="00183EBE" w:rsidRDefault="00362F31" w:rsidP="005301EF">
      <w:pPr>
        <w:pStyle w:val="BodyText"/>
        <w:spacing w:after="120"/>
        <w:ind w:left="425" w:right="-40"/>
        <w:rPr>
          <w:b w:val="0"/>
        </w:rPr>
      </w:pPr>
      <w:r w:rsidRPr="00183EBE">
        <w:t xml:space="preserve">(székhely: 7068 Kistormás, Dózsa Gy. u. 2., képviseletében: </w:t>
      </w:r>
      <w:r>
        <w:t>Pintér Ferenc</w:t>
      </w:r>
      <w:r w:rsidRPr="00183EBE">
        <w:t xml:space="preserve"> </w:t>
      </w:r>
      <w:r>
        <w:t>al</w:t>
      </w:r>
      <w:r w:rsidRPr="00183EBE">
        <w:t>polgármester)</w:t>
      </w:r>
      <w:r w:rsidRPr="00183EBE">
        <w:rPr>
          <w:b w:val="0"/>
        </w:rPr>
        <w:t xml:space="preserve"> </w:t>
      </w:r>
    </w:p>
    <w:p w:rsidR="00362F31" w:rsidRPr="00183EBE" w:rsidRDefault="00362F31" w:rsidP="005301EF">
      <w:pPr>
        <w:pStyle w:val="BodyText"/>
        <w:spacing w:after="120"/>
        <w:ind w:right="-40"/>
        <w:rPr>
          <w:b w:val="0"/>
        </w:rPr>
      </w:pPr>
      <w:r w:rsidRPr="00183EBE">
        <w:rPr>
          <w:b w:val="0"/>
        </w:rPr>
        <w:t xml:space="preserve">Kölesd Községi Önkormányzat Képviselő-testülete, </w:t>
      </w:r>
    </w:p>
    <w:p w:rsidR="00362F31" w:rsidRPr="00183EBE" w:rsidRDefault="00362F31" w:rsidP="005301EF">
      <w:pPr>
        <w:pStyle w:val="BodyText"/>
        <w:spacing w:after="120"/>
        <w:ind w:left="425" w:right="-40"/>
        <w:rPr>
          <w:b w:val="0"/>
        </w:rPr>
      </w:pPr>
      <w:r w:rsidRPr="00183EBE">
        <w:t>(székhely: 7052 Kölesd, Kossuth tér 2., képviseletében: Berényi István polgármester)</w:t>
      </w:r>
      <w:r w:rsidRPr="00183EBE">
        <w:rPr>
          <w:b w:val="0"/>
        </w:rPr>
        <w:t>,</w:t>
      </w:r>
    </w:p>
    <w:p w:rsidR="00362F31" w:rsidRPr="00183EBE" w:rsidRDefault="00362F31" w:rsidP="005301EF">
      <w:pPr>
        <w:pStyle w:val="BodyText"/>
        <w:spacing w:after="120"/>
        <w:ind w:right="-40"/>
        <w:rPr>
          <w:b w:val="0"/>
        </w:rPr>
      </w:pPr>
      <w:r w:rsidRPr="00183EBE">
        <w:rPr>
          <w:b w:val="0"/>
        </w:rPr>
        <w:t xml:space="preserve">Sióagárd Község Önkormányzatának Képviselő-testülete, </w:t>
      </w:r>
    </w:p>
    <w:p w:rsidR="00362F31" w:rsidRPr="00183EBE" w:rsidRDefault="00362F31" w:rsidP="005301EF">
      <w:pPr>
        <w:pStyle w:val="BodyText"/>
        <w:spacing w:after="120"/>
        <w:ind w:left="425" w:right="-40"/>
      </w:pPr>
      <w:r w:rsidRPr="00183EBE">
        <w:t xml:space="preserve">(székhely: 7171 Sióagárd, Kossuth u. 9., képviseletében: </w:t>
      </w:r>
      <w:r>
        <w:t>Gerő Attila</w:t>
      </w:r>
      <w:r w:rsidRPr="00183EBE">
        <w:t xml:space="preserve"> polgármester),</w:t>
      </w:r>
    </w:p>
    <w:p w:rsidR="00362F31" w:rsidRDefault="00362F31" w:rsidP="005301EF">
      <w:pPr>
        <w:pStyle w:val="BodyText"/>
        <w:spacing w:after="120"/>
        <w:ind w:right="-40"/>
        <w:rPr>
          <w:b w:val="0"/>
        </w:rPr>
      </w:pPr>
      <w:r w:rsidRPr="00183EBE">
        <w:rPr>
          <w:b w:val="0"/>
        </w:rPr>
        <w:t>között alulírt helyen és napon az alábbi feltételekkel:</w:t>
      </w:r>
    </w:p>
    <w:p w:rsidR="00362F31" w:rsidRDefault="00362F31" w:rsidP="005301EF">
      <w:pPr>
        <w:pStyle w:val="BodyText"/>
        <w:spacing w:after="120"/>
        <w:ind w:right="-40"/>
        <w:rPr>
          <w:b w:val="0"/>
        </w:rPr>
      </w:pPr>
    </w:p>
    <w:p w:rsidR="00362F31" w:rsidRPr="00183EBE" w:rsidRDefault="00362F31" w:rsidP="005301EF">
      <w:pPr>
        <w:pStyle w:val="BodyText"/>
        <w:spacing w:after="120"/>
        <w:ind w:right="-40"/>
        <w:rPr>
          <w:b w:val="0"/>
        </w:rPr>
      </w:pPr>
    </w:p>
    <w:p w:rsidR="00362F31" w:rsidRDefault="00362F31" w:rsidP="009A5BCF">
      <w:pPr>
        <w:pStyle w:val="Heading1"/>
        <w:keepNext w:val="0"/>
        <w:numPr>
          <w:ilvl w:val="0"/>
          <w:numId w:val="41"/>
        </w:numPr>
        <w:autoSpaceDE w:val="0"/>
        <w:autoSpaceDN w:val="0"/>
        <w:adjustRightInd w:val="0"/>
        <w:rPr>
          <w:smallCaps/>
          <w:sz w:val="24"/>
          <w:szCs w:val="24"/>
        </w:rPr>
      </w:pPr>
      <w:r w:rsidRPr="00183EBE">
        <w:rPr>
          <w:smallCaps/>
          <w:sz w:val="24"/>
          <w:szCs w:val="24"/>
        </w:rPr>
        <w:t>általános rendelkezések</w:t>
      </w:r>
    </w:p>
    <w:p w:rsidR="00362F31" w:rsidRPr="009A5BCF" w:rsidRDefault="00362F31" w:rsidP="009A5BCF"/>
    <w:p w:rsidR="00362F31" w:rsidRDefault="00362F31" w:rsidP="005301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3EBE">
        <w:rPr>
          <w:sz w:val="24"/>
          <w:szCs w:val="24"/>
        </w:rPr>
        <w:t>A társulásban részt vevő települési önkormányzatok Magyarország Alaptörvénye 32. cikk (1) bekezdésének k) pontja, a 34. cikk (1) bekezdése, Magyarország helyi önkormányzatairól szóló 2011. évi CLXXXIX. törvény a helyi önkormányzatok társulásair</w:t>
      </w:r>
      <w:r>
        <w:rPr>
          <w:sz w:val="24"/>
          <w:szCs w:val="24"/>
        </w:rPr>
        <w:t>ól szóló IV. fejezetre tekinte</w:t>
      </w:r>
      <w:r w:rsidRPr="00183EBE">
        <w:rPr>
          <w:sz w:val="24"/>
          <w:szCs w:val="24"/>
        </w:rPr>
        <w:t xml:space="preserve">ttel a résztvevő települési önkormányzatok képviselő-testületei jóváhagyó határozatai szerint önkéntes és szabad elhatározásukból, egyenjogúságuk tiszteletben tartásával, arányos teherviselés mellett önkormányzati feladat- és hatáskör, hatékonyabb, célszerűbb ellátása érdekében </w:t>
      </w:r>
      <w:r>
        <w:rPr>
          <w:sz w:val="24"/>
          <w:szCs w:val="24"/>
        </w:rPr>
        <w:t>aláírt társulási megállapodást az alábbiak szerint módosítják:</w:t>
      </w:r>
      <w:r w:rsidRPr="00183EBE">
        <w:rPr>
          <w:sz w:val="24"/>
          <w:szCs w:val="24"/>
        </w:rPr>
        <w:t xml:space="preserve">  </w:t>
      </w:r>
    </w:p>
    <w:p w:rsidR="00362F31" w:rsidRPr="00183EBE" w:rsidRDefault="00362F31" w:rsidP="005301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2F31" w:rsidRDefault="00362F31" w:rsidP="005301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2F31" w:rsidRPr="003D209C" w:rsidRDefault="00362F31" w:rsidP="003274FD">
      <w:pPr>
        <w:pStyle w:val="ListParagraph"/>
        <w:numPr>
          <w:ilvl w:val="0"/>
          <w:numId w:val="44"/>
        </w:numPr>
        <w:ind w:left="0" w:firstLine="0"/>
        <w:jc w:val="both"/>
      </w:pPr>
      <w:r w:rsidRPr="003D209C">
        <w:t xml:space="preserve">A társulási megállapodás </w:t>
      </w:r>
      <w:r>
        <w:t>III. rész 5</w:t>
      </w:r>
      <w:r w:rsidRPr="003D209C">
        <w:t>. pontja helyébe az alábbi szöveg lép:</w:t>
      </w:r>
    </w:p>
    <w:p w:rsidR="00362F31" w:rsidRPr="00183EBE" w:rsidRDefault="00362F31" w:rsidP="005301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2F31" w:rsidRDefault="00362F31" w:rsidP="00F5663A"/>
    <w:p w:rsidR="00362F31" w:rsidRPr="00183EBE" w:rsidRDefault="00362F31" w:rsidP="002E6641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</w:t>
      </w:r>
      <w:r w:rsidRPr="00183EBE">
        <w:rPr>
          <w:b/>
          <w:sz w:val="24"/>
          <w:szCs w:val="24"/>
          <w:u w:val="single"/>
        </w:rPr>
        <w:t>A közös fenntartású intézmény megnevezése</w:t>
      </w:r>
    </w:p>
    <w:p w:rsidR="00362F31" w:rsidRPr="00183EBE" w:rsidRDefault="00362F31" w:rsidP="002E6641">
      <w:pPr>
        <w:jc w:val="both"/>
        <w:rPr>
          <w:b/>
          <w:bCs/>
          <w:kern w:val="32"/>
          <w:sz w:val="24"/>
          <w:szCs w:val="24"/>
        </w:rPr>
      </w:pPr>
    </w:p>
    <w:p w:rsidR="00362F31" w:rsidRDefault="00362F31" w:rsidP="002E6641">
      <w:pPr>
        <w:jc w:val="both"/>
        <w:rPr>
          <w:sz w:val="24"/>
          <w:szCs w:val="24"/>
        </w:rPr>
      </w:pPr>
      <w:r w:rsidRPr="00183EBE">
        <w:rPr>
          <w:sz w:val="24"/>
          <w:szCs w:val="24"/>
        </w:rPr>
        <w:t xml:space="preserve">A Társulás saját fenntartásban, önálló jogi személyként működő költségvetési szervként az alábbi intézmény működését biztosítja: </w:t>
      </w:r>
    </w:p>
    <w:p w:rsidR="00362F31" w:rsidRPr="00183EBE" w:rsidRDefault="00362F31" w:rsidP="002E6641">
      <w:pPr>
        <w:jc w:val="both"/>
        <w:rPr>
          <w:sz w:val="24"/>
          <w:szCs w:val="24"/>
        </w:rPr>
      </w:pPr>
    </w:p>
    <w:p w:rsidR="00362F31" w:rsidRPr="00612163" w:rsidRDefault="00362F31" w:rsidP="002E6641">
      <w:pPr>
        <w:jc w:val="both"/>
        <w:rPr>
          <w:b/>
          <w:sz w:val="24"/>
          <w:szCs w:val="24"/>
        </w:rPr>
      </w:pPr>
      <w:r w:rsidRPr="00612163">
        <w:rPr>
          <w:b/>
          <w:sz w:val="24"/>
          <w:szCs w:val="24"/>
        </w:rPr>
        <w:t>Az intézmény neve</w:t>
      </w:r>
      <w:r w:rsidRPr="00612163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Kölesdi Közös Óvoda, </w:t>
      </w:r>
      <w:r w:rsidRPr="00612163">
        <w:rPr>
          <w:b/>
          <w:sz w:val="24"/>
          <w:szCs w:val="24"/>
        </w:rPr>
        <w:t xml:space="preserve">Bölcsőde </w:t>
      </w:r>
      <w:r w:rsidRPr="00DF149E">
        <w:rPr>
          <w:b/>
          <w:strike/>
          <w:sz w:val="24"/>
          <w:szCs w:val="24"/>
        </w:rPr>
        <w:t>és Családi Napközi</w:t>
      </w:r>
    </w:p>
    <w:p w:rsidR="00362F31" w:rsidRPr="00612163" w:rsidRDefault="00362F31" w:rsidP="002E6641">
      <w:pPr>
        <w:jc w:val="both"/>
        <w:rPr>
          <w:bCs/>
          <w:sz w:val="24"/>
          <w:szCs w:val="24"/>
        </w:rPr>
      </w:pPr>
      <w:r w:rsidRPr="00612163">
        <w:rPr>
          <w:b/>
          <w:sz w:val="24"/>
          <w:szCs w:val="24"/>
        </w:rPr>
        <w:t xml:space="preserve">Székhelye: </w:t>
      </w:r>
      <w:r w:rsidRPr="00612163">
        <w:rPr>
          <w:bCs/>
          <w:sz w:val="24"/>
          <w:szCs w:val="24"/>
        </w:rPr>
        <w:t xml:space="preserve">7052 Kölesd, Dózsa u.3. </w:t>
      </w:r>
    </w:p>
    <w:p w:rsidR="00362F31" w:rsidRPr="00612163" w:rsidRDefault="00362F31" w:rsidP="002E6641">
      <w:pPr>
        <w:jc w:val="both"/>
        <w:rPr>
          <w:bCs/>
          <w:sz w:val="24"/>
          <w:szCs w:val="24"/>
          <w:u w:val="single"/>
        </w:rPr>
      </w:pPr>
      <w:r w:rsidRPr="00612163">
        <w:rPr>
          <w:bCs/>
          <w:sz w:val="24"/>
          <w:szCs w:val="24"/>
        </w:rPr>
        <w:t>Telephelye:</w:t>
      </w:r>
      <w:r>
        <w:rPr>
          <w:bCs/>
          <w:sz w:val="24"/>
          <w:szCs w:val="24"/>
        </w:rPr>
        <w:t xml:space="preserve"> Kölesdi Közös Óvoda, Bölcsőde </w:t>
      </w:r>
      <w:r w:rsidRPr="00DF149E">
        <w:rPr>
          <w:bCs/>
          <w:strike/>
          <w:sz w:val="24"/>
          <w:szCs w:val="24"/>
        </w:rPr>
        <w:t>és Családi Napközi</w:t>
      </w:r>
      <w:r>
        <w:rPr>
          <w:bCs/>
          <w:sz w:val="24"/>
          <w:szCs w:val="24"/>
        </w:rPr>
        <w:t xml:space="preserve"> </w:t>
      </w:r>
      <w:r w:rsidRPr="00612163">
        <w:rPr>
          <w:bCs/>
          <w:sz w:val="24"/>
          <w:szCs w:val="24"/>
        </w:rPr>
        <w:t>7052 Kölesd, Kossuth tér 2. (Családi Napközi feladatok ellátási helye)</w:t>
      </w:r>
    </w:p>
    <w:p w:rsidR="00362F31" w:rsidRDefault="00362F31" w:rsidP="002E6641">
      <w:pPr>
        <w:jc w:val="both"/>
        <w:rPr>
          <w:bCs/>
          <w:sz w:val="24"/>
          <w:szCs w:val="24"/>
        </w:rPr>
      </w:pPr>
    </w:p>
    <w:p w:rsidR="00362F31" w:rsidRPr="00612163" w:rsidRDefault="00362F31" w:rsidP="002E6641">
      <w:pPr>
        <w:jc w:val="both"/>
        <w:rPr>
          <w:bCs/>
          <w:sz w:val="24"/>
          <w:szCs w:val="24"/>
        </w:rPr>
      </w:pPr>
    </w:p>
    <w:p w:rsidR="00362F31" w:rsidRPr="00612163" w:rsidRDefault="00362F31" w:rsidP="002E6641">
      <w:pPr>
        <w:numPr>
          <w:ilvl w:val="1"/>
          <w:numId w:val="39"/>
        </w:numPr>
        <w:rPr>
          <w:b/>
          <w:bCs/>
          <w:sz w:val="24"/>
          <w:szCs w:val="24"/>
        </w:rPr>
      </w:pPr>
      <w:r w:rsidRPr="00612163">
        <w:rPr>
          <w:b/>
          <w:bCs/>
          <w:sz w:val="24"/>
          <w:szCs w:val="24"/>
        </w:rPr>
        <w:t xml:space="preserve">       Tagintézmények: </w:t>
      </w:r>
    </w:p>
    <w:p w:rsidR="00362F31" w:rsidRPr="00612163" w:rsidRDefault="00362F31" w:rsidP="002E6641">
      <w:pPr>
        <w:numPr>
          <w:ilvl w:val="0"/>
          <w:numId w:val="37"/>
        </w:numPr>
        <w:tabs>
          <w:tab w:val="clear" w:pos="720"/>
          <w:tab w:val="num" w:pos="1620"/>
        </w:tabs>
        <w:ind w:left="16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Kölesdi</w:t>
      </w:r>
      <w:r w:rsidRPr="00612163">
        <w:rPr>
          <w:sz w:val="24"/>
          <w:szCs w:val="24"/>
        </w:rPr>
        <w:t xml:space="preserve"> Közös Óvoda, Bölcsőde </w:t>
      </w:r>
      <w:r w:rsidRPr="00DF149E">
        <w:rPr>
          <w:strike/>
          <w:sz w:val="24"/>
          <w:szCs w:val="24"/>
        </w:rPr>
        <w:t>és Családi Napközi</w:t>
      </w:r>
      <w:r w:rsidRPr="00612163">
        <w:rPr>
          <w:sz w:val="24"/>
          <w:szCs w:val="24"/>
        </w:rPr>
        <w:t xml:space="preserve"> Sióagárdi Tagóvodája </w:t>
      </w:r>
      <w:r w:rsidRPr="00612163">
        <w:rPr>
          <w:bCs/>
          <w:sz w:val="24"/>
          <w:szCs w:val="24"/>
        </w:rPr>
        <w:t>7172 Sióagárd, Kossuth u. 57/A.</w:t>
      </w:r>
    </w:p>
    <w:p w:rsidR="00362F31" w:rsidRPr="00612163" w:rsidRDefault="00362F31" w:rsidP="002E6641">
      <w:pPr>
        <w:numPr>
          <w:ilvl w:val="0"/>
          <w:numId w:val="37"/>
        </w:numPr>
        <w:tabs>
          <w:tab w:val="clear" w:pos="720"/>
          <w:tab w:val="num" w:pos="1620"/>
        </w:tabs>
        <w:ind w:left="16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Kölesdi </w:t>
      </w:r>
      <w:r w:rsidRPr="00612163">
        <w:rPr>
          <w:sz w:val="24"/>
          <w:szCs w:val="24"/>
        </w:rPr>
        <w:t xml:space="preserve">Közös Óvoda, Bölcsőde </w:t>
      </w:r>
      <w:r w:rsidRPr="00DF149E">
        <w:rPr>
          <w:strike/>
          <w:sz w:val="24"/>
          <w:szCs w:val="24"/>
        </w:rPr>
        <w:t>és Családi Napközi</w:t>
      </w:r>
      <w:r w:rsidRPr="00612163">
        <w:rPr>
          <w:sz w:val="24"/>
          <w:szCs w:val="24"/>
        </w:rPr>
        <w:t xml:space="preserve"> Harci Tagóvodája </w:t>
      </w:r>
      <w:r w:rsidRPr="00612163">
        <w:rPr>
          <w:bCs/>
          <w:sz w:val="24"/>
          <w:szCs w:val="24"/>
        </w:rPr>
        <w:t>7172 Harc, Kölesdi u. 2.</w:t>
      </w:r>
    </w:p>
    <w:p w:rsidR="00362F31" w:rsidRPr="00612163" w:rsidRDefault="00362F31" w:rsidP="002E6641">
      <w:pPr>
        <w:numPr>
          <w:ilvl w:val="0"/>
          <w:numId w:val="37"/>
        </w:numPr>
        <w:tabs>
          <w:tab w:val="clear" w:pos="720"/>
          <w:tab w:val="num" w:pos="1620"/>
        </w:tabs>
        <w:ind w:left="16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Kölesdi </w:t>
      </w:r>
      <w:r w:rsidRPr="00612163">
        <w:rPr>
          <w:sz w:val="24"/>
          <w:szCs w:val="24"/>
        </w:rPr>
        <w:t xml:space="preserve">Közös Óvoda, Bölcsőde </w:t>
      </w:r>
      <w:r w:rsidRPr="00DF149E">
        <w:rPr>
          <w:strike/>
          <w:sz w:val="24"/>
          <w:szCs w:val="24"/>
        </w:rPr>
        <w:t>és Családi Napközi</w:t>
      </w:r>
      <w:r w:rsidRPr="00612163">
        <w:rPr>
          <w:bCs/>
          <w:sz w:val="24"/>
          <w:szCs w:val="24"/>
        </w:rPr>
        <w:t xml:space="preserve"> Kistormási Tagóvodája 7068 Kistormás, Dózsa u. 4.</w:t>
      </w:r>
    </w:p>
    <w:p w:rsidR="00362F31" w:rsidRDefault="00362F31" w:rsidP="00F5663A"/>
    <w:p w:rsidR="00362F31" w:rsidRDefault="00362F31" w:rsidP="00F5663A"/>
    <w:p w:rsidR="00362F31" w:rsidRPr="00F5663A" w:rsidRDefault="00362F31" w:rsidP="00F5663A"/>
    <w:p w:rsidR="00362F31" w:rsidRDefault="00362F31" w:rsidP="007B0CA8">
      <w:pPr>
        <w:autoSpaceDE w:val="0"/>
        <w:autoSpaceDN w:val="0"/>
        <w:adjustRightInd w:val="0"/>
        <w:ind w:left="426"/>
        <w:jc w:val="both"/>
        <w:rPr>
          <w:b/>
          <w:sz w:val="24"/>
          <w:szCs w:val="24"/>
        </w:rPr>
      </w:pPr>
    </w:p>
    <w:p w:rsidR="00362F31" w:rsidRPr="00183EBE" w:rsidRDefault="00362F31" w:rsidP="005301EF">
      <w:pPr>
        <w:autoSpaceDE w:val="0"/>
        <w:autoSpaceDN w:val="0"/>
        <w:adjustRightInd w:val="0"/>
        <w:jc w:val="center"/>
        <w:outlineLvl w:val="0"/>
        <w:rPr>
          <w:b/>
          <w:bCs/>
          <w:smallCaps/>
          <w:kern w:val="32"/>
          <w:sz w:val="24"/>
          <w:szCs w:val="24"/>
        </w:rPr>
      </w:pPr>
      <w:r>
        <w:rPr>
          <w:b/>
          <w:bCs/>
          <w:smallCaps/>
          <w:kern w:val="32"/>
          <w:sz w:val="24"/>
          <w:szCs w:val="24"/>
        </w:rPr>
        <w:t xml:space="preserve">VI. </w:t>
      </w:r>
      <w:r w:rsidRPr="00183EBE">
        <w:rPr>
          <w:b/>
          <w:bCs/>
          <w:smallCaps/>
          <w:kern w:val="32"/>
          <w:sz w:val="24"/>
          <w:szCs w:val="24"/>
        </w:rPr>
        <w:t>Záró rendelkezések</w:t>
      </w:r>
    </w:p>
    <w:p w:rsidR="00362F31" w:rsidRDefault="00362F31" w:rsidP="005301EF">
      <w:pPr>
        <w:jc w:val="both"/>
        <w:rPr>
          <w:sz w:val="24"/>
          <w:szCs w:val="24"/>
        </w:rPr>
      </w:pPr>
      <w:r w:rsidRPr="00183EBE">
        <w:rPr>
          <w:sz w:val="24"/>
          <w:szCs w:val="24"/>
        </w:rPr>
        <w:t xml:space="preserve"> </w:t>
      </w:r>
    </w:p>
    <w:p w:rsidR="00362F31" w:rsidRPr="00183EBE" w:rsidRDefault="00362F31" w:rsidP="00530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83EBE">
        <w:rPr>
          <w:sz w:val="24"/>
          <w:szCs w:val="24"/>
        </w:rPr>
        <w:t>A társulási megállapodás</w:t>
      </w:r>
      <w:r>
        <w:rPr>
          <w:sz w:val="24"/>
          <w:szCs w:val="24"/>
        </w:rPr>
        <w:t xml:space="preserve"> módosítása</w:t>
      </w:r>
      <w:r w:rsidRPr="00183EBE">
        <w:rPr>
          <w:sz w:val="24"/>
          <w:szCs w:val="24"/>
        </w:rPr>
        <w:t xml:space="preserve"> a társult önkormányzatok képviselő-testületeinek jóváhagyó döntését követően, </w:t>
      </w:r>
      <w:r>
        <w:rPr>
          <w:sz w:val="24"/>
          <w:szCs w:val="24"/>
        </w:rPr>
        <w:t xml:space="preserve">a törzskönyvi bejegyzés </w:t>
      </w:r>
      <w:r w:rsidRPr="00183EBE">
        <w:rPr>
          <w:sz w:val="24"/>
          <w:szCs w:val="24"/>
        </w:rPr>
        <w:t xml:space="preserve">napján lép hatályba. </w:t>
      </w:r>
    </w:p>
    <w:p w:rsidR="00362F31" w:rsidRPr="00183EBE" w:rsidRDefault="00362F31" w:rsidP="005301EF">
      <w:pPr>
        <w:jc w:val="both"/>
        <w:rPr>
          <w:sz w:val="24"/>
          <w:szCs w:val="24"/>
        </w:rPr>
      </w:pPr>
    </w:p>
    <w:p w:rsidR="00362F31" w:rsidRPr="00183EBE" w:rsidRDefault="00362F31" w:rsidP="00530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83EBE">
        <w:rPr>
          <w:sz w:val="24"/>
          <w:szCs w:val="24"/>
        </w:rPr>
        <w:t>A társu</w:t>
      </w:r>
      <w:r>
        <w:rPr>
          <w:sz w:val="24"/>
          <w:szCs w:val="24"/>
        </w:rPr>
        <w:t xml:space="preserve">lás által fenntartott intézmény </w:t>
      </w:r>
      <w:r w:rsidRPr="00183EBE">
        <w:rPr>
          <w:sz w:val="24"/>
          <w:szCs w:val="24"/>
        </w:rPr>
        <w:t xml:space="preserve">alapító okirata a képviselő-testületek jóváhagyó döntését követően, </w:t>
      </w:r>
      <w:r>
        <w:rPr>
          <w:sz w:val="24"/>
          <w:szCs w:val="24"/>
        </w:rPr>
        <w:t>a törzskönyvi bejegyzés napján</w:t>
      </w:r>
      <w:r w:rsidRPr="00183EBE">
        <w:rPr>
          <w:sz w:val="24"/>
          <w:szCs w:val="24"/>
        </w:rPr>
        <w:t xml:space="preserve"> lép hatályba.</w:t>
      </w:r>
    </w:p>
    <w:p w:rsidR="00362F31" w:rsidRPr="00183EBE" w:rsidRDefault="00362F31" w:rsidP="005301EF">
      <w:pPr>
        <w:jc w:val="both"/>
        <w:rPr>
          <w:sz w:val="24"/>
          <w:szCs w:val="24"/>
        </w:rPr>
      </w:pPr>
    </w:p>
    <w:p w:rsidR="00362F31" w:rsidRDefault="00362F31" w:rsidP="005301EF">
      <w:pPr>
        <w:jc w:val="both"/>
        <w:rPr>
          <w:sz w:val="24"/>
          <w:szCs w:val="24"/>
        </w:rPr>
      </w:pPr>
      <w:r>
        <w:rPr>
          <w:sz w:val="24"/>
          <w:szCs w:val="24"/>
        </w:rPr>
        <w:t>3. Jelen megállapodást felek átolvasás és együttes értelmezés után, mint akaratukkal mindenben egyezőt jóváhagyólag aláírják.</w:t>
      </w:r>
    </w:p>
    <w:p w:rsidR="00362F31" w:rsidRPr="00183EBE" w:rsidRDefault="00362F31" w:rsidP="005301EF">
      <w:pPr>
        <w:jc w:val="both"/>
        <w:rPr>
          <w:sz w:val="24"/>
          <w:szCs w:val="24"/>
        </w:rPr>
      </w:pPr>
    </w:p>
    <w:p w:rsidR="00362F31" w:rsidRPr="00183EBE" w:rsidRDefault="00362F31" w:rsidP="005301EF">
      <w:pPr>
        <w:jc w:val="both"/>
        <w:rPr>
          <w:sz w:val="24"/>
          <w:szCs w:val="24"/>
        </w:rPr>
      </w:pPr>
      <w:r w:rsidRPr="00183EBE">
        <w:rPr>
          <w:sz w:val="24"/>
          <w:szCs w:val="24"/>
        </w:rPr>
        <w:t xml:space="preserve">Sióagárd, </w:t>
      </w:r>
      <w:r>
        <w:rPr>
          <w:sz w:val="24"/>
          <w:szCs w:val="24"/>
        </w:rPr>
        <w:t>2016. december 12.</w:t>
      </w:r>
    </w:p>
    <w:p w:rsidR="00362F31" w:rsidRPr="00183EBE" w:rsidRDefault="00362F31" w:rsidP="005301EF">
      <w:pPr>
        <w:jc w:val="both"/>
        <w:rPr>
          <w:sz w:val="24"/>
          <w:szCs w:val="24"/>
        </w:rPr>
      </w:pPr>
    </w:p>
    <w:p w:rsidR="00362F31" w:rsidRDefault="00362F31" w:rsidP="005301EF">
      <w:pPr>
        <w:jc w:val="both"/>
        <w:rPr>
          <w:sz w:val="24"/>
          <w:szCs w:val="24"/>
        </w:rPr>
      </w:pPr>
    </w:p>
    <w:p w:rsidR="00362F31" w:rsidRDefault="00362F31" w:rsidP="005301EF">
      <w:pPr>
        <w:jc w:val="both"/>
        <w:rPr>
          <w:sz w:val="24"/>
          <w:szCs w:val="24"/>
        </w:rPr>
      </w:pPr>
    </w:p>
    <w:p w:rsidR="00362F31" w:rsidRDefault="00362F31" w:rsidP="005301EF">
      <w:pPr>
        <w:jc w:val="both"/>
        <w:rPr>
          <w:sz w:val="24"/>
          <w:szCs w:val="24"/>
        </w:rPr>
      </w:pPr>
    </w:p>
    <w:p w:rsidR="00362F31" w:rsidRDefault="00362F31" w:rsidP="005301EF">
      <w:pPr>
        <w:jc w:val="both"/>
        <w:rPr>
          <w:sz w:val="24"/>
          <w:szCs w:val="24"/>
        </w:rPr>
      </w:pPr>
    </w:p>
    <w:p w:rsidR="00362F31" w:rsidRPr="00183EBE" w:rsidRDefault="00362F31" w:rsidP="005301EF">
      <w:pPr>
        <w:jc w:val="both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06"/>
        <w:gridCol w:w="4606"/>
      </w:tblGrid>
      <w:tr w:rsidR="00362F31" w:rsidRPr="00183EBE" w:rsidTr="00012150">
        <w:trPr>
          <w:jc w:val="right"/>
        </w:trPr>
        <w:tc>
          <w:tcPr>
            <w:tcW w:w="4606" w:type="dxa"/>
          </w:tcPr>
          <w:p w:rsidR="00362F31" w:rsidRPr="00183EBE" w:rsidRDefault="00362F31" w:rsidP="000C1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Gerő Attila</w:t>
            </w:r>
          </w:p>
        </w:tc>
        <w:tc>
          <w:tcPr>
            <w:tcW w:w="4606" w:type="dxa"/>
          </w:tcPr>
          <w:p w:rsidR="00362F31" w:rsidRPr="00183EBE" w:rsidRDefault="00362F31" w:rsidP="000C106B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 xml:space="preserve">Berényi István </w:t>
            </w:r>
          </w:p>
        </w:tc>
      </w:tr>
      <w:tr w:rsidR="00362F31" w:rsidRPr="00183EBE" w:rsidTr="00012150">
        <w:trPr>
          <w:jc w:val="right"/>
        </w:trPr>
        <w:tc>
          <w:tcPr>
            <w:tcW w:w="4606" w:type="dxa"/>
          </w:tcPr>
          <w:p w:rsidR="00362F31" w:rsidRPr="00183EBE" w:rsidRDefault="00362F31" w:rsidP="00012150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Sióagárd Község</w:t>
            </w:r>
          </w:p>
        </w:tc>
        <w:tc>
          <w:tcPr>
            <w:tcW w:w="4606" w:type="dxa"/>
          </w:tcPr>
          <w:p w:rsidR="00362F31" w:rsidRPr="00183EBE" w:rsidRDefault="00362F31" w:rsidP="00012150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Kölesd Község</w:t>
            </w:r>
          </w:p>
        </w:tc>
      </w:tr>
      <w:tr w:rsidR="00362F31" w:rsidRPr="00183EBE" w:rsidTr="00012150">
        <w:trPr>
          <w:jc w:val="right"/>
        </w:trPr>
        <w:tc>
          <w:tcPr>
            <w:tcW w:w="4606" w:type="dxa"/>
          </w:tcPr>
          <w:p w:rsidR="00362F31" w:rsidRPr="00183EBE" w:rsidRDefault="00362F31" w:rsidP="00012150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polgármestere</w:t>
            </w:r>
          </w:p>
        </w:tc>
        <w:tc>
          <w:tcPr>
            <w:tcW w:w="4606" w:type="dxa"/>
          </w:tcPr>
          <w:p w:rsidR="00362F31" w:rsidRPr="00183EBE" w:rsidRDefault="00362F31" w:rsidP="00012150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polgármestere</w:t>
            </w:r>
          </w:p>
        </w:tc>
      </w:tr>
      <w:tr w:rsidR="00362F31" w:rsidRPr="00183EBE" w:rsidTr="00012150">
        <w:trPr>
          <w:trHeight w:val="1110"/>
          <w:jc w:val="right"/>
        </w:trPr>
        <w:tc>
          <w:tcPr>
            <w:tcW w:w="4606" w:type="dxa"/>
          </w:tcPr>
          <w:p w:rsidR="00362F31" w:rsidRDefault="00362F31" w:rsidP="00012150">
            <w:pPr>
              <w:jc w:val="both"/>
              <w:rPr>
                <w:b/>
                <w:sz w:val="24"/>
                <w:szCs w:val="24"/>
              </w:rPr>
            </w:pPr>
          </w:p>
          <w:p w:rsidR="00362F31" w:rsidRDefault="00362F31" w:rsidP="00012150">
            <w:pPr>
              <w:jc w:val="both"/>
              <w:rPr>
                <w:b/>
                <w:sz w:val="24"/>
                <w:szCs w:val="24"/>
              </w:rPr>
            </w:pPr>
          </w:p>
          <w:p w:rsidR="00362F31" w:rsidRDefault="00362F31" w:rsidP="00012150">
            <w:pPr>
              <w:jc w:val="both"/>
              <w:rPr>
                <w:b/>
                <w:sz w:val="24"/>
                <w:szCs w:val="24"/>
              </w:rPr>
            </w:pPr>
          </w:p>
          <w:p w:rsidR="00362F31" w:rsidRDefault="00362F31" w:rsidP="00012150">
            <w:pPr>
              <w:jc w:val="both"/>
              <w:rPr>
                <w:b/>
                <w:sz w:val="24"/>
                <w:szCs w:val="24"/>
              </w:rPr>
            </w:pPr>
          </w:p>
          <w:p w:rsidR="00362F31" w:rsidRDefault="00362F31" w:rsidP="00012150">
            <w:pPr>
              <w:jc w:val="both"/>
              <w:rPr>
                <w:b/>
                <w:sz w:val="24"/>
                <w:szCs w:val="24"/>
              </w:rPr>
            </w:pPr>
          </w:p>
          <w:p w:rsidR="00362F31" w:rsidRDefault="00362F31" w:rsidP="00012150">
            <w:pPr>
              <w:jc w:val="both"/>
              <w:rPr>
                <w:b/>
                <w:sz w:val="24"/>
                <w:szCs w:val="24"/>
              </w:rPr>
            </w:pPr>
          </w:p>
          <w:p w:rsidR="00362F31" w:rsidRPr="00183EBE" w:rsidRDefault="00362F31" w:rsidP="0001215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62F31" w:rsidRPr="00183EBE" w:rsidRDefault="00362F31" w:rsidP="0001215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62F31" w:rsidRPr="00183EBE" w:rsidTr="00012150">
        <w:trPr>
          <w:jc w:val="right"/>
        </w:trPr>
        <w:tc>
          <w:tcPr>
            <w:tcW w:w="4606" w:type="dxa"/>
          </w:tcPr>
          <w:p w:rsidR="00362F31" w:rsidRPr="00183EBE" w:rsidRDefault="00362F31" w:rsidP="000C1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Tóth Gábor</w:t>
            </w:r>
            <w:r w:rsidRPr="00183E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362F31" w:rsidRPr="00183EBE" w:rsidRDefault="00362F31" w:rsidP="000C1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Pintér Ferenc</w:t>
            </w:r>
            <w:r w:rsidRPr="00183EB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62F31" w:rsidRPr="00183EBE" w:rsidTr="00012150">
        <w:trPr>
          <w:jc w:val="right"/>
        </w:trPr>
        <w:tc>
          <w:tcPr>
            <w:tcW w:w="4606" w:type="dxa"/>
          </w:tcPr>
          <w:p w:rsidR="00362F31" w:rsidRPr="00183EBE" w:rsidRDefault="00362F31" w:rsidP="00012150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Harc község</w:t>
            </w:r>
          </w:p>
        </w:tc>
        <w:tc>
          <w:tcPr>
            <w:tcW w:w="4606" w:type="dxa"/>
          </w:tcPr>
          <w:p w:rsidR="00362F31" w:rsidRPr="00183EBE" w:rsidRDefault="00362F31" w:rsidP="00012150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Kistormás község</w:t>
            </w:r>
          </w:p>
        </w:tc>
      </w:tr>
      <w:tr w:rsidR="00362F31" w:rsidRPr="00183EBE" w:rsidTr="00012150">
        <w:trPr>
          <w:jc w:val="right"/>
        </w:trPr>
        <w:tc>
          <w:tcPr>
            <w:tcW w:w="4606" w:type="dxa"/>
          </w:tcPr>
          <w:p w:rsidR="00362F31" w:rsidRPr="00183EBE" w:rsidRDefault="00362F31" w:rsidP="00012150">
            <w:pPr>
              <w:jc w:val="center"/>
              <w:rPr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polgármestere</w:t>
            </w:r>
          </w:p>
        </w:tc>
        <w:tc>
          <w:tcPr>
            <w:tcW w:w="4606" w:type="dxa"/>
          </w:tcPr>
          <w:p w:rsidR="00362F31" w:rsidRPr="00183EBE" w:rsidRDefault="00362F31" w:rsidP="000121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</w:t>
            </w:r>
            <w:r w:rsidRPr="00183EBE">
              <w:rPr>
                <w:b/>
                <w:sz w:val="24"/>
                <w:szCs w:val="24"/>
              </w:rPr>
              <w:t>polgármestere</w:t>
            </w:r>
          </w:p>
        </w:tc>
      </w:tr>
    </w:tbl>
    <w:p w:rsidR="00362F31" w:rsidRPr="00183EBE" w:rsidRDefault="00362F31" w:rsidP="005301EF">
      <w:pPr>
        <w:jc w:val="both"/>
        <w:rPr>
          <w:sz w:val="24"/>
          <w:szCs w:val="24"/>
        </w:rPr>
      </w:pPr>
    </w:p>
    <w:p w:rsidR="00362F31" w:rsidRDefault="00362F31" w:rsidP="005301EF">
      <w:pPr>
        <w:pStyle w:val="BodyText"/>
      </w:pPr>
    </w:p>
    <w:p w:rsidR="00362F31" w:rsidRDefault="00362F31" w:rsidP="005301EF">
      <w:pPr>
        <w:pStyle w:val="BodyText"/>
      </w:pPr>
    </w:p>
    <w:p w:rsidR="00362F31" w:rsidRDefault="00362F31" w:rsidP="005301EF">
      <w:pPr>
        <w:pStyle w:val="BodyText"/>
      </w:pPr>
    </w:p>
    <w:p w:rsidR="00362F31" w:rsidRDefault="00362F31" w:rsidP="005301EF">
      <w:pPr>
        <w:pStyle w:val="BodyText"/>
      </w:pPr>
    </w:p>
    <w:p w:rsidR="00362F31" w:rsidRDefault="00362F31" w:rsidP="005301EF">
      <w:pPr>
        <w:pStyle w:val="BodyText"/>
      </w:pPr>
    </w:p>
    <w:p w:rsidR="00362F31" w:rsidRDefault="00362F31" w:rsidP="005301EF">
      <w:pPr>
        <w:pStyle w:val="BodyText"/>
      </w:pPr>
    </w:p>
    <w:p w:rsidR="00362F31" w:rsidRDefault="00362F31" w:rsidP="005301EF">
      <w:pPr>
        <w:pStyle w:val="BodyText"/>
      </w:pPr>
    </w:p>
    <w:p w:rsidR="00362F31" w:rsidRDefault="00362F31" w:rsidP="005301EF">
      <w:pPr>
        <w:pStyle w:val="BodyText"/>
      </w:pPr>
    </w:p>
    <w:p w:rsidR="00362F31" w:rsidRDefault="00362F31" w:rsidP="005301EF">
      <w:pPr>
        <w:pStyle w:val="BodyText"/>
      </w:pPr>
      <w:r w:rsidRPr="00183EBE">
        <w:t>Záradék:</w:t>
      </w:r>
    </w:p>
    <w:p w:rsidR="00362F31" w:rsidRPr="00183EBE" w:rsidRDefault="00362F31" w:rsidP="005301EF">
      <w:pPr>
        <w:pStyle w:val="BodyText"/>
      </w:pPr>
    </w:p>
    <w:p w:rsidR="00362F31" w:rsidRDefault="00362F31" w:rsidP="00DB0904">
      <w:pPr>
        <w:pStyle w:val="BodyText"/>
        <w:numPr>
          <w:ilvl w:val="2"/>
          <w:numId w:val="30"/>
        </w:numPr>
        <w:ind w:left="0" w:firstLine="0"/>
      </w:pPr>
      <w:r w:rsidRPr="00B95EF0">
        <w:t xml:space="preserve">A Társulási megállapodás </w:t>
      </w:r>
      <w:r>
        <w:t xml:space="preserve">módosítását </w:t>
      </w:r>
    </w:p>
    <w:p w:rsidR="00362F31" w:rsidRPr="00B95EF0" w:rsidRDefault="00362F31" w:rsidP="00DB0904">
      <w:pPr>
        <w:pStyle w:val="BodyText"/>
      </w:pPr>
    </w:p>
    <w:p w:rsidR="00362F31" w:rsidRPr="00183EBE" w:rsidRDefault="00362F31" w:rsidP="004A07C8">
      <w:pPr>
        <w:pStyle w:val="BodyText"/>
        <w:spacing w:after="120" w:line="360" w:lineRule="auto"/>
        <w:rPr>
          <w:b w:val="0"/>
        </w:rPr>
      </w:pPr>
      <w:r w:rsidRPr="00183EBE">
        <w:rPr>
          <w:b w:val="0"/>
        </w:rPr>
        <w:t xml:space="preserve">Kölesd Községi Önkormányzat Képviselő-testülete a </w:t>
      </w:r>
      <w:r>
        <w:rPr>
          <w:b w:val="0"/>
        </w:rPr>
        <w:t>.....</w:t>
      </w:r>
      <w:r w:rsidRPr="00183EBE">
        <w:rPr>
          <w:b w:val="0"/>
        </w:rPr>
        <w:t>/201</w:t>
      </w:r>
      <w:r>
        <w:rPr>
          <w:b w:val="0"/>
        </w:rPr>
        <w:t>6</w:t>
      </w:r>
      <w:r w:rsidRPr="00183EBE">
        <w:rPr>
          <w:b w:val="0"/>
        </w:rPr>
        <w:t>.(</w:t>
      </w:r>
      <w:r>
        <w:rPr>
          <w:b w:val="0"/>
        </w:rPr>
        <w:t>XII.....)</w:t>
      </w:r>
      <w:r w:rsidRPr="00183EBE">
        <w:rPr>
          <w:b w:val="0"/>
        </w:rPr>
        <w:t xml:space="preserve"> számú, </w:t>
      </w:r>
    </w:p>
    <w:p w:rsidR="00362F31" w:rsidRPr="00183EBE" w:rsidRDefault="00362F31" w:rsidP="00B95EF0">
      <w:pPr>
        <w:pStyle w:val="BodyText"/>
        <w:spacing w:after="120" w:line="360" w:lineRule="auto"/>
        <w:rPr>
          <w:b w:val="0"/>
        </w:rPr>
      </w:pPr>
      <w:r w:rsidRPr="00183EBE">
        <w:rPr>
          <w:b w:val="0"/>
        </w:rPr>
        <w:t xml:space="preserve">Sióagárd Község Önkormányzata Képviselő-testülete a </w:t>
      </w:r>
      <w:r>
        <w:rPr>
          <w:b w:val="0"/>
        </w:rPr>
        <w:t>.../</w:t>
      </w:r>
      <w:r w:rsidRPr="00183EBE">
        <w:rPr>
          <w:b w:val="0"/>
        </w:rPr>
        <w:t>201</w:t>
      </w:r>
      <w:r>
        <w:rPr>
          <w:b w:val="0"/>
        </w:rPr>
        <w:t>6</w:t>
      </w:r>
      <w:r w:rsidRPr="00183EBE">
        <w:rPr>
          <w:b w:val="0"/>
        </w:rPr>
        <w:t>.(</w:t>
      </w:r>
      <w:r>
        <w:rPr>
          <w:b w:val="0"/>
        </w:rPr>
        <w:t>XII.....</w:t>
      </w:r>
      <w:r w:rsidRPr="00183EBE">
        <w:rPr>
          <w:b w:val="0"/>
        </w:rPr>
        <w:t>) számú,</w:t>
      </w:r>
    </w:p>
    <w:p w:rsidR="00362F31" w:rsidRPr="00183EBE" w:rsidRDefault="00362F31" w:rsidP="00B95EF0">
      <w:pPr>
        <w:pStyle w:val="BodyText"/>
        <w:spacing w:after="120" w:line="360" w:lineRule="auto"/>
        <w:rPr>
          <w:b w:val="0"/>
        </w:rPr>
      </w:pPr>
      <w:r w:rsidRPr="00183EBE">
        <w:rPr>
          <w:b w:val="0"/>
        </w:rPr>
        <w:t xml:space="preserve">Harc Község Önkormányzata Képviselő-testülete </w:t>
      </w:r>
      <w:r>
        <w:rPr>
          <w:b w:val="0"/>
        </w:rPr>
        <w:t>...../2016. (XII.....)</w:t>
      </w:r>
      <w:r w:rsidRPr="00183EBE">
        <w:rPr>
          <w:b w:val="0"/>
        </w:rPr>
        <w:t xml:space="preserve"> számú és</w:t>
      </w:r>
    </w:p>
    <w:p w:rsidR="00362F31" w:rsidRDefault="00362F31" w:rsidP="00B95EF0">
      <w:pPr>
        <w:pStyle w:val="BodyText"/>
        <w:spacing w:after="120" w:line="360" w:lineRule="auto"/>
        <w:rPr>
          <w:b w:val="0"/>
        </w:rPr>
      </w:pPr>
      <w:r w:rsidRPr="00183EBE">
        <w:rPr>
          <w:b w:val="0"/>
        </w:rPr>
        <w:t xml:space="preserve">Kistormás Községi Önkormányzat Képviselő-testülete az </w:t>
      </w:r>
      <w:r>
        <w:rPr>
          <w:b w:val="0"/>
        </w:rPr>
        <w:t>.../2016</w:t>
      </w:r>
      <w:r w:rsidRPr="00183EBE">
        <w:rPr>
          <w:b w:val="0"/>
        </w:rPr>
        <w:t>.(</w:t>
      </w:r>
      <w:r>
        <w:rPr>
          <w:b w:val="0"/>
        </w:rPr>
        <w:t xml:space="preserve">XII......) </w:t>
      </w:r>
      <w:r w:rsidRPr="00183EBE">
        <w:rPr>
          <w:b w:val="0"/>
        </w:rPr>
        <w:t>számú határozatával jóváhagyta.</w:t>
      </w:r>
    </w:p>
    <w:p w:rsidR="00362F31" w:rsidRPr="00183EBE" w:rsidRDefault="00362F31" w:rsidP="00795B91">
      <w:pPr>
        <w:pStyle w:val="BodyText"/>
        <w:rPr>
          <w:b w:val="0"/>
        </w:rPr>
      </w:pPr>
    </w:p>
    <w:p w:rsidR="00362F31" w:rsidRPr="00183EBE" w:rsidRDefault="00362F31" w:rsidP="00795B91">
      <w:pPr>
        <w:pStyle w:val="BodyText"/>
        <w:rPr>
          <w:b w:val="0"/>
        </w:rPr>
      </w:pPr>
    </w:p>
    <w:p w:rsidR="00362F31" w:rsidRPr="00183EBE" w:rsidRDefault="00362F31" w:rsidP="00795B91">
      <w:pPr>
        <w:pStyle w:val="BodyText"/>
        <w:rPr>
          <w:b w:val="0"/>
        </w:rPr>
      </w:pPr>
      <w:r>
        <w:rPr>
          <w:b w:val="0"/>
        </w:rPr>
        <w:t>Kölesd</w:t>
      </w:r>
      <w:r w:rsidRPr="00183EBE">
        <w:rPr>
          <w:b w:val="0"/>
        </w:rPr>
        <w:t xml:space="preserve">, </w:t>
      </w:r>
      <w:r>
        <w:rPr>
          <w:b w:val="0"/>
        </w:rPr>
        <w:t>2016. december ....</w:t>
      </w:r>
    </w:p>
    <w:p w:rsidR="00362F31" w:rsidRPr="00183EBE" w:rsidRDefault="00362F31" w:rsidP="00795B91">
      <w:pPr>
        <w:pStyle w:val="BodyText"/>
        <w:rPr>
          <w:b w:val="0"/>
        </w:rPr>
      </w:pPr>
    </w:p>
    <w:p w:rsidR="00362F31" w:rsidRDefault="00362F31" w:rsidP="00795B91">
      <w:pPr>
        <w:pStyle w:val="BodyText"/>
        <w:rPr>
          <w:b w:val="0"/>
        </w:rPr>
      </w:pPr>
    </w:p>
    <w:p w:rsidR="00362F31" w:rsidRDefault="00362F31" w:rsidP="00795B91">
      <w:pPr>
        <w:pStyle w:val="BodyText"/>
        <w:rPr>
          <w:b w:val="0"/>
        </w:rPr>
      </w:pPr>
    </w:p>
    <w:p w:rsidR="00362F31" w:rsidRPr="00183EBE" w:rsidRDefault="00362F31" w:rsidP="00795B91">
      <w:pPr>
        <w:pStyle w:val="BodyText"/>
        <w:rPr>
          <w:b w:val="0"/>
        </w:rPr>
      </w:pP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06"/>
        <w:gridCol w:w="4606"/>
      </w:tblGrid>
      <w:tr w:rsidR="00362F31" w:rsidRPr="00183EBE" w:rsidTr="00E16DD6">
        <w:trPr>
          <w:jc w:val="right"/>
        </w:trPr>
        <w:tc>
          <w:tcPr>
            <w:tcW w:w="4606" w:type="dxa"/>
          </w:tcPr>
          <w:p w:rsidR="00362F31" w:rsidRPr="00183EBE" w:rsidRDefault="00362F31" w:rsidP="00DB0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Gerő Attila</w:t>
            </w:r>
            <w:r w:rsidRPr="00183E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362F31" w:rsidRPr="00183EBE" w:rsidRDefault="00362F31" w:rsidP="00DB0904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 xml:space="preserve">Berényi István </w:t>
            </w:r>
          </w:p>
        </w:tc>
      </w:tr>
      <w:tr w:rsidR="00362F31" w:rsidRPr="00183EBE" w:rsidTr="00E16DD6">
        <w:trPr>
          <w:jc w:val="right"/>
        </w:trPr>
        <w:tc>
          <w:tcPr>
            <w:tcW w:w="4606" w:type="dxa"/>
          </w:tcPr>
          <w:p w:rsidR="00362F31" w:rsidRPr="00183EBE" w:rsidRDefault="00362F31" w:rsidP="00E16DD6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Sióagárd Község</w:t>
            </w:r>
          </w:p>
        </w:tc>
        <w:tc>
          <w:tcPr>
            <w:tcW w:w="4606" w:type="dxa"/>
          </w:tcPr>
          <w:p w:rsidR="00362F31" w:rsidRPr="00183EBE" w:rsidRDefault="00362F31" w:rsidP="00E16DD6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Kölesd Község</w:t>
            </w:r>
          </w:p>
        </w:tc>
      </w:tr>
      <w:tr w:rsidR="00362F31" w:rsidRPr="00183EBE" w:rsidTr="00E16DD6">
        <w:trPr>
          <w:jc w:val="right"/>
        </w:trPr>
        <w:tc>
          <w:tcPr>
            <w:tcW w:w="4606" w:type="dxa"/>
          </w:tcPr>
          <w:p w:rsidR="00362F31" w:rsidRPr="00183EBE" w:rsidRDefault="00362F31" w:rsidP="00E16DD6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polgármestere</w:t>
            </w:r>
          </w:p>
        </w:tc>
        <w:tc>
          <w:tcPr>
            <w:tcW w:w="4606" w:type="dxa"/>
          </w:tcPr>
          <w:p w:rsidR="00362F31" w:rsidRPr="00183EBE" w:rsidRDefault="00362F31" w:rsidP="00E16DD6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polgármestere</w:t>
            </w:r>
          </w:p>
        </w:tc>
      </w:tr>
      <w:tr w:rsidR="00362F31" w:rsidRPr="00183EBE" w:rsidTr="00E16DD6">
        <w:trPr>
          <w:trHeight w:val="1110"/>
          <w:jc w:val="right"/>
        </w:trPr>
        <w:tc>
          <w:tcPr>
            <w:tcW w:w="4606" w:type="dxa"/>
          </w:tcPr>
          <w:p w:rsidR="00362F31" w:rsidRPr="00183EBE" w:rsidRDefault="00362F31" w:rsidP="00E16DD6">
            <w:pPr>
              <w:jc w:val="both"/>
              <w:rPr>
                <w:b/>
                <w:sz w:val="24"/>
                <w:szCs w:val="24"/>
              </w:rPr>
            </w:pPr>
          </w:p>
          <w:p w:rsidR="00362F31" w:rsidRPr="00183EBE" w:rsidRDefault="00362F31" w:rsidP="00E16DD6">
            <w:pPr>
              <w:jc w:val="both"/>
              <w:rPr>
                <w:b/>
                <w:sz w:val="24"/>
                <w:szCs w:val="24"/>
              </w:rPr>
            </w:pPr>
          </w:p>
          <w:p w:rsidR="00362F31" w:rsidRPr="00183EBE" w:rsidRDefault="00362F31" w:rsidP="00E16DD6">
            <w:pPr>
              <w:jc w:val="both"/>
              <w:rPr>
                <w:b/>
                <w:sz w:val="24"/>
                <w:szCs w:val="24"/>
              </w:rPr>
            </w:pPr>
          </w:p>
          <w:p w:rsidR="00362F31" w:rsidRPr="00183EBE" w:rsidRDefault="00362F31" w:rsidP="00E16DD6">
            <w:pPr>
              <w:jc w:val="both"/>
              <w:rPr>
                <w:b/>
                <w:sz w:val="24"/>
                <w:szCs w:val="24"/>
              </w:rPr>
            </w:pPr>
          </w:p>
          <w:p w:rsidR="00362F31" w:rsidRPr="00183EBE" w:rsidRDefault="00362F31" w:rsidP="00E16DD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62F31" w:rsidRPr="00183EBE" w:rsidRDefault="00362F31" w:rsidP="00E16DD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62F31" w:rsidRPr="00183EBE" w:rsidTr="00E16DD6">
        <w:trPr>
          <w:jc w:val="right"/>
        </w:trPr>
        <w:tc>
          <w:tcPr>
            <w:tcW w:w="4606" w:type="dxa"/>
          </w:tcPr>
          <w:p w:rsidR="00362F31" w:rsidRPr="00183EBE" w:rsidRDefault="00362F31" w:rsidP="00DB0904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Tóth Gábor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362F31" w:rsidRPr="00183EBE" w:rsidRDefault="00362F31" w:rsidP="00DB0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Pintér Ferenc </w:t>
            </w:r>
          </w:p>
        </w:tc>
      </w:tr>
      <w:tr w:rsidR="00362F31" w:rsidRPr="00183EBE" w:rsidTr="00E16DD6">
        <w:trPr>
          <w:jc w:val="right"/>
        </w:trPr>
        <w:tc>
          <w:tcPr>
            <w:tcW w:w="4606" w:type="dxa"/>
          </w:tcPr>
          <w:p w:rsidR="00362F31" w:rsidRPr="00183EBE" w:rsidRDefault="00362F31" w:rsidP="00E16DD6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Harc község</w:t>
            </w:r>
          </w:p>
        </w:tc>
        <w:tc>
          <w:tcPr>
            <w:tcW w:w="4606" w:type="dxa"/>
          </w:tcPr>
          <w:p w:rsidR="00362F31" w:rsidRPr="00183EBE" w:rsidRDefault="00362F31" w:rsidP="00E16DD6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Kistormás község</w:t>
            </w:r>
          </w:p>
        </w:tc>
      </w:tr>
      <w:tr w:rsidR="00362F31" w:rsidRPr="00183EBE" w:rsidTr="00E16DD6">
        <w:trPr>
          <w:jc w:val="right"/>
        </w:trPr>
        <w:tc>
          <w:tcPr>
            <w:tcW w:w="4606" w:type="dxa"/>
          </w:tcPr>
          <w:p w:rsidR="00362F31" w:rsidRPr="00183EBE" w:rsidRDefault="00362F31" w:rsidP="00E16DD6">
            <w:pPr>
              <w:jc w:val="center"/>
              <w:rPr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polgármestere</w:t>
            </w:r>
          </w:p>
        </w:tc>
        <w:tc>
          <w:tcPr>
            <w:tcW w:w="4606" w:type="dxa"/>
          </w:tcPr>
          <w:p w:rsidR="00362F31" w:rsidRPr="00183EBE" w:rsidRDefault="00362F31" w:rsidP="00E16DD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</w:t>
            </w:r>
            <w:r w:rsidRPr="00183EBE">
              <w:rPr>
                <w:b/>
                <w:sz w:val="24"/>
                <w:szCs w:val="24"/>
              </w:rPr>
              <w:t>polgármestere</w:t>
            </w:r>
          </w:p>
        </w:tc>
      </w:tr>
    </w:tbl>
    <w:p w:rsidR="00362F31" w:rsidRPr="00183EBE" w:rsidRDefault="00362F31" w:rsidP="00795B91">
      <w:pPr>
        <w:pStyle w:val="BodyText"/>
        <w:rPr>
          <w:b w:val="0"/>
        </w:rPr>
      </w:pPr>
    </w:p>
    <w:p w:rsidR="00362F31" w:rsidRDefault="00362F31" w:rsidP="00C95372">
      <w:pPr>
        <w:pStyle w:val="BodyText"/>
        <w:rPr>
          <w:b w:val="0"/>
        </w:rPr>
      </w:pPr>
    </w:p>
    <w:p w:rsidR="00362F31" w:rsidRDefault="00362F31" w:rsidP="00C95372">
      <w:pPr>
        <w:pStyle w:val="BodyText"/>
        <w:rPr>
          <w:b w:val="0"/>
        </w:rPr>
      </w:pPr>
    </w:p>
    <w:p w:rsidR="00362F31" w:rsidRDefault="00362F31" w:rsidP="00795B91">
      <w:pPr>
        <w:pStyle w:val="BodyText"/>
        <w:rPr>
          <w:b w:val="0"/>
        </w:rPr>
      </w:pPr>
    </w:p>
    <w:p w:rsidR="00362F31" w:rsidRDefault="00362F31" w:rsidP="00795B91">
      <w:pPr>
        <w:pStyle w:val="BodyText"/>
        <w:rPr>
          <w:b w:val="0"/>
        </w:rPr>
      </w:pPr>
    </w:p>
    <w:p w:rsidR="00362F31" w:rsidRPr="00183EBE" w:rsidRDefault="00362F31" w:rsidP="00795B91">
      <w:pPr>
        <w:pStyle w:val="BodyText"/>
        <w:rPr>
          <w:b w:val="0"/>
        </w:rPr>
      </w:pPr>
    </w:p>
    <w:p w:rsidR="00362F31" w:rsidRPr="00B95EF0" w:rsidRDefault="00362F31" w:rsidP="00795B91">
      <w:pPr>
        <w:pStyle w:val="BodyText"/>
      </w:pPr>
      <w:r w:rsidRPr="00183EBE">
        <w:rPr>
          <w:b w:val="0"/>
        </w:rPr>
        <w:tab/>
      </w:r>
      <w:r w:rsidRPr="00183EBE">
        <w:rPr>
          <w:b w:val="0"/>
        </w:rPr>
        <w:tab/>
      </w:r>
      <w:r w:rsidRPr="00183EBE">
        <w:rPr>
          <w:b w:val="0"/>
        </w:rPr>
        <w:tab/>
      </w:r>
      <w:r w:rsidRPr="00183EBE">
        <w:rPr>
          <w:b w:val="0"/>
        </w:rPr>
        <w:tab/>
      </w:r>
      <w:r w:rsidRPr="00183EBE">
        <w:rPr>
          <w:b w:val="0"/>
        </w:rPr>
        <w:tab/>
        <w:t xml:space="preserve">      </w:t>
      </w:r>
      <w:r w:rsidRPr="00183EBE">
        <w:rPr>
          <w:b w:val="0"/>
        </w:rPr>
        <w:tab/>
      </w:r>
      <w:r w:rsidRPr="00183EBE">
        <w:rPr>
          <w:b w:val="0"/>
        </w:rPr>
        <w:tab/>
        <w:t xml:space="preserve">                           </w:t>
      </w:r>
      <w:r>
        <w:t>Garai László</w:t>
      </w:r>
    </w:p>
    <w:p w:rsidR="00362F31" w:rsidRPr="00B95EF0" w:rsidRDefault="00362F31" w:rsidP="00795B91">
      <w:pPr>
        <w:pStyle w:val="BodyText"/>
      </w:pPr>
      <w:r w:rsidRPr="00B95EF0">
        <w:t xml:space="preserve">                                                                                                                   jegyző</w:t>
      </w:r>
    </w:p>
    <w:p w:rsidR="00362F31" w:rsidRPr="00183EBE" w:rsidRDefault="00362F31" w:rsidP="00795B91">
      <w:pPr>
        <w:pStyle w:val="BodyText"/>
      </w:pPr>
    </w:p>
    <w:p w:rsidR="00362F31" w:rsidRPr="00183EBE" w:rsidRDefault="00362F31" w:rsidP="00986A10">
      <w:pPr>
        <w:pStyle w:val="BodyText"/>
        <w:rPr>
          <w:b w:val="0"/>
        </w:rPr>
      </w:pPr>
      <w:r w:rsidRPr="00183EBE">
        <w:rPr>
          <w:b w:val="0"/>
        </w:rPr>
        <w:t xml:space="preserve">Az okirat </w:t>
      </w:r>
      <w:r>
        <w:rPr>
          <w:b w:val="0"/>
        </w:rPr>
        <w:t>a törzskönyvi bejegyzés napján lép hatályba.</w:t>
      </w:r>
    </w:p>
    <w:p w:rsidR="00362F31" w:rsidRPr="00183EBE" w:rsidRDefault="00362F31" w:rsidP="00795B91">
      <w:pPr>
        <w:pStyle w:val="BodyText"/>
        <w:rPr>
          <w:b w:val="0"/>
        </w:rPr>
      </w:pPr>
    </w:p>
    <w:p w:rsidR="00362F31" w:rsidRPr="00183EBE" w:rsidRDefault="00362F31" w:rsidP="00795B91">
      <w:pPr>
        <w:pStyle w:val="BodyText"/>
        <w:rPr>
          <w:b w:val="0"/>
        </w:rPr>
      </w:pPr>
    </w:p>
    <w:p w:rsidR="00362F31" w:rsidRPr="00183EBE" w:rsidRDefault="00362F31" w:rsidP="00795B91">
      <w:pPr>
        <w:pStyle w:val="BodyText"/>
        <w:rPr>
          <w:b w:val="0"/>
        </w:rPr>
      </w:pPr>
      <w:r>
        <w:rPr>
          <w:b w:val="0"/>
        </w:rPr>
        <w:t>Kölesd, 2016. december.......</w:t>
      </w:r>
    </w:p>
    <w:p w:rsidR="00362F31" w:rsidRPr="00183EBE" w:rsidRDefault="00362F31" w:rsidP="00795B91">
      <w:pPr>
        <w:pStyle w:val="BodyText"/>
        <w:rPr>
          <w:b w:val="0"/>
        </w:rPr>
      </w:pPr>
    </w:p>
    <w:p w:rsidR="00362F31" w:rsidRDefault="00362F31" w:rsidP="00795B91">
      <w:pPr>
        <w:pStyle w:val="BodyText"/>
      </w:pPr>
      <w:r w:rsidRPr="00183EBE">
        <w:rPr>
          <w:b w:val="0"/>
        </w:rPr>
        <w:t xml:space="preserve">                                                                                                               </w:t>
      </w:r>
      <w:r>
        <w:t>Garai László</w:t>
      </w:r>
    </w:p>
    <w:p w:rsidR="00362F31" w:rsidRPr="00B95EF0" w:rsidRDefault="00362F31" w:rsidP="00795B91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sectPr w:rsidR="00362F31" w:rsidRPr="00B95EF0" w:rsidSect="0028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F31" w:rsidRDefault="00362F31" w:rsidP="00C37D51">
      <w:r>
        <w:separator/>
      </w:r>
    </w:p>
  </w:endnote>
  <w:endnote w:type="continuationSeparator" w:id="0">
    <w:p w:rsidR="00362F31" w:rsidRDefault="00362F31" w:rsidP="00C3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F31" w:rsidRDefault="00362F31" w:rsidP="00C37D51">
      <w:r>
        <w:separator/>
      </w:r>
    </w:p>
  </w:footnote>
  <w:footnote w:type="continuationSeparator" w:id="0">
    <w:p w:rsidR="00362F31" w:rsidRDefault="00362F31" w:rsidP="00C37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32E"/>
    <w:multiLevelType w:val="multilevel"/>
    <w:tmpl w:val="BC1045EA"/>
    <w:lvl w:ilvl="0">
      <w:start w:val="1"/>
      <w:numFmt w:val="decimal"/>
      <w:lvlText w:val="%1."/>
      <w:lvlJc w:val="left"/>
      <w:pPr>
        <w:ind w:left="55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1800"/>
      </w:pPr>
      <w:rPr>
        <w:rFonts w:cs="Times New Roman" w:hint="default"/>
      </w:rPr>
    </w:lvl>
  </w:abstractNum>
  <w:abstractNum w:abstractNumId="1">
    <w:nsid w:val="02134862"/>
    <w:multiLevelType w:val="hybridMultilevel"/>
    <w:tmpl w:val="56BE41A4"/>
    <w:lvl w:ilvl="0" w:tplc="040E0017">
      <w:start w:val="1"/>
      <w:numFmt w:val="lowerLetter"/>
      <w:lvlText w:val="%1)"/>
      <w:lvlJc w:val="left"/>
      <w:pPr>
        <w:ind w:left="1152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87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">
    <w:nsid w:val="0E6E55BD"/>
    <w:multiLevelType w:val="hybridMultilevel"/>
    <w:tmpl w:val="13F4EE8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43289"/>
    <w:multiLevelType w:val="hybridMultilevel"/>
    <w:tmpl w:val="C982020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4D579E"/>
    <w:multiLevelType w:val="hybridMultilevel"/>
    <w:tmpl w:val="354ABAF4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16FA347C"/>
    <w:multiLevelType w:val="hybridMultilevel"/>
    <w:tmpl w:val="18D4DA5C"/>
    <w:lvl w:ilvl="0" w:tplc="040E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55313"/>
    <w:multiLevelType w:val="hybridMultilevel"/>
    <w:tmpl w:val="8F8A24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2737B"/>
    <w:multiLevelType w:val="hybridMultilevel"/>
    <w:tmpl w:val="1DF6C9FC"/>
    <w:lvl w:ilvl="0" w:tplc="812867D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9E3964"/>
    <w:multiLevelType w:val="hybridMultilevel"/>
    <w:tmpl w:val="8EE0BA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B7534"/>
    <w:multiLevelType w:val="hybridMultilevel"/>
    <w:tmpl w:val="554EE2F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9472B5"/>
    <w:multiLevelType w:val="hybridMultilevel"/>
    <w:tmpl w:val="FFFC1BAA"/>
    <w:lvl w:ilvl="0" w:tplc="9EA80F66">
      <w:start w:val="1"/>
      <w:numFmt w:val="lowerLetter"/>
      <w:lvlText w:val="%1)"/>
      <w:lvlJc w:val="left"/>
      <w:pPr>
        <w:tabs>
          <w:tab w:val="num" w:pos="1212"/>
        </w:tabs>
        <w:ind w:left="1212" w:hanging="42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16690E"/>
    <w:multiLevelType w:val="hybridMultilevel"/>
    <w:tmpl w:val="12FED7A6"/>
    <w:lvl w:ilvl="0" w:tplc="110431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29817C35"/>
    <w:multiLevelType w:val="hybridMultilevel"/>
    <w:tmpl w:val="BE9C19F0"/>
    <w:lvl w:ilvl="0" w:tplc="4A76E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D45BB7"/>
    <w:multiLevelType w:val="hybridMultilevel"/>
    <w:tmpl w:val="1F5A189A"/>
    <w:lvl w:ilvl="0" w:tplc="8BCA6878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D03A00"/>
    <w:multiLevelType w:val="multilevel"/>
    <w:tmpl w:val="58D8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2CA20898"/>
    <w:multiLevelType w:val="hybridMultilevel"/>
    <w:tmpl w:val="BFF25E6A"/>
    <w:lvl w:ilvl="0" w:tplc="040E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905EB6"/>
    <w:multiLevelType w:val="hybridMultilevel"/>
    <w:tmpl w:val="79AA106C"/>
    <w:lvl w:ilvl="0" w:tplc="249A8F2E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1CD503E"/>
    <w:multiLevelType w:val="hybridMultilevel"/>
    <w:tmpl w:val="22E06C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550F4D"/>
    <w:multiLevelType w:val="hybridMultilevel"/>
    <w:tmpl w:val="7EB8FC7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9469BA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71645"/>
    <w:multiLevelType w:val="hybridMultilevel"/>
    <w:tmpl w:val="ADF877BE"/>
    <w:lvl w:ilvl="0" w:tplc="CD5859CA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0">
    <w:nsid w:val="33C37B3B"/>
    <w:multiLevelType w:val="hybridMultilevel"/>
    <w:tmpl w:val="E812C2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0224AB"/>
    <w:multiLevelType w:val="hybridMultilevel"/>
    <w:tmpl w:val="B6325362"/>
    <w:lvl w:ilvl="0" w:tplc="040E0017">
      <w:start w:val="1"/>
      <w:numFmt w:val="lowerLetter"/>
      <w:lvlText w:val="%1)"/>
      <w:lvlJc w:val="left"/>
      <w:pPr>
        <w:ind w:left="115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2">
    <w:nsid w:val="420B6CEC"/>
    <w:multiLevelType w:val="multilevel"/>
    <w:tmpl w:val="BC1045EA"/>
    <w:lvl w:ilvl="0">
      <w:start w:val="1"/>
      <w:numFmt w:val="decimal"/>
      <w:lvlText w:val="%1."/>
      <w:lvlJc w:val="left"/>
      <w:pPr>
        <w:ind w:left="55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1800"/>
      </w:pPr>
      <w:rPr>
        <w:rFonts w:cs="Times New Roman" w:hint="default"/>
      </w:rPr>
    </w:lvl>
  </w:abstractNum>
  <w:abstractNum w:abstractNumId="23">
    <w:nsid w:val="46BF4152"/>
    <w:multiLevelType w:val="multilevel"/>
    <w:tmpl w:val="FC2482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4">
    <w:nsid w:val="47DA36D1"/>
    <w:multiLevelType w:val="multilevel"/>
    <w:tmpl w:val="55A045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>
    <w:nsid w:val="48AA78E9"/>
    <w:multiLevelType w:val="multilevel"/>
    <w:tmpl w:val="F36AC9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9341146"/>
    <w:multiLevelType w:val="hybridMultilevel"/>
    <w:tmpl w:val="B29E0C5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B36470"/>
    <w:multiLevelType w:val="hybridMultilevel"/>
    <w:tmpl w:val="B2CE221A"/>
    <w:lvl w:ilvl="0" w:tplc="040E0017">
      <w:start w:val="1"/>
      <w:numFmt w:val="lowerLetter"/>
      <w:lvlText w:val="%1)"/>
      <w:lvlJc w:val="left"/>
      <w:pPr>
        <w:ind w:left="115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8">
    <w:nsid w:val="4C4E11C8"/>
    <w:multiLevelType w:val="hybridMultilevel"/>
    <w:tmpl w:val="F15299BA"/>
    <w:lvl w:ilvl="0" w:tplc="F168C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99286B"/>
    <w:multiLevelType w:val="hybridMultilevel"/>
    <w:tmpl w:val="A9FA7A14"/>
    <w:lvl w:ilvl="0" w:tplc="3FF61D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F066CCB"/>
    <w:multiLevelType w:val="hybridMultilevel"/>
    <w:tmpl w:val="99A280FA"/>
    <w:lvl w:ilvl="0" w:tplc="CD5859CA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1">
    <w:nsid w:val="4F34562D"/>
    <w:multiLevelType w:val="hybridMultilevel"/>
    <w:tmpl w:val="F55A2536"/>
    <w:lvl w:ilvl="0" w:tplc="040E0017">
      <w:start w:val="1"/>
      <w:numFmt w:val="lowerLetter"/>
      <w:lvlText w:val="%1)"/>
      <w:lvlJc w:val="left"/>
      <w:pPr>
        <w:ind w:left="115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32">
    <w:nsid w:val="54080C0A"/>
    <w:multiLevelType w:val="hybridMultilevel"/>
    <w:tmpl w:val="258E11F8"/>
    <w:lvl w:ilvl="0" w:tplc="040E0011">
      <w:start w:val="1"/>
      <w:numFmt w:val="decimal"/>
      <w:lvlText w:val="%1)"/>
      <w:lvlJc w:val="left"/>
      <w:pPr>
        <w:ind w:left="114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0A525F"/>
    <w:multiLevelType w:val="hybridMultilevel"/>
    <w:tmpl w:val="FDBA60BE"/>
    <w:lvl w:ilvl="0" w:tplc="8C08940A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  <w:b w:val="0"/>
      </w:rPr>
    </w:lvl>
    <w:lvl w:ilvl="1" w:tplc="67E07724">
      <w:start w:val="22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AE186E10">
      <w:start w:val="1"/>
      <w:numFmt w:val="decimal"/>
      <w:lvlText w:val="%3.)"/>
      <w:lvlJc w:val="left"/>
      <w:pPr>
        <w:ind w:left="276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4">
    <w:nsid w:val="5EFB06D9"/>
    <w:multiLevelType w:val="hybridMultilevel"/>
    <w:tmpl w:val="E98A1478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76E27F8"/>
    <w:multiLevelType w:val="hybridMultilevel"/>
    <w:tmpl w:val="3B1AC02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D0083B"/>
    <w:multiLevelType w:val="hybridMultilevel"/>
    <w:tmpl w:val="F12600E8"/>
    <w:lvl w:ilvl="0" w:tplc="040E0017">
      <w:start w:val="1"/>
      <w:numFmt w:val="lowerLetter"/>
      <w:lvlText w:val="%1)"/>
      <w:lvlJc w:val="left"/>
      <w:pPr>
        <w:ind w:left="115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37">
    <w:nsid w:val="6C303C61"/>
    <w:multiLevelType w:val="multilevel"/>
    <w:tmpl w:val="4818167C"/>
    <w:lvl w:ilvl="0">
      <w:start w:val="6"/>
      <w:numFmt w:val="decimal"/>
      <w:lvlText w:val="%1"/>
      <w:lvlJc w:val="left"/>
      <w:pPr>
        <w:ind w:left="54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6C7353B2"/>
    <w:multiLevelType w:val="hybridMultilevel"/>
    <w:tmpl w:val="FA6A571E"/>
    <w:lvl w:ilvl="0" w:tplc="74C88D92">
      <w:start w:val="1"/>
      <w:numFmt w:val="lowerLetter"/>
      <w:lvlText w:val="%1)"/>
      <w:lvlJc w:val="left"/>
      <w:pPr>
        <w:ind w:left="1152" w:hanging="360"/>
      </w:pPr>
      <w:rPr>
        <w:rFonts w:cs="Times New Roman"/>
        <w:b w:val="0"/>
      </w:rPr>
    </w:lvl>
    <w:lvl w:ilvl="1" w:tplc="9948CE18">
      <w:start w:val="10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39">
    <w:nsid w:val="71051749"/>
    <w:multiLevelType w:val="hybridMultilevel"/>
    <w:tmpl w:val="21EE2B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F2C6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91687C"/>
    <w:multiLevelType w:val="hybridMultilevel"/>
    <w:tmpl w:val="36F819DC"/>
    <w:lvl w:ilvl="0" w:tplc="3FF61D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4B22947"/>
    <w:multiLevelType w:val="hybridMultilevel"/>
    <w:tmpl w:val="84681AE4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7C6D12"/>
    <w:multiLevelType w:val="hybridMultilevel"/>
    <w:tmpl w:val="4A0AF84A"/>
    <w:lvl w:ilvl="0" w:tplc="3FF61D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620AAD"/>
    <w:multiLevelType w:val="hybridMultilevel"/>
    <w:tmpl w:val="5F0CC32A"/>
    <w:lvl w:ilvl="0" w:tplc="040E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44">
    <w:nsid w:val="7D49282D"/>
    <w:multiLevelType w:val="multilevel"/>
    <w:tmpl w:val="06A654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5">
    <w:nsid w:val="7DED3A15"/>
    <w:multiLevelType w:val="hybridMultilevel"/>
    <w:tmpl w:val="FBD22BA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42"/>
  </w:num>
  <w:num w:numId="3">
    <w:abstractNumId w:val="40"/>
  </w:num>
  <w:num w:numId="4">
    <w:abstractNumId w:val="29"/>
  </w:num>
  <w:num w:numId="5">
    <w:abstractNumId w:val="6"/>
  </w:num>
  <w:num w:numId="6">
    <w:abstractNumId w:val="8"/>
  </w:num>
  <w:num w:numId="7">
    <w:abstractNumId w:val="34"/>
  </w:num>
  <w:num w:numId="8">
    <w:abstractNumId w:val="39"/>
  </w:num>
  <w:num w:numId="9">
    <w:abstractNumId w:val="41"/>
  </w:num>
  <w:num w:numId="10">
    <w:abstractNumId w:val="18"/>
  </w:num>
  <w:num w:numId="11">
    <w:abstractNumId w:val="3"/>
  </w:num>
  <w:num w:numId="12">
    <w:abstractNumId w:val="17"/>
  </w:num>
  <w:num w:numId="13">
    <w:abstractNumId w:val="45"/>
  </w:num>
  <w:num w:numId="14">
    <w:abstractNumId w:val="26"/>
  </w:num>
  <w:num w:numId="15">
    <w:abstractNumId w:val="14"/>
  </w:num>
  <w:num w:numId="16">
    <w:abstractNumId w:val="4"/>
  </w:num>
  <w:num w:numId="17">
    <w:abstractNumId w:val="43"/>
  </w:num>
  <w:num w:numId="18">
    <w:abstractNumId w:val="11"/>
  </w:num>
  <w:num w:numId="19">
    <w:abstractNumId w:val="7"/>
  </w:num>
  <w:num w:numId="20">
    <w:abstractNumId w:val="25"/>
  </w:num>
  <w:num w:numId="21">
    <w:abstractNumId w:val="44"/>
  </w:num>
  <w:num w:numId="22">
    <w:abstractNumId w:val="31"/>
  </w:num>
  <w:num w:numId="23">
    <w:abstractNumId w:val="21"/>
  </w:num>
  <w:num w:numId="24">
    <w:abstractNumId w:val="1"/>
  </w:num>
  <w:num w:numId="25">
    <w:abstractNumId w:val="36"/>
  </w:num>
  <w:num w:numId="26">
    <w:abstractNumId w:val="38"/>
  </w:num>
  <w:num w:numId="27">
    <w:abstractNumId w:val="27"/>
  </w:num>
  <w:num w:numId="28">
    <w:abstractNumId w:val="10"/>
  </w:num>
  <w:num w:numId="29">
    <w:abstractNumId w:val="30"/>
  </w:num>
  <w:num w:numId="30">
    <w:abstractNumId w:val="33"/>
  </w:num>
  <w:num w:numId="31">
    <w:abstractNumId w:val="19"/>
  </w:num>
  <w:num w:numId="32">
    <w:abstractNumId w:val="37"/>
  </w:num>
  <w:num w:numId="33">
    <w:abstractNumId w:val="35"/>
  </w:num>
  <w:num w:numId="34">
    <w:abstractNumId w:val="2"/>
  </w:num>
  <w:num w:numId="35">
    <w:abstractNumId w:val="32"/>
  </w:num>
  <w:num w:numId="36">
    <w:abstractNumId w:val="0"/>
  </w:num>
  <w:num w:numId="37">
    <w:abstractNumId w:val="12"/>
  </w:num>
  <w:num w:numId="38">
    <w:abstractNumId w:val="22"/>
  </w:num>
  <w:num w:numId="39">
    <w:abstractNumId w:val="24"/>
  </w:num>
  <w:num w:numId="40">
    <w:abstractNumId w:val="9"/>
  </w:num>
  <w:num w:numId="41">
    <w:abstractNumId w:val="28"/>
  </w:num>
  <w:num w:numId="42">
    <w:abstractNumId w:val="13"/>
  </w:num>
  <w:num w:numId="43">
    <w:abstractNumId w:val="16"/>
  </w:num>
  <w:num w:numId="44">
    <w:abstractNumId w:val="20"/>
  </w:num>
  <w:num w:numId="45">
    <w:abstractNumId w:val="5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1EF"/>
    <w:rsid w:val="000010B0"/>
    <w:rsid w:val="00012150"/>
    <w:rsid w:val="00014FE5"/>
    <w:rsid w:val="00017213"/>
    <w:rsid w:val="00047FBD"/>
    <w:rsid w:val="00050019"/>
    <w:rsid w:val="00054EBB"/>
    <w:rsid w:val="00076F4E"/>
    <w:rsid w:val="000B5404"/>
    <w:rsid w:val="000C106B"/>
    <w:rsid w:val="000D279C"/>
    <w:rsid w:val="000D3530"/>
    <w:rsid w:val="000D607D"/>
    <w:rsid w:val="000E7E54"/>
    <w:rsid w:val="000F73BD"/>
    <w:rsid w:val="0010428F"/>
    <w:rsid w:val="00111EF2"/>
    <w:rsid w:val="001430DB"/>
    <w:rsid w:val="001459DC"/>
    <w:rsid w:val="00145C8D"/>
    <w:rsid w:val="00155857"/>
    <w:rsid w:val="001756D4"/>
    <w:rsid w:val="00183EBE"/>
    <w:rsid w:val="001C35DC"/>
    <w:rsid w:val="001E1B6E"/>
    <w:rsid w:val="001F2C2C"/>
    <w:rsid w:val="00213063"/>
    <w:rsid w:val="002151BC"/>
    <w:rsid w:val="00220B26"/>
    <w:rsid w:val="002862E9"/>
    <w:rsid w:val="002A3A90"/>
    <w:rsid w:val="002B4775"/>
    <w:rsid w:val="002B5C9B"/>
    <w:rsid w:val="002C1259"/>
    <w:rsid w:val="002C639A"/>
    <w:rsid w:val="002E6641"/>
    <w:rsid w:val="002E669B"/>
    <w:rsid w:val="002F166A"/>
    <w:rsid w:val="002F54F0"/>
    <w:rsid w:val="0030567E"/>
    <w:rsid w:val="003270B4"/>
    <w:rsid w:val="003274FD"/>
    <w:rsid w:val="00344A0B"/>
    <w:rsid w:val="00351DBD"/>
    <w:rsid w:val="00356EE7"/>
    <w:rsid w:val="00362F31"/>
    <w:rsid w:val="00366610"/>
    <w:rsid w:val="003A0901"/>
    <w:rsid w:val="003B1792"/>
    <w:rsid w:val="003B7B6C"/>
    <w:rsid w:val="003D209C"/>
    <w:rsid w:val="004107C3"/>
    <w:rsid w:val="00424CA6"/>
    <w:rsid w:val="00431474"/>
    <w:rsid w:val="00435726"/>
    <w:rsid w:val="004442B2"/>
    <w:rsid w:val="004A07C8"/>
    <w:rsid w:val="004A63C9"/>
    <w:rsid w:val="004B0A0D"/>
    <w:rsid w:val="004C0B77"/>
    <w:rsid w:val="004E38C5"/>
    <w:rsid w:val="004F6B7B"/>
    <w:rsid w:val="00514389"/>
    <w:rsid w:val="00517AEB"/>
    <w:rsid w:val="005227F6"/>
    <w:rsid w:val="00525B40"/>
    <w:rsid w:val="005301EF"/>
    <w:rsid w:val="00536161"/>
    <w:rsid w:val="0054160F"/>
    <w:rsid w:val="00541FFA"/>
    <w:rsid w:val="00564890"/>
    <w:rsid w:val="005842AF"/>
    <w:rsid w:val="005C7373"/>
    <w:rsid w:val="005E2123"/>
    <w:rsid w:val="005F20BB"/>
    <w:rsid w:val="00601828"/>
    <w:rsid w:val="00612163"/>
    <w:rsid w:val="00612187"/>
    <w:rsid w:val="00616E36"/>
    <w:rsid w:val="00624081"/>
    <w:rsid w:val="00627F49"/>
    <w:rsid w:val="00635942"/>
    <w:rsid w:val="006375B9"/>
    <w:rsid w:val="00661325"/>
    <w:rsid w:val="006A52FA"/>
    <w:rsid w:val="006B7835"/>
    <w:rsid w:val="006D49BA"/>
    <w:rsid w:val="006D639D"/>
    <w:rsid w:val="006D68C7"/>
    <w:rsid w:val="006E1E80"/>
    <w:rsid w:val="006F3AC1"/>
    <w:rsid w:val="00720B02"/>
    <w:rsid w:val="0072470A"/>
    <w:rsid w:val="00761E75"/>
    <w:rsid w:val="00795B91"/>
    <w:rsid w:val="007A3332"/>
    <w:rsid w:val="007A4FF3"/>
    <w:rsid w:val="007B0CA8"/>
    <w:rsid w:val="007C5D39"/>
    <w:rsid w:val="007D77DB"/>
    <w:rsid w:val="00805609"/>
    <w:rsid w:val="008142D4"/>
    <w:rsid w:val="00820207"/>
    <w:rsid w:val="008361AD"/>
    <w:rsid w:val="0084107B"/>
    <w:rsid w:val="00880FEE"/>
    <w:rsid w:val="008878F3"/>
    <w:rsid w:val="008A1D32"/>
    <w:rsid w:val="008D7D2F"/>
    <w:rsid w:val="008F077F"/>
    <w:rsid w:val="00900236"/>
    <w:rsid w:val="00913D2B"/>
    <w:rsid w:val="00917093"/>
    <w:rsid w:val="00926860"/>
    <w:rsid w:val="00942E65"/>
    <w:rsid w:val="00945CA0"/>
    <w:rsid w:val="009477F3"/>
    <w:rsid w:val="00957C76"/>
    <w:rsid w:val="009611D5"/>
    <w:rsid w:val="00963EDA"/>
    <w:rsid w:val="00986A10"/>
    <w:rsid w:val="009A3966"/>
    <w:rsid w:val="009A5BCF"/>
    <w:rsid w:val="009B4E5A"/>
    <w:rsid w:val="009C3FFF"/>
    <w:rsid w:val="009F56CB"/>
    <w:rsid w:val="00A24CFF"/>
    <w:rsid w:val="00A4443F"/>
    <w:rsid w:val="00A62085"/>
    <w:rsid w:val="00A83EB9"/>
    <w:rsid w:val="00AA312E"/>
    <w:rsid w:val="00AC67B5"/>
    <w:rsid w:val="00AE7B08"/>
    <w:rsid w:val="00B157C0"/>
    <w:rsid w:val="00B6315A"/>
    <w:rsid w:val="00B7073D"/>
    <w:rsid w:val="00B945ED"/>
    <w:rsid w:val="00B95EF0"/>
    <w:rsid w:val="00BB3E87"/>
    <w:rsid w:val="00BE2F9F"/>
    <w:rsid w:val="00C21509"/>
    <w:rsid w:val="00C37D51"/>
    <w:rsid w:val="00C50FDE"/>
    <w:rsid w:val="00C5743A"/>
    <w:rsid w:val="00C74A53"/>
    <w:rsid w:val="00C83F8A"/>
    <w:rsid w:val="00C84F67"/>
    <w:rsid w:val="00C95372"/>
    <w:rsid w:val="00CB2A13"/>
    <w:rsid w:val="00CC76C1"/>
    <w:rsid w:val="00CD18DD"/>
    <w:rsid w:val="00CD2D3F"/>
    <w:rsid w:val="00CE3752"/>
    <w:rsid w:val="00CF748E"/>
    <w:rsid w:val="00D142CD"/>
    <w:rsid w:val="00D35C35"/>
    <w:rsid w:val="00D560E2"/>
    <w:rsid w:val="00D97352"/>
    <w:rsid w:val="00DA09D6"/>
    <w:rsid w:val="00DB0904"/>
    <w:rsid w:val="00DD0967"/>
    <w:rsid w:val="00DD6DED"/>
    <w:rsid w:val="00DE36EC"/>
    <w:rsid w:val="00DF149E"/>
    <w:rsid w:val="00E139C4"/>
    <w:rsid w:val="00E156AD"/>
    <w:rsid w:val="00E16DD6"/>
    <w:rsid w:val="00E55E5D"/>
    <w:rsid w:val="00E77E0F"/>
    <w:rsid w:val="00EB3683"/>
    <w:rsid w:val="00EC275F"/>
    <w:rsid w:val="00EE3227"/>
    <w:rsid w:val="00EE491A"/>
    <w:rsid w:val="00EF1527"/>
    <w:rsid w:val="00F22D8E"/>
    <w:rsid w:val="00F25F8F"/>
    <w:rsid w:val="00F33575"/>
    <w:rsid w:val="00F463BC"/>
    <w:rsid w:val="00F5663A"/>
    <w:rsid w:val="00FB3903"/>
    <w:rsid w:val="00FD0B92"/>
    <w:rsid w:val="00FD330B"/>
    <w:rsid w:val="00FE0DDB"/>
    <w:rsid w:val="00FE6F74"/>
    <w:rsid w:val="00FE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E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01EF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01EF"/>
    <w:rPr>
      <w:rFonts w:ascii="Times New Roman" w:hAnsi="Times New Roman" w:cs="Times New Roman"/>
      <w:b/>
      <w:sz w:val="20"/>
      <w:szCs w:val="20"/>
      <w:lang w:eastAsia="hu-HU"/>
    </w:rPr>
  </w:style>
  <w:style w:type="paragraph" w:styleId="ListParagraph">
    <w:name w:val="List Paragraph"/>
    <w:basedOn w:val="Normal"/>
    <w:uiPriority w:val="99"/>
    <w:qFormat/>
    <w:rsid w:val="005301EF"/>
    <w:pPr>
      <w:ind w:left="708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301EF"/>
    <w:pPr>
      <w:jc w:val="both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01EF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FootnoteText">
    <w:name w:val="footnote text"/>
    <w:basedOn w:val="Normal"/>
    <w:link w:val="FootnoteTextChar"/>
    <w:uiPriority w:val="99"/>
    <w:rsid w:val="00C37D51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37D51"/>
    <w:rPr>
      <w:rFonts w:ascii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rsid w:val="00C37D5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B5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C9B"/>
    <w:rPr>
      <w:rFonts w:ascii="Tahoma" w:hAnsi="Tahoma" w:cs="Tahoma"/>
      <w:sz w:val="16"/>
      <w:szCs w:val="16"/>
      <w:lang w:eastAsia="hu-HU"/>
    </w:rPr>
  </w:style>
  <w:style w:type="character" w:customStyle="1" w:styleId="CharChar">
    <w:name w:val="Char Char"/>
    <w:basedOn w:val="DefaultParagraphFont"/>
    <w:uiPriority w:val="99"/>
    <w:rsid w:val="00FB39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494</Words>
  <Characters>3415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TÁRSULÁSI MEGÁLLAPODÁS</dc:title>
  <dc:subject/>
  <dc:creator>ALJEGYZŐ</dc:creator>
  <cp:keywords/>
  <dc:description/>
  <cp:lastModifiedBy>user</cp:lastModifiedBy>
  <cp:revision>2</cp:revision>
  <cp:lastPrinted>2016-01-11T13:47:00Z</cp:lastPrinted>
  <dcterms:created xsi:type="dcterms:W3CDTF">2016-12-12T08:34:00Z</dcterms:created>
  <dcterms:modified xsi:type="dcterms:W3CDTF">2016-12-12T08:34:00Z</dcterms:modified>
</cp:coreProperties>
</file>