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63" w:rsidRPr="00BF0213" w:rsidRDefault="00780863" w:rsidP="00BF02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0213">
        <w:rPr>
          <w:rFonts w:ascii="Times New Roman" w:hAnsi="Times New Roman"/>
          <w:b/>
          <w:sz w:val="26"/>
          <w:szCs w:val="26"/>
          <w:u w:val="single"/>
        </w:rPr>
        <w:t>Előterjesztés Harc Község Önkormányzat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 Képviselő-testülete </w:t>
      </w:r>
    </w:p>
    <w:p w:rsidR="00780863" w:rsidRDefault="00780863" w:rsidP="00BF02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0213">
        <w:rPr>
          <w:rFonts w:ascii="Times New Roman" w:hAnsi="Times New Roman"/>
          <w:b/>
          <w:sz w:val="26"/>
          <w:szCs w:val="26"/>
          <w:u w:val="single"/>
        </w:rPr>
        <w:t>201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szeptember 6-á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n tartandó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soron következő 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>ülésére</w:t>
      </w:r>
    </w:p>
    <w:p w:rsidR="00780863" w:rsidRPr="001170EF" w:rsidRDefault="00780863" w:rsidP="00BF021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</w:t>
      </w:r>
      <w:r w:rsidRPr="001170EF">
        <w:rPr>
          <w:rFonts w:ascii="Times New Roman" w:hAnsi="Times New Roman"/>
          <w:b/>
          <w:sz w:val="26"/>
          <w:szCs w:val="26"/>
        </w:rPr>
        <w:t>. napirend</w:t>
      </w:r>
    </w:p>
    <w:p w:rsidR="00780863" w:rsidRDefault="00780863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Tárgy: </w:t>
      </w:r>
      <w:r w:rsidRPr="00195C4F">
        <w:rPr>
          <w:rFonts w:ascii="Times New Roman" w:hAnsi="Times New Roman"/>
          <w:b/>
          <w:sz w:val="24"/>
          <w:szCs w:val="24"/>
        </w:rPr>
        <w:t>A 201</w:t>
      </w:r>
      <w:r>
        <w:rPr>
          <w:rFonts w:ascii="Times New Roman" w:hAnsi="Times New Roman"/>
          <w:b/>
          <w:sz w:val="24"/>
          <w:szCs w:val="24"/>
        </w:rPr>
        <w:t>7</w:t>
      </w:r>
      <w:r w:rsidRPr="00195C4F">
        <w:rPr>
          <w:rFonts w:ascii="Times New Roman" w:hAnsi="Times New Roman"/>
          <w:b/>
          <w:sz w:val="24"/>
          <w:szCs w:val="24"/>
        </w:rPr>
        <w:t>. évi Bursa Hungarica Önkormányzati Ösztöndíjpályázathoz való csatlakozás megtárgyalása</w:t>
      </w:r>
    </w:p>
    <w:p w:rsidR="00780863" w:rsidRPr="00BF0213" w:rsidRDefault="00780863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Előterjesztést készítette: Balogh Györgyi aljegyző, </w:t>
      </w:r>
      <w:smartTag w:uri="urn:schemas-microsoft-com:office:smarttags" w:element="PersonName">
        <w:smartTagPr>
          <w:attr w:name="ProductID" w:val="Fehérné Makk Anita"/>
        </w:smartTagPr>
        <w:r>
          <w:rPr>
            <w:rFonts w:ascii="Times New Roman" w:hAnsi="Times New Roman"/>
            <w:b/>
            <w:sz w:val="24"/>
            <w:szCs w:val="24"/>
          </w:rPr>
          <w:t>Fehérné Makk Anita</w:t>
        </w:r>
      </w:smartTag>
      <w:r>
        <w:rPr>
          <w:rFonts w:ascii="Times New Roman" w:hAnsi="Times New Roman"/>
          <w:b/>
          <w:sz w:val="24"/>
          <w:szCs w:val="24"/>
        </w:rPr>
        <w:t xml:space="preserve"> igazgatási főelőadó</w:t>
      </w:r>
    </w:p>
    <w:p w:rsidR="00780863" w:rsidRPr="00BF0213" w:rsidRDefault="00780863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Előterjesztő: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b/>
            <w:sz w:val="24"/>
            <w:szCs w:val="24"/>
          </w:rPr>
          <w:t>Tóth Gábor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 w:rsidRPr="00BF0213">
        <w:rPr>
          <w:rFonts w:ascii="Times New Roman" w:hAnsi="Times New Roman"/>
          <w:b/>
          <w:sz w:val="24"/>
          <w:szCs w:val="24"/>
        </w:rPr>
        <w:t>polgármester</w:t>
      </w:r>
    </w:p>
    <w:p w:rsidR="00780863" w:rsidRDefault="00780863" w:rsidP="00BF0213">
      <w:pPr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>Tisztelt Képviselő- testület!</w:t>
      </w:r>
    </w:p>
    <w:p w:rsidR="00780863" w:rsidRPr="00F2403B" w:rsidRDefault="00780863" w:rsidP="00195C4F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2403B">
        <w:rPr>
          <w:rFonts w:ascii="Times New Roman" w:hAnsi="Times New Roman"/>
          <w:bCs/>
          <w:sz w:val="24"/>
          <w:szCs w:val="24"/>
        </w:rPr>
        <w:t>A Bursa Hungarica Felsőoktatási Önkormányzati Ösztöndíjrendszer jogszabályi hátteréül a felsőoktatásban részt vevő hallgatók juttatásairól és az általuk fizetendő egyes térítésekről szóló 51/2007. (III. 26.) Kormányrendelet és a nemzeti felsőoktatásról szóló 2011. évi CCIV. törvény szolgál.</w:t>
      </w:r>
    </w:p>
    <w:p w:rsidR="00780863" w:rsidRPr="00F2403B" w:rsidRDefault="00780863" w:rsidP="0099336B">
      <w:pPr>
        <w:jc w:val="both"/>
        <w:rPr>
          <w:rFonts w:ascii="Times New Roman" w:hAnsi="Times New Roman"/>
          <w:sz w:val="24"/>
          <w:szCs w:val="24"/>
        </w:rPr>
      </w:pPr>
      <w:r w:rsidRPr="00F2403B">
        <w:rPr>
          <w:rFonts w:ascii="Times New Roman" w:hAnsi="Times New Roman"/>
          <w:sz w:val="24"/>
          <w:szCs w:val="24"/>
        </w:rPr>
        <w:t>A Bursa Hungarica Felsőoktatási Önkormányzati Ösztöndíjrendszer (a továbbiakban: Bursa Hungarica Ösztöndíjrendszer) célja az esélyteremtés érdekében a hátrányos helyzetű, szociálisan rászoruló fiatalok felsőoktatásban való részvételének támogatása. A Bursa Hungarica Ösztöndíjrendszer többszintű támogatási rendszer, amelynek pénzügyi fedezeteként három forrás szolgál: a települési önkormányzatok által nyújtott támogatás, a megyei önkormányzatok által nyújtott támogatás és a felsőoktatási intézményi támogatás.</w:t>
      </w:r>
    </w:p>
    <w:p w:rsidR="00780863" w:rsidRPr="007F7ABB" w:rsidRDefault="00780863" w:rsidP="0099336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7ABB">
        <w:rPr>
          <w:rFonts w:ascii="Times New Roman" w:hAnsi="Times New Roman"/>
          <w:b/>
          <w:sz w:val="24"/>
          <w:szCs w:val="24"/>
          <w:u w:val="single"/>
        </w:rPr>
        <w:t>Részvételi feltételek:</w:t>
      </w:r>
    </w:p>
    <w:p w:rsidR="00780863" w:rsidRDefault="00780863" w:rsidP="009933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települési önkormányzatok számára a Bursa Hungarica Ösztöndíjrendszerben való részvétel önkéntes. A Minisztérium és az Emberi Erőforrás Támogatáskezelő a Bursa Hungarica pályázatok, illetve ösztöndíjak kezelését a Bursa Hungarica Elektronikus Pályázatkezelési és Együttműködési Rendszerben (EPER-Bursa rendszer) teszi lehetővé. Az önkormányzatok csatlakozása a pályázati fordulóhoz egyben az EPER-Bursa rendszerhez történő csatlakozást is magában foglalja, azaz a rendszer használata kötelező a pályázat lebonyolításában részt vevő önkormányzatok részére.</w:t>
      </w:r>
    </w:p>
    <w:p w:rsidR="00780863" w:rsidRDefault="00780863" w:rsidP="0099336B">
      <w:pPr>
        <w:jc w:val="both"/>
        <w:rPr>
          <w:rFonts w:ascii="Times New Roman" w:hAnsi="Times New Roman"/>
          <w:b/>
          <w:sz w:val="24"/>
          <w:szCs w:val="24"/>
        </w:rPr>
      </w:pPr>
      <w:r w:rsidRPr="00F2403B">
        <w:rPr>
          <w:rFonts w:ascii="Times New Roman" w:hAnsi="Times New Roman"/>
          <w:b/>
          <w:sz w:val="24"/>
          <w:szCs w:val="24"/>
        </w:rPr>
        <w:t>A csatlakozási nyilatkozat beküldési határideje: 201</w:t>
      </w:r>
      <w:r>
        <w:rPr>
          <w:rFonts w:ascii="Times New Roman" w:hAnsi="Times New Roman"/>
          <w:b/>
          <w:sz w:val="24"/>
          <w:szCs w:val="24"/>
        </w:rPr>
        <w:t>6</w:t>
      </w:r>
      <w:r w:rsidRPr="00F2403B">
        <w:rPr>
          <w:rFonts w:ascii="Times New Roman" w:hAnsi="Times New Roman"/>
          <w:b/>
          <w:sz w:val="24"/>
          <w:szCs w:val="24"/>
        </w:rPr>
        <w:t xml:space="preserve">. október </w:t>
      </w:r>
      <w:r>
        <w:rPr>
          <w:rFonts w:ascii="Times New Roman" w:hAnsi="Times New Roman"/>
          <w:b/>
          <w:sz w:val="24"/>
          <w:szCs w:val="24"/>
        </w:rPr>
        <w:t>3</w:t>
      </w:r>
      <w:r w:rsidRPr="00F2403B">
        <w:rPr>
          <w:rFonts w:ascii="Times New Roman" w:hAnsi="Times New Roman"/>
          <w:b/>
          <w:sz w:val="24"/>
          <w:szCs w:val="24"/>
        </w:rPr>
        <w:t>.</w:t>
      </w:r>
    </w:p>
    <w:p w:rsidR="00780863" w:rsidRPr="00F2403B" w:rsidRDefault="00780863" w:rsidP="0099336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Bursa Hungarica Ösztöndíjrendszerben részt venni kívánó települési önkormányzatok legkésőbb 2016. október 4-én kiírják a pályázatot a jelenlegi felsőoktatási hallgatók („A” típusú pályázat), illetve felsőoktatási tanulmányokat kezdeni kívánók („B” típusú pályázat) számára.</w:t>
      </w:r>
    </w:p>
    <w:p w:rsidR="00780863" w:rsidRPr="00F2403B" w:rsidRDefault="00780863" w:rsidP="0099336B">
      <w:pPr>
        <w:jc w:val="both"/>
        <w:rPr>
          <w:rFonts w:ascii="Times New Roman" w:hAnsi="Times New Roman"/>
          <w:sz w:val="24"/>
          <w:szCs w:val="24"/>
        </w:rPr>
      </w:pPr>
      <w:r w:rsidRPr="00F2403B">
        <w:rPr>
          <w:rFonts w:ascii="Times New Roman" w:hAnsi="Times New Roman"/>
          <w:sz w:val="24"/>
          <w:szCs w:val="24"/>
        </w:rPr>
        <w:t>A Bursa Hungarica Ösztöndíjban az 51/2007. (III. 26.) Kormányrendelet 18. § (2) bekezdése alapján kizárólag a települési önkormányzat területén állandó lakóhellyel rendelkezők részesülhetnek.</w:t>
      </w:r>
    </w:p>
    <w:p w:rsidR="00780863" w:rsidRPr="00F2403B" w:rsidRDefault="00780863" w:rsidP="00195C4F">
      <w:pPr>
        <w:spacing w:before="120"/>
        <w:jc w:val="both"/>
        <w:rPr>
          <w:rFonts w:ascii="Times New Roman" w:hAnsi="Times New Roman"/>
          <w:iCs/>
          <w:sz w:val="24"/>
          <w:szCs w:val="24"/>
        </w:rPr>
      </w:pPr>
      <w:r w:rsidRPr="00F2403B">
        <w:rPr>
          <w:rFonts w:ascii="Times New Roman" w:hAnsi="Times New Roman"/>
          <w:sz w:val="24"/>
          <w:szCs w:val="24"/>
        </w:rPr>
        <w:t xml:space="preserve">Az ösztöndíjpályázatra azok </w:t>
      </w:r>
      <w:r w:rsidRPr="00F2403B">
        <w:rPr>
          <w:rFonts w:ascii="Times New Roman" w:hAnsi="Times New Roman"/>
          <w:b/>
          <w:bCs/>
          <w:sz w:val="24"/>
          <w:szCs w:val="24"/>
        </w:rPr>
        <w:t>a települési önkormányzat területén lakóhellyel rendelkező,</w:t>
      </w:r>
      <w:r w:rsidRPr="00F2403B">
        <w:rPr>
          <w:rFonts w:ascii="Times New Roman" w:hAnsi="Times New Roman"/>
          <w:sz w:val="24"/>
          <w:szCs w:val="24"/>
        </w:rPr>
        <w:t xml:space="preserve"> </w:t>
      </w:r>
      <w:r w:rsidRPr="00F2403B">
        <w:rPr>
          <w:rFonts w:ascii="Times New Roman" w:hAnsi="Times New Roman"/>
          <w:b/>
          <w:bCs/>
          <w:sz w:val="24"/>
          <w:szCs w:val="24"/>
        </w:rPr>
        <w:t>hátrányos szociális helyzetű</w:t>
      </w:r>
      <w:r w:rsidRPr="00F2403B">
        <w:rPr>
          <w:rFonts w:ascii="Times New Roman" w:hAnsi="Times New Roman"/>
          <w:sz w:val="24"/>
          <w:szCs w:val="24"/>
        </w:rPr>
        <w:t xml:space="preserve"> felsőoktatási </w:t>
      </w:r>
      <w:r w:rsidRPr="00F2403B">
        <w:rPr>
          <w:rFonts w:ascii="Times New Roman" w:hAnsi="Times New Roman"/>
          <w:b/>
          <w:bCs/>
          <w:sz w:val="24"/>
          <w:szCs w:val="24"/>
        </w:rPr>
        <w:t>hallgatók</w:t>
      </w:r>
      <w:r w:rsidRPr="00F2403B">
        <w:rPr>
          <w:rFonts w:ascii="Times New Roman" w:hAnsi="Times New Roman"/>
          <w:sz w:val="24"/>
          <w:szCs w:val="24"/>
        </w:rPr>
        <w:t xml:space="preserve"> jelentkezhetnek, akik felsőoktatási intézményben (felsőoktatási hallgatói jogviszony keretében) </w:t>
      </w:r>
      <w:r w:rsidRPr="00F2403B">
        <w:rPr>
          <w:rFonts w:ascii="Times New Roman" w:hAnsi="Times New Roman"/>
          <w:b/>
          <w:bCs/>
          <w:sz w:val="24"/>
          <w:szCs w:val="24"/>
        </w:rPr>
        <w:t xml:space="preserve">teljes idejű (nappali tagozatos), </w:t>
      </w:r>
      <w:r w:rsidRPr="00F2403B">
        <w:rPr>
          <w:rFonts w:ascii="Times New Roman" w:hAnsi="Times New Roman"/>
          <w:sz w:val="24"/>
          <w:szCs w:val="24"/>
        </w:rPr>
        <w:t xml:space="preserve">alapfokozatot és szakképzettséget eredményező alapképzésben, mesterfokozatot és szakképzettséget eredményező mesterképzésben, osztatlan képzésben vagy </w:t>
      </w:r>
      <w:r w:rsidRPr="00F2403B">
        <w:rPr>
          <w:rFonts w:ascii="Times New Roman" w:hAnsi="Times New Roman"/>
          <w:iCs/>
          <w:sz w:val="24"/>
          <w:szCs w:val="24"/>
        </w:rPr>
        <w:t xml:space="preserve">felsőfokú, illetve felsőoktatási szakképzésben folytatják tanulmányaikat. </w:t>
      </w:r>
    </w:p>
    <w:p w:rsidR="00780863" w:rsidRPr="00F2403B" w:rsidRDefault="00780863" w:rsidP="000403D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2403B">
        <w:rPr>
          <w:rFonts w:ascii="Times New Roman" w:hAnsi="Times New Roman"/>
          <w:b/>
          <w:bCs/>
          <w:sz w:val="24"/>
          <w:szCs w:val="24"/>
        </w:rPr>
        <w:t xml:space="preserve">A pályázat benyújtásának módja és határideje: </w:t>
      </w:r>
    </w:p>
    <w:p w:rsidR="00780863" w:rsidRPr="00F2403B" w:rsidRDefault="00780863" w:rsidP="000403DA">
      <w:pPr>
        <w:jc w:val="both"/>
        <w:rPr>
          <w:rFonts w:ascii="Times New Roman" w:hAnsi="Times New Roman"/>
          <w:sz w:val="24"/>
          <w:szCs w:val="24"/>
        </w:rPr>
      </w:pPr>
      <w:r w:rsidRPr="00F2403B">
        <w:rPr>
          <w:rFonts w:ascii="Times New Roman" w:hAnsi="Times New Roman"/>
          <w:sz w:val="24"/>
          <w:szCs w:val="24"/>
        </w:rPr>
        <w:t>A pályázatbeadáshoz a Bursa Hungarica Elektronikus Pályázatkezelési és Együttműködési Rendszerében kell regisztrálni a hallgatóknak.</w:t>
      </w:r>
    </w:p>
    <w:p w:rsidR="00780863" w:rsidRPr="00F2403B" w:rsidRDefault="00780863" w:rsidP="000403DA">
      <w:pPr>
        <w:rPr>
          <w:rFonts w:ascii="Times New Roman" w:hAnsi="Times New Roman"/>
          <w:b/>
          <w:bCs/>
          <w:sz w:val="24"/>
          <w:szCs w:val="24"/>
        </w:rPr>
      </w:pPr>
      <w:r w:rsidRPr="00F2403B">
        <w:rPr>
          <w:rFonts w:ascii="Times New Roman" w:hAnsi="Times New Roman"/>
          <w:b/>
          <w:bCs/>
          <w:sz w:val="24"/>
          <w:szCs w:val="24"/>
        </w:rPr>
        <w:t>A pályázat rögzítésének és az önkormányzathoz történő benyújtásának határideje: 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F2403B">
        <w:rPr>
          <w:rFonts w:ascii="Times New Roman" w:hAnsi="Times New Roman"/>
          <w:b/>
          <w:bCs/>
          <w:sz w:val="24"/>
          <w:szCs w:val="24"/>
        </w:rPr>
        <w:t xml:space="preserve">. november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F2403B">
        <w:rPr>
          <w:rFonts w:ascii="Times New Roman" w:hAnsi="Times New Roman"/>
          <w:b/>
          <w:bCs/>
          <w:sz w:val="24"/>
          <w:szCs w:val="24"/>
        </w:rPr>
        <w:t>.</w:t>
      </w:r>
    </w:p>
    <w:p w:rsidR="00780863" w:rsidRPr="00F2403B" w:rsidRDefault="00780863" w:rsidP="000403DA">
      <w:pPr>
        <w:rPr>
          <w:rFonts w:ascii="Times New Roman" w:hAnsi="Times New Roman"/>
          <w:b/>
          <w:bCs/>
          <w:sz w:val="24"/>
          <w:szCs w:val="24"/>
        </w:rPr>
      </w:pPr>
      <w:r w:rsidRPr="00F2403B">
        <w:rPr>
          <w:rFonts w:ascii="Times New Roman" w:hAnsi="Times New Roman"/>
          <w:b/>
          <w:bCs/>
          <w:sz w:val="24"/>
          <w:szCs w:val="24"/>
        </w:rPr>
        <w:t>A pályázat kötelező mellékletei:</w:t>
      </w:r>
    </w:p>
    <w:p w:rsidR="00780863" w:rsidRPr="00F2403B" w:rsidRDefault="00780863" w:rsidP="000403DA">
      <w:pPr>
        <w:rPr>
          <w:rFonts w:ascii="Times New Roman" w:hAnsi="Times New Roman"/>
          <w:bCs/>
          <w:sz w:val="24"/>
          <w:szCs w:val="24"/>
        </w:rPr>
      </w:pPr>
      <w:r w:rsidRPr="00F2403B">
        <w:rPr>
          <w:rFonts w:ascii="Times New Roman" w:hAnsi="Times New Roman"/>
          <w:bCs/>
          <w:sz w:val="24"/>
          <w:szCs w:val="24"/>
        </w:rPr>
        <w:t>a)</w:t>
      </w:r>
      <w:r w:rsidRPr="00F2403B">
        <w:rPr>
          <w:rFonts w:ascii="Times New Roman" w:hAnsi="Times New Roman"/>
          <w:bCs/>
          <w:sz w:val="24"/>
          <w:szCs w:val="24"/>
        </w:rPr>
        <w:tab/>
        <w:t>A felsőoktatási intézmény által kitöltött eredeti hallgatói jogviszony-igazolás a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F2403B">
        <w:rPr>
          <w:rFonts w:ascii="Times New Roman" w:hAnsi="Times New Roman"/>
          <w:bCs/>
          <w:sz w:val="24"/>
          <w:szCs w:val="24"/>
        </w:rPr>
        <w:t>/201</w:t>
      </w:r>
      <w:r>
        <w:rPr>
          <w:rFonts w:ascii="Times New Roman" w:hAnsi="Times New Roman"/>
          <w:bCs/>
          <w:sz w:val="24"/>
          <w:szCs w:val="24"/>
        </w:rPr>
        <w:t>7</w:t>
      </w:r>
      <w:r w:rsidRPr="00F2403B">
        <w:rPr>
          <w:rFonts w:ascii="Times New Roman" w:hAnsi="Times New Roman"/>
          <w:bCs/>
          <w:sz w:val="24"/>
          <w:szCs w:val="24"/>
        </w:rPr>
        <w:t>. tanév első félévéről.</w:t>
      </w:r>
    </w:p>
    <w:p w:rsidR="00780863" w:rsidRPr="00F2403B" w:rsidRDefault="00780863" w:rsidP="000403DA">
      <w:pPr>
        <w:jc w:val="both"/>
        <w:rPr>
          <w:rFonts w:ascii="Times New Roman" w:hAnsi="Times New Roman"/>
          <w:bCs/>
          <w:sz w:val="24"/>
          <w:szCs w:val="24"/>
        </w:rPr>
      </w:pPr>
      <w:r w:rsidRPr="00F2403B">
        <w:rPr>
          <w:rFonts w:ascii="Times New Roman" w:hAnsi="Times New Roman"/>
          <w:bCs/>
          <w:sz w:val="24"/>
          <w:szCs w:val="24"/>
        </w:rPr>
        <w:t>b)</w:t>
      </w:r>
      <w:r w:rsidRPr="00F2403B">
        <w:rPr>
          <w:rFonts w:ascii="Times New Roman" w:hAnsi="Times New Roman"/>
          <w:bCs/>
          <w:sz w:val="24"/>
          <w:szCs w:val="24"/>
        </w:rPr>
        <w:tab/>
        <w:t>Igazolás a pályázó és a pályázóval egy háztartásban élők egy főre jutó havi nettó jövedelméről.</w:t>
      </w:r>
    </w:p>
    <w:p w:rsidR="00780863" w:rsidRDefault="00780863" w:rsidP="000403DA">
      <w:pPr>
        <w:pStyle w:val="BodyText"/>
        <w:rPr>
          <w:rFonts w:ascii="Times New Roman" w:hAnsi="Times New Roman"/>
          <w:bCs/>
          <w:sz w:val="24"/>
          <w:szCs w:val="24"/>
        </w:rPr>
      </w:pPr>
      <w:r w:rsidRPr="00F2403B">
        <w:rPr>
          <w:rFonts w:ascii="Times New Roman" w:hAnsi="Times New Roman"/>
          <w:bCs/>
          <w:sz w:val="24"/>
          <w:szCs w:val="24"/>
        </w:rPr>
        <w:t>c)</w:t>
      </w:r>
      <w:r w:rsidRPr="00F2403B">
        <w:rPr>
          <w:rFonts w:ascii="Times New Roman" w:hAnsi="Times New Roman"/>
          <w:bCs/>
          <w:sz w:val="24"/>
          <w:szCs w:val="24"/>
        </w:rPr>
        <w:tab/>
        <w:t>A szociális rászorultság</w:t>
      </w:r>
      <w:r>
        <w:rPr>
          <w:rFonts w:ascii="Times New Roman" w:hAnsi="Times New Roman"/>
          <w:bCs/>
          <w:sz w:val="24"/>
          <w:szCs w:val="24"/>
        </w:rPr>
        <w:t xml:space="preserve"> igazolására az alábbi okiratok (önkormányzat dönti el)</w:t>
      </w:r>
    </w:p>
    <w:p w:rsidR="00780863" w:rsidRPr="00F67D76" w:rsidRDefault="00780863" w:rsidP="00F67D76">
      <w:pPr>
        <w:pStyle w:val="BodyText"/>
        <w:ind w:left="360" w:firstLine="708"/>
        <w:rPr>
          <w:rFonts w:ascii="Times New Roman" w:hAnsi="Times New Roman"/>
          <w:bCs/>
        </w:rPr>
      </w:pPr>
      <w:r w:rsidRPr="00F67D76">
        <w:rPr>
          <w:rFonts w:ascii="Times New Roman" w:hAnsi="Times New Roman"/>
          <w:bCs/>
        </w:rPr>
        <w:t xml:space="preserve">- nyilatkozat a pályázóval egy háztartásban élőkről (a pályázó által kiállított </w:t>
      </w:r>
    </w:p>
    <w:p w:rsidR="00780863" w:rsidRPr="00F67D76" w:rsidRDefault="00780863" w:rsidP="00F67D76">
      <w:pPr>
        <w:pStyle w:val="BodyText"/>
        <w:ind w:left="360" w:firstLine="708"/>
        <w:rPr>
          <w:rFonts w:ascii="Times New Roman" w:hAnsi="Times New Roman"/>
          <w:bCs/>
        </w:rPr>
      </w:pPr>
      <w:r w:rsidRPr="00F67D76">
        <w:rPr>
          <w:rFonts w:ascii="Times New Roman" w:hAnsi="Times New Roman"/>
          <w:bCs/>
        </w:rPr>
        <w:t>nyilatkozat, amelyben hitelt érdemlően nyilatkozik az egy háztartásban élőkről)</w:t>
      </w:r>
    </w:p>
    <w:p w:rsidR="00780863" w:rsidRPr="00F67D76" w:rsidRDefault="00780863" w:rsidP="00F67D76">
      <w:pPr>
        <w:pStyle w:val="BodyText"/>
        <w:ind w:left="1065"/>
        <w:rPr>
          <w:rFonts w:ascii="Times New Roman" w:hAnsi="Times New Roman"/>
          <w:bCs/>
        </w:rPr>
      </w:pPr>
      <w:r w:rsidRPr="00F67D76">
        <w:rPr>
          <w:rFonts w:ascii="Times New Roman" w:hAnsi="Times New Roman"/>
          <w:bCs/>
        </w:rPr>
        <w:t>- vagyonnyilatkozat.</w:t>
      </w:r>
    </w:p>
    <w:p w:rsidR="00780863" w:rsidRPr="00FD6AAE" w:rsidRDefault="00780863" w:rsidP="00F67D76">
      <w:pPr>
        <w:pStyle w:val="BodyText"/>
        <w:ind w:left="360"/>
        <w:rPr>
          <w:rFonts w:ascii="Arial" w:hAnsi="Arial" w:cs="Arial"/>
          <w:b/>
          <w:bCs/>
        </w:rPr>
      </w:pPr>
    </w:p>
    <w:p w:rsidR="00780863" w:rsidRPr="00F67D76" w:rsidRDefault="00780863" w:rsidP="00F67D7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Javaslom, hogy t</w:t>
      </w:r>
      <w:r w:rsidRPr="00F67D76">
        <w:rPr>
          <w:rFonts w:ascii="Times New Roman" w:hAnsi="Times New Roman"/>
          <w:b/>
          <w:bCs/>
          <w:sz w:val="24"/>
          <w:szCs w:val="24"/>
        </w:rPr>
        <w:t>ámogatásban az részesül</w:t>
      </w:r>
      <w:r>
        <w:rPr>
          <w:rFonts w:ascii="Times New Roman" w:hAnsi="Times New Roman"/>
          <w:b/>
          <w:bCs/>
          <w:sz w:val="24"/>
          <w:szCs w:val="24"/>
        </w:rPr>
        <w:t>jön</w:t>
      </w:r>
      <w:r w:rsidRPr="00F67D76">
        <w:rPr>
          <w:rFonts w:ascii="Times New Roman" w:hAnsi="Times New Roman"/>
          <w:b/>
          <w:bCs/>
          <w:sz w:val="24"/>
          <w:szCs w:val="24"/>
        </w:rPr>
        <w:t xml:space="preserve">, akinek </w:t>
      </w:r>
      <w:r w:rsidRPr="00F67D76">
        <w:rPr>
          <w:rFonts w:ascii="Times New Roman" w:hAnsi="Times New Roman"/>
          <w:b/>
          <w:sz w:val="24"/>
          <w:szCs w:val="24"/>
        </w:rPr>
        <w:t>a családjában a mindenkori legkisebb öregségi nyugdíjminimum 2-szeresét (57.000,- Ft) nem éri el a család egy főre jutó havi jövedelme és vagyona nincs.</w:t>
      </w:r>
    </w:p>
    <w:p w:rsidR="00780863" w:rsidRPr="00F2403B" w:rsidRDefault="00780863" w:rsidP="000403DA">
      <w:pPr>
        <w:pStyle w:val="BodyText"/>
        <w:rPr>
          <w:rFonts w:ascii="Times New Roman" w:hAnsi="Times New Roman"/>
          <w:bCs/>
          <w:sz w:val="24"/>
          <w:szCs w:val="24"/>
        </w:rPr>
      </w:pPr>
    </w:p>
    <w:p w:rsidR="00780863" w:rsidRPr="00F2403B" w:rsidRDefault="00780863" w:rsidP="0099336B">
      <w:pPr>
        <w:jc w:val="both"/>
        <w:rPr>
          <w:rFonts w:ascii="Times New Roman" w:hAnsi="Times New Roman"/>
          <w:b/>
          <w:sz w:val="24"/>
          <w:szCs w:val="24"/>
        </w:rPr>
      </w:pPr>
      <w:r w:rsidRPr="00F2403B">
        <w:rPr>
          <w:rFonts w:ascii="Times New Roman" w:hAnsi="Times New Roman"/>
          <w:b/>
          <w:sz w:val="24"/>
          <w:szCs w:val="24"/>
        </w:rPr>
        <w:t>A beérkezett pályázatokat az önkormányzat bírálja el 201</w:t>
      </w:r>
      <w:r>
        <w:rPr>
          <w:rFonts w:ascii="Times New Roman" w:hAnsi="Times New Roman"/>
          <w:b/>
          <w:sz w:val="24"/>
          <w:szCs w:val="24"/>
        </w:rPr>
        <w:t>6</w:t>
      </w:r>
      <w:r w:rsidRPr="00F2403B">
        <w:rPr>
          <w:rFonts w:ascii="Times New Roman" w:hAnsi="Times New Roman"/>
          <w:b/>
          <w:sz w:val="24"/>
          <w:szCs w:val="24"/>
        </w:rPr>
        <w:t xml:space="preserve">. december </w:t>
      </w:r>
      <w:r>
        <w:rPr>
          <w:rFonts w:ascii="Times New Roman" w:hAnsi="Times New Roman"/>
          <w:b/>
          <w:sz w:val="24"/>
          <w:szCs w:val="24"/>
        </w:rPr>
        <w:t>8</w:t>
      </w:r>
      <w:r w:rsidRPr="00F2403B">
        <w:rPr>
          <w:rFonts w:ascii="Times New Roman" w:hAnsi="Times New Roman"/>
          <w:b/>
          <w:sz w:val="24"/>
          <w:szCs w:val="24"/>
        </w:rPr>
        <w:t>-ig.</w:t>
      </w:r>
    </w:p>
    <w:p w:rsidR="00780863" w:rsidRPr="00F2403B" w:rsidRDefault="00780863" w:rsidP="0099336B">
      <w:pPr>
        <w:jc w:val="both"/>
        <w:rPr>
          <w:rFonts w:ascii="Times New Roman" w:hAnsi="Times New Roman"/>
          <w:sz w:val="24"/>
          <w:szCs w:val="24"/>
        </w:rPr>
      </w:pPr>
    </w:p>
    <w:p w:rsidR="00780863" w:rsidRPr="00F2403B" w:rsidRDefault="00780863" w:rsidP="0099336B">
      <w:pPr>
        <w:jc w:val="both"/>
        <w:rPr>
          <w:rFonts w:ascii="Times New Roman" w:hAnsi="Times New Roman"/>
          <w:sz w:val="24"/>
          <w:szCs w:val="24"/>
        </w:rPr>
      </w:pPr>
      <w:r w:rsidRPr="00F2403B">
        <w:rPr>
          <w:rFonts w:ascii="Times New Roman" w:hAnsi="Times New Roman"/>
          <w:sz w:val="24"/>
          <w:szCs w:val="24"/>
        </w:rPr>
        <w:t xml:space="preserve">Kérem a Képviselőket, hogy a </w:t>
      </w:r>
      <w:r>
        <w:rPr>
          <w:rFonts w:ascii="Times New Roman" w:hAnsi="Times New Roman"/>
          <w:sz w:val="24"/>
          <w:szCs w:val="24"/>
        </w:rPr>
        <w:t>Bursa Hungarica Felsőoktatási Önkormányzati Ösztöndíjpályázat 2017. évi fordulójához való csatlakozási szándékot</w:t>
      </w:r>
      <w:r w:rsidRPr="00F2403B">
        <w:rPr>
          <w:rFonts w:ascii="Times New Roman" w:hAnsi="Times New Roman"/>
          <w:sz w:val="24"/>
          <w:szCs w:val="24"/>
        </w:rPr>
        <w:t xml:space="preserve"> megtárgyalni, majd elfogadni szíveskedjenek.</w:t>
      </w:r>
    </w:p>
    <w:p w:rsidR="00780863" w:rsidRPr="00F2403B" w:rsidRDefault="00780863" w:rsidP="0099336B">
      <w:pPr>
        <w:jc w:val="both"/>
        <w:rPr>
          <w:rFonts w:ascii="Times New Roman" w:hAnsi="Times New Roman"/>
          <w:sz w:val="24"/>
          <w:szCs w:val="24"/>
        </w:rPr>
      </w:pPr>
      <w:r w:rsidRPr="00F2403B">
        <w:rPr>
          <w:rFonts w:ascii="Times New Roman" w:hAnsi="Times New Roman"/>
          <w:sz w:val="24"/>
          <w:szCs w:val="24"/>
        </w:rPr>
        <w:t>Szükséges többség: egyszerű többség</w:t>
      </w:r>
    </w:p>
    <w:p w:rsidR="00780863" w:rsidRPr="00F2403B" w:rsidRDefault="00780863" w:rsidP="0099336B">
      <w:pPr>
        <w:jc w:val="both"/>
        <w:rPr>
          <w:rFonts w:ascii="Times New Roman" w:hAnsi="Times New Roman"/>
          <w:sz w:val="24"/>
          <w:szCs w:val="24"/>
        </w:rPr>
      </w:pPr>
    </w:p>
    <w:p w:rsidR="00780863" w:rsidRPr="00F2403B" w:rsidRDefault="00780863" w:rsidP="0099336B">
      <w:pPr>
        <w:jc w:val="both"/>
        <w:rPr>
          <w:rFonts w:ascii="Times New Roman" w:hAnsi="Times New Roman"/>
          <w:sz w:val="24"/>
          <w:szCs w:val="24"/>
        </w:rPr>
      </w:pPr>
    </w:p>
    <w:p w:rsidR="00780863" w:rsidRPr="00F2403B" w:rsidRDefault="00780863" w:rsidP="0099336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2403B">
        <w:rPr>
          <w:rFonts w:ascii="Times New Roman" w:hAnsi="Times New Roman"/>
          <w:i/>
          <w:sz w:val="24"/>
          <w:szCs w:val="24"/>
          <w:u w:val="single"/>
        </w:rPr>
        <w:t>Határozati javaslat:</w:t>
      </w:r>
    </w:p>
    <w:p w:rsidR="00780863" w:rsidRPr="00F2403B" w:rsidRDefault="00780863" w:rsidP="00F2403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Pr="00F2403B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6. (…..</w:t>
      </w:r>
      <w:r w:rsidRPr="00F2403B">
        <w:rPr>
          <w:rFonts w:ascii="Times New Roman" w:hAnsi="Times New Roman"/>
          <w:b/>
          <w:sz w:val="24"/>
          <w:szCs w:val="24"/>
        </w:rPr>
        <w:t>) önkormányzati határozat</w:t>
      </w:r>
    </w:p>
    <w:p w:rsidR="00780863" w:rsidRPr="00F2403B" w:rsidRDefault="00780863" w:rsidP="00F2403B">
      <w:pPr>
        <w:pStyle w:val="BodyText"/>
        <w:ind w:left="2124" w:firstLine="6"/>
        <w:rPr>
          <w:rFonts w:ascii="Times New Roman" w:hAnsi="Times New Roman"/>
          <w:b/>
          <w:sz w:val="24"/>
          <w:szCs w:val="24"/>
        </w:rPr>
      </w:pPr>
    </w:p>
    <w:p w:rsidR="00780863" w:rsidRPr="00F2403B" w:rsidRDefault="00780863" w:rsidP="00F2403B">
      <w:pPr>
        <w:pStyle w:val="BodyText"/>
        <w:ind w:left="708"/>
        <w:rPr>
          <w:rFonts w:ascii="Times New Roman" w:hAnsi="Times New Roman"/>
          <w:b/>
          <w:sz w:val="24"/>
          <w:szCs w:val="24"/>
        </w:rPr>
      </w:pPr>
      <w:r w:rsidRPr="00F2403B">
        <w:rPr>
          <w:rFonts w:ascii="Times New Roman" w:hAnsi="Times New Roman"/>
          <w:b/>
          <w:sz w:val="24"/>
          <w:szCs w:val="24"/>
        </w:rPr>
        <w:t>A Bursa Hungarica Önkormányzati Ösztöndíjpályázathoz való csatlakozásról</w:t>
      </w:r>
    </w:p>
    <w:p w:rsidR="00780863" w:rsidRPr="00F2403B" w:rsidRDefault="00780863" w:rsidP="00F2403B">
      <w:pPr>
        <w:pStyle w:val="BodyText"/>
        <w:rPr>
          <w:rFonts w:ascii="Times New Roman" w:hAnsi="Times New Roman"/>
          <w:sz w:val="24"/>
          <w:szCs w:val="24"/>
        </w:rPr>
      </w:pPr>
    </w:p>
    <w:p w:rsidR="00780863" w:rsidRPr="00F2403B" w:rsidRDefault="00780863" w:rsidP="00F2403B">
      <w:pPr>
        <w:spacing w:after="120"/>
        <w:ind w:left="708"/>
        <w:jc w:val="both"/>
        <w:rPr>
          <w:rFonts w:ascii="Times New Roman" w:hAnsi="Times New Roman"/>
          <w:sz w:val="24"/>
          <w:szCs w:val="24"/>
        </w:rPr>
      </w:pPr>
      <w:r w:rsidRPr="00F2403B">
        <w:rPr>
          <w:rFonts w:ascii="Times New Roman" w:hAnsi="Times New Roman"/>
          <w:sz w:val="24"/>
          <w:szCs w:val="24"/>
        </w:rPr>
        <w:t>Harc Község Önkormányzata Képviselő-testülete akként határozott, hogy részt vesz a 201</w:t>
      </w:r>
      <w:r>
        <w:rPr>
          <w:rFonts w:ascii="Times New Roman" w:hAnsi="Times New Roman"/>
          <w:sz w:val="24"/>
          <w:szCs w:val="24"/>
        </w:rPr>
        <w:t>7</w:t>
      </w:r>
      <w:r w:rsidRPr="00F2403B">
        <w:rPr>
          <w:rFonts w:ascii="Times New Roman" w:hAnsi="Times New Roman"/>
          <w:sz w:val="24"/>
          <w:szCs w:val="24"/>
        </w:rPr>
        <w:t>. tanévre kiírt „Bursa Hungarica” Felsőoktatási Önkormányzati Ösztöndíj-pályázati rendszerben és pályázatot hirdet a Bursa Hungarica Felsőoktatási Önkormányzati Ösztöndíj elnyerésére.</w:t>
      </w:r>
    </w:p>
    <w:p w:rsidR="00780863" w:rsidRPr="00F2403B" w:rsidRDefault="00780863" w:rsidP="00F2403B">
      <w:pPr>
        <w:spacing w:after="120"/>
        <w:ind w:left="708"/>
        <w:jc w:val="both"/>
        <w:rPr>
          <w:rFonts w:ascii="Times New Roman" w:hAnsi="Times New Roman"/>
          <w:sz w:val="24"/>
          <w:szCs w:val="24"/>
        </w:rPr>
      </w:pPr>
      <w:r w:rsidRPr="00F2403B">
        <w:rPr>
          <w:rFonts w:ascii="Times New Roman" w:hAnsi="Times New Roman"/>
          <w:sz w:val="24"/>
          <w:szCs w:val="24"/>
        </w:rPr>
        <w:t>A Képviselő-testület a pályázatot a pályázati kiírásban foglaltak szerint és előírt tartalommal határozza meg.</w:t>
      </w:r>
    </w:p>
    <w:p w:rsidR="00780863" w:rsidRPr="00F2403B" w:rsidRDefault="00780863" w:rsidP="00F2403B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  <w:r w:rsidRPr="00F2403B">
        <w:rPr>
          <w:rFonts w:ascii="Times New Roman" w:hAnsi="Times New Roman"/>
          <w:bCs/>
          <w:sz w:val="24"/>
          <w:szCs w:val="24"/>
        </w:rPr>
        <w:t>A Képviselő-testület annak</w:t>
      </w:r>
      <w:r w:rsidRPr="00F2403B">
        <w:rPr>
          <w:rFonts w:ascii="Times New Roman" w:hAnsi="Times New Roman"/>
          <w:sz w:val="24"/>
          <w:szCs w:val="24"/>
        </w:rPr>
        <w:t xml:space="preserve"> a harci állandó lakóhellyel rendelkező felsőoktatásban résztvevő hallgatónak ad támogatást, aki államilag támogatott nappali tagozaton vesz részt, valamint a családjában a mindenkori legkisebb öregségi nyugdíjminimum 2-szeresét nem éri el a család egy főre jutó havi jövedelme és vagyona nincs.</w:t>
      </w:r>
    </w:p>
    <w:p w:rsidR="00780863" w:rsidRPr="00F2403B" w:rsidRDefault="00780863" w:rsidP="00F2403B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F2403B">
        <w:rPr>
          <w:rFonts w:ascii="Times New Roman" w:hAnsi="Times New Roman"/>
          <w:sz w:val="24"/>
          <w:szCs w:val="24"/>
        </w:rPr>
        <w:t>Képviselő-testület akként határozott, hogy a Bursa Hungarica ösztöndíj-támogatás 201</w:t>
      </w:r>
      <w:r>
        <w:rPr>
          <w:rFonts w:ascii="Times New Roman" w:hAnsi="Times New Roman"/>
          <w:sz w:val="24"/>
          <w:szCs w:val="24"/>
        </w:rPr>
        <w:t>7</w:t>
      </w:r>
      <w:r w:rsidRPr="00F2403B">
        <w:rPr>
          <w:rFonts w:ascii="Times New Roman" w:hAnsi="Times New Roman"/>
          <w:sz w:val="24"/>
          <w:szCs w:val="24"/>
        </w:rPr>
        <w:t xml:space="preserve">. évi keretét maximum 200.000 Ft-ban határozza meg. </w:t>
      </w:r>
    </w:p>
    <w:p w:rsidR="00780863" w:rsidRPr="00F2403B" w:rsidRDefault="00780863" w:rsidP="00F2403B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  <w:r w:rsidRPr="00F2403B">
        <w:rPr>
          <w:rFonts w:ascii="Times New Roman" w:hAnsi="Times New Roman"/>
          <w:sz w:val="24"/>
          <w:szCs w:val="24"/>
        </w:rPr>
        <w:t>A Képviselő-testület felhatalmazza a polgármestert a csatlakozási szándék nyilatkozat aláírására és az Emberi Erőforrás Támogatáskezelő szervezet részére történő megküldésére.</w:t>
      </w:r>
    </w:p>
    <w:p w:rsidR="00780863" w:rsidRPr="00F2403B" w:rsidRDefault="00780863" w:rsidP="00F240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2403B">
        <w:rPr>
          <w:rFonts w:ascii="Times New Roman" w:hAnsi="Times New Roman"/>
          <w:sz w:val="24"/>
          <w:szCs w:val="24"/>
          <w:u w:val="single"/>
        </w:rPr>
        <w:t>Felelős</w:t>
      </w:r>
      <w:r w:rsidRPr="00F2403B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PersonName">
        <w:smartTagPr>
          <w:attr w:name="ProductID" w:val="Tóth Gábor"/>
        </w:smartTagPr>
        <w:r w:rsidRPr="00F2403B">
          <w:rPr>
            <w:rFonts w:ascii="Times New Roman" w:hAnsi="Times New Roman"/>
            <w:sz w:val="24"/>
            <w:szCs w:val="24"/>
          </w:rPr>
          <w:t>Tóth Gábor</w:t>
        </w:r>
      </w:smartTag>
      <w:r w:rsidRPr="00F2403B">
        <w:rPr>
          <w:rFonts w:ascii="Times New Roman" w:hAnsi="Times New Roman"/>
          <w:sz w:val="24"/>
          <w:szCs w:val="24"/>
        </w:rPr>
        <w:t xml:space="preserve"> polgármester</w:t>
      </w:r>
    </w:p>
    <w:p w:rsidR="00780863" w:rsidRPr="00F2403B" w:rsidRDefault="00780863" w:rsidP="00F240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2403B">
        <w:rPr>
          <w:rFonts w:ascii="Times New Roman" w:hAnsi="Times New Roman"/>
          <w:sz w:val="24"/>
          <w:szCs w:val="24"/>
          <w:u w:val="single"/>
        </w:rPr>
        <w:t>Határidő</w:t>
      </w:r>
      <w:r w:rsidRPr="00F2403B">
        <w:rPr>
          <w:rFonts w:ascii="Times New Roman" w:hAnsi="Times New Roman"/>
          <w:sz w:val="24"/>
          <w:szCs w:val="24"/>
        </w:rPr>
        <w:t>: 201</w:t>
      </w:r>
      <w:r>
        <w:rPr>
          <w:rFonts w:ascii="Times New Roman" w:hAnsi="Times New Roman"/>
          <w:sz w:val="24"/>
          <w:szCs w:val="24"/>
        </w:rPr>
        <w:t>6</w:t>
      </w:r>
      <w:r w:rsidRPr="00F2403B">
        <w:rPr>
          <w:rFonts w:ascii="Times New Roman" w:hAnsi="Times New Roman"/>
          <w:sz w:val="24"/>
          <w:szCs w:val="24"/>
        </w:rPr>
        <w:t xml:space="preserve">. október </w:t>
      </w:r>
      <w:r>
        <w:rPr>
          <w:rFonts w:ascii="Times New Roman" w:hAnsi="Times New Roman"/>
          <w:sz w:val="24"/>
          <w:szCs w:val="24"/>
        </w:rPr>
        <w:t>3</w:t>
      </w:r>
      <w:r w:rsidRPr="00F2403B">
        <w:rPr>
          <w:rFonts w:ascii="Times New Roman" w:hAnsi="Times New Roman"/>
          <w:sz w:val="24"/>
          <w:szCs w:val="24"/>
        </w:rPr>
        <w:t>.</w:t>
      </w:r>
    </w:p>
    <w:p w:rsidR="00780863" w:rsidRPr="00F2403B" w:rsidRDefault="00780863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780863" w:rsidRPr="00F2403B" w:rsidRDefault="00780863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780863" w:rsidRPr="00F2403B" w:rsidRDefault="00780863" w:rsidP="002B16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Harc, 2016. szeptember 1.</w:t>
      </w:r>
    </w:p>
    <w:p w:rsidR="00780863" w:rsidRPr="00F2403B" w:rsidRDefault="00780863" w:rsidP="00BF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03B">
        <w:rPr>
          <w:rFonts w:ascii="Times New Roman" w:hAnsi="Times New Roman"/>
          <w:sz w:val="24"/>
          <w:szCs w:val="24"/>
        </w:rPr>
        <w:tab/>
      </w:r>
      <w:r w:rsidRPr="00F2403B">
        <w:rPr>
          <w:rFonts w:ascii="Times New Roman" w:hAnsi="Times New Roman"/>
          <w:sz w:val="24"/>
          <w:szCs w:val="24"/>
        </w:rPr>
        <w:tab/>
      </w:r>
      <w:r w:rsidRPr="00F2403B">
        <w:rPr>
          <w:rFonts w:ascii="Times New Roman" w:hAnsi="Times New Roman"/>
          <w:sz w:val="24"/>
          <w:szCs w:val="24"/>
        </w:rPr>
        <w:tab/>
      </w:r>
      <w:r w:rsidRPr="00F2403B">
        <w:rPr>
          <w:rFonts w:ascii="Times New Roman" w:hAnsi="Times New Roman"/>
          <w:sz w:val="24"/>
          <w:szCs w:val="24"/>
        </w:rPr>
        <w:tab/>
      </w:r>
      <w:r w:rsidRPr="00F2403B">
        <w:rPr>
          <w:rFonts w:ascii="Times New Roman" w:hAnsi="Times New Roman"/>
          <w:sz w:val="24"/>
          <w:szCs w:val="24"/>
        </w:rPr>
        <w:tab/>
      </w:r>
      <w:r w:rsidRPr="00F2403B">
        <w:rPr>
          <w:rFonts w:ascii="Times New Roman" w:hAnsi="Times New Roman"/>
          <w:sz w:val="24"/>
          <w:szCs w:val="24"/>
        </w:rPr>
        <w:tab/>
      </w:r>
      <w:r w:rsidRPr="00F2403B">
        <w:rPr>
          <w:rFonts w:ascii="Times New Roman" w:hAnsi="Times New Roman"/>
          <w:sz w:val="24"/>
          <w:szCs w:val="24"/>
        </w:rPr>
        <w:tab/>
      </w:r>
      <w:r w:rsidRPr="00F2403B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Tóth Gábor"/>
        </w:smartTagPr>
        <w:r w:rsidRPr="00F2403B">
          <w:rPr>
            <w:rFonts w:ascii="Times New Roman" w:hAnsi="Times New Roman"/>
            <w:sz w:val="24"/>
            <w:szCs w:val="24"/>
          </w:rPr>
          <w:t>Tóth Gábor</w:t>
        </w:r>
      </w:smartTag>
      <w:r w:rsidRPr="00F2403B">
        <w:rPr>
          <w:rFonts w:ascii="Times New Roman" w:hAnsi="Times New Roman"/>
          <w:sz w:val="24"/>
          <w:szCs w:val="24"/>
        </w:rPr>
        <w:t xml:space="preserve"> sk.</w:t>
      </w:r>
      <w:r w:rsidRPr="00F2403B">
        <w:rPr>
          <w:rFonts w:ascii="Times New Roman" w:hAnsi="Times New Roman"/>
          <w:sz w:val="24"/>
          <w:szCs w:val="24"/>
        </w:rPr>
        <w:tab/>
      </w:r>
      <w:r w:rsidRPr="00F2403B">
        <w:rPr>
          <w:rFonts w:ascii="Times New Roman" w:hAnsi="Times New Roman"/>
          <w:sz w:val="24"/>
          <w:szCs w:val="24"/>
        </w:rPr>
        <w:tab/>
      </w:r>
      <w:r w:rsidRPr="00F2403B">
        <w:rPr>
          <w:rFonts w:ascii="Times New Roman" w:hAnsi="Times New Roman"/>
          <w:sz w:val="24"/>
          <w:szCs w:val="24"/>
        </w:rPr>
        <w:tab/>
      </w:r>
      <w:r w:rsidRPr="00F2403B">
        <w:rPr>
          <w:rFonts w:ascii="Times New Roman" w:hAnsi="Times New Roman"/>
          <w:sz w:val="24"/>
          <w:szCs w:val="24"/>
        </w:rPr>
        <w:tab/>
      </w:r>
      <w:r w:rsidRPr="00F2403B">
        <w:rPr>
          <w:rFonts w:ascii="Times New Roman" w:hAnsi="Times New Roman"/>
          <w:sz w:val="24"/>
          <w:szCs w:val="24"/>
        </w:rPr>
        <w:tab/>
      </w:r>
      <w:r w:rsidRPr="00F2403B">
        <w:rPr>
          <w:rFonts w:ascii="Times New Roman" w:hAnsi="Times New Roman"/>
          <w:sz w:val="24"/>
          <w:szCs w:val="24"/>
        </w:rPr>
        <w:tab/>
        <w:t xml:space="preserve">         </w:t>
      </w:r>
      <w:r w:rsidRPr="00F2403B">
        <w:rPr>
          <w:rFonts w:ascii="Times New Roman" w:hAnsi="Times New Roman"/>
          <w:sz w:val="24"/>
          <w:szCs w:val="24"/>
        </w:rPr>
        <w:tab/>
        <w:t xml:space="preserve">         </w:t>
      </w:r>
      <w:r w:rsidRPr="00F2403B">
        <w:rPr>
          <w:rFonts w:ascii="Times New Roman" w:hAnsi="Times New Roman"/>
          <w:sz w:val="24"/>
          <w:szCs w:val="24"/>
        </w:rPr>
        <w:tab/>
      </w:r>
      <w:r w:rsidRPr="00F2403B">
        <w:rPr>
          <w:rFonts w:ascii="Times New Roman" w:hAnsi="Times New Roman"/>
          <w:sz w:val="24"/>
          <w:szCs w:val="24"/>
        </w:rPr>
        <w:tab/>
      </w:r>
      <w:r w:rsidRPr="00F2403B">
        <w:rPr>
          <w:rFonts w:ascii="Times New Roman" w:hAnsi="Times New Roman"/>
          <w:sz w:val="24"/>
          <w:szCs w:val="24"/>
        </w:rPr>
        <w:tab/>
        <w:t>polgármester</w:t>
      </w:r>
    </w:p>
    <w:sectPr w:rsidR="00780863" w:rsidRPr="00F2403B" w:rsidSect="005B0898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63" w:rsidRDefault="00780863">
      <w:r>
        <w:separator/>
      </w:r>
    </w:p>
  </w:endnote>
  <w:endnote w:type="continuationSeparator" w:id="0">
    <w:p w:rsidR="00780863" w:rsidRDefault="00780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63" w:rsidRDefault="00780863">
      <w:r>
        <w:separator/>
      </w:r>
    </w:p>
  </w:footnote>
  <w:footnote w:type="continuationSeparator" w:id="0">
    <w:p w:rsidR="00780863" w:rsidRDefault="00780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63" w:rsidRDefault="00780863" w:rsidP="00BF02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863" w:rsidRDefault="00780863" w:rsidP="00BF021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63" w:rsidRDefault="00780863" w:rsidP="00BF02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80863" w:rsidRDefault="00780863" w:rsidP="00BF021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C6A"/>
    <w:multiLevelType w:val="hybridMultilevel"/>
    <w:tmpl w:val="FE9A277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ADA"/>
    <w:rsid w:val="00013D0B"/>
    <w:rsid w:val="00014C13"/>
    <w:rsid w:val="00033B2E"/>
    <w:rsid w:val="000403DA"/>
    <w:rsid w:val="00047749"/>
    <w:rsid w:val="00053337"/>
    <w:rsid w:val="00057B12"/>
    <w:rsid w:val="00061AC8"/>
    <w:rsid w:val="00066319"/>
    <w:rsid w:val="000668AF"/>
    <w:rsid w:val="000675B0"/>
    <w:rsid w:val="00071B4A"/>
    <w:rsid w:val="000900FE"/>
    <w:rsid w:val="000959EC"/>
    <w:rsid w:val="000972F2"/>
    <w:rsid w:val="000A484E"/>
    <w:rsid w:val="000B06E3"/>
    <w:rsid w:val="000B5B20"/>
    <w:rsid w:val="000D386D"/>
    <w:rsid w:val="000D49F4"/>
    <w:rsid w:val="000D7124"/>
    <w:rsid w:val="000E513C"/>
    <w:rsid w:val="0010154E"/>
    <w:rsid w:val="001170EF"/>
    <w:rsid w:val="00117550"/>
    <w:rsid w:val="00124548"/>
    <w:rsid w:val="00124897"/>
    <w:rsid w:val="0012671B"/>
    <w:rsid w:val="00132063"/>
    <w:rsid w:val="001331A1"/>
    <w:rsid w:val="001447AF"/>
    <w:rsid w:val="00147554"/>
    <w:rsid w:val="001522DA"/>
    <w:rsid w:val="001555B9"/>
    <w:rsid w:val="0016094F"/>
    <w:rsid w:val="00164DBB"/>
    <w:rsid w:val="00166AAC"/>
    <w:rsid w:val="0016746D"/>
    <w:rsid w:val="00173AC8"/>
    <w:rsid w:val="00182103"/>
    <w:rsid w:val="00195C4F"/>
    <w:rsid w:val="001B3AD0"/>
    <w:rsid w:val="001B66A7"/>
    <w:rsid w:val="001B73CF"/>
    <w:rsid w:val="001C384E"/>
    <w:rsid w:val="001D6330"/>
    <w:rsid w:val="001E2D15"/>
    <w:rsid w:val="002112FA"/>
    <w:rsid w:val="00214EFA"/>
    <w:rsid w:val="00224FD4"/>
    <w:rsid w:val="002322BB"/>
    <w:rsid w:val="0023270E"/>
    <w:rsid w:val="0023783A"/>
    <w:rsid w:val="00240DFA"/>
    <w:rsid w:val="002447D0"/>
    <w:rsid w:val="00265012"/>
    <w:rsid w:val="00266240"/>
    <w:rsid w:val="00271862"/>
    <w:rsid w:val="00274E18"/>
    <w:rsid w:val="002836AD"/>
    <w:rsid w:val="002841BD"/>
    <w:rsid w:val="00290D5C"/>
    <w:rsid w:val="002915EF"/>
    <w:rsid w:val="00292355"/>
    <w:rsid w:val="00292F70"/>
    <w:rsid w:val="00297AD2"/>
    <w:rsid w:val="002A12C3"/>
    <w:rsid w:val="002A496F"/>
    <w:rsid w:val="002A7B3B"/>
    <w:rsid w:val="002A7BF2"/>
    <w:rsid w:val="002B1686"/>
    <w:rsid w:val="002B4E4A"/>
    <w:rsid w:val="002B59FF"/>
    <w:rsid w:val="002E05AC"/>
    <w:rsid w:val="002E397F"/>
    <w:rsid w:val="00302F80"/>
    <w:rsid w:val="003076F1"/>
    <w:rsid w:val="00311398"/>
    <w:rsid w:val="00334E4B"/>
    <w:rsid w:val="00344DED"/>
    <w:rsid w:val="00345DE0"/>
    <w:rsid w:val="00361F5C"/>
    <w:rsid w:val="00364AC2"/>
    <w:rsid w:val="00393006"/>
    <w:rsid w:val="00395BF3"/>
    <w:rsid w:val="00396818"/>
    <w:rsid w:val="003B0AF0"/>
    <w:rsid w:val="003B1E39"/>
    <w:rsid w:val="003B4046"/>
    <w:rsid w:val="003C5C84"/>
    <w:rsid w:val="003C6A81"/>
    <w:rsid w:val="003C7D9C"/>
    <w:rsid w:val="003D3248"/>
    <w:rsid w:val="003E365E"/>
    <w:rsid w:val="003E4661"/>
    <w:rsid w:val="003F5D97"/>
    <w:rsid w:val="004056C3"/>
    <w:rsid w:val="00407D5E"/>
    <w:rsid w:val="004276BD"/>
    <w:rsid w:val="00431D47"/>
    <w:rsid w:val="00432F67"/>
    <w:rsid w:val="00440D63"/>
    <w:rsid w:val="00441F8A"/>
    <w:rsid w:val="00446661"/>
    <w:rsid w:val="004618D6"/>
    <w:rsid w:val="00461941"/>
    <w:rsid w:val="00462106"/>
    <w:rsid w:val="004724BC"/>
    <w:rsid w:val="00484003"/>
    <w:rsid w:val="00493ED9"/>
    <w:rsid w:val="004A72B1"/>
    <w:rsid w:val="004A7B3B"/>
    <w:rsid w:val="004B4AF3"/>
    <w:rsid w:val="004C0502"/>
    <w:rsid w:val="004C45E1"/>
    <w:rsid w:val="004D09F8"/>
    <w:rsid w:val="004D4C78"/>
    <w:rsid w:val="004E6219"/>
    <w:rsid w:val="004E7D45"/>
    <w:rsid w:val="004F2FF8"/>
    <w:rsid w:val="004F37E0"/>
    <w:rsid w:val="00500C8A"/>
    <w:rsid w:val="00502D03"/>
    <w:rsid w:val="00517680"/>
    <w:rsid w:val="0052366C"/>
    <w:rsid w:val="00542605"/>
    <w:rsid w:val="00544C15"/>
    <w:rsid w:val="0055040A"/>
    <w:rsid w:val="00550CFB"/>
    <w:rsid w:val="00563A70"/>
    <w:rsid w:val="0057040C"/>
    <w:rsid w:val="00571928"/>
    <w:rsid w:val="005734DC"/>
    <w:rsid w:val="00573A91"/>
    <w:rsid w:val="00582771"/>
    <w:rsid w:val="005916EC"/>
    <w:rsid w:val="00593377"/>
    <w:rsid w:val="005B0898"/>
    <w:rsid w:val="005B37CD"/>
    <w:rsid w:val="005B3ADA"/>
    <w:rsid w:val="005C20FC"/>
    <w:rsid w:val="005C6930"/>
    <w:rsid w:val="005D1BDC"/>
    <w:rsid w:val="005E07B6"/>
    <w:rsid w:val="005E6F65"/>
    <w:rsid w:val="005E71DB"/>
    <w:rsid w:val="005E7CC0"/>
    <w:rsid w:val="005F12F3"/>
    <w:rsid w:val="005F7488"/>
    <w:rsid w:val="0061089D"/>
    <w:rsid w:val="0061577D"/>
    <w:rsid w:val="00616BF5"/>
    <w:rsid w:val="00621877"/>
    <w:rsid w:val="00623726"/>
    <w:rsid w:val="00630485"/>
    <w:rsid w:val="00641399"/>
    <w:rsid w:val="00642E75"/>
    <w:rsid w:val="00645374"/>
    <w:rsid w:val="006519E3"/>
    <w:rsid w:val="00660868"/>
    <w:rsid w:val="00660BBB"/>
    <w:rsid w:val="00662218"/>
    <w:rsid w:val="0066444B"/>
    <w:rsid w:val="00667C76"/>
    <w:rsid w:val="006704DC"/>
    <w:rsid w:val="00673233"/>
    <w:rsid w:val="00674E1F"/>
    <w:rsid w:val="006762AE"/>
    <w:rsid w:val="00682F8A"/>
    <w:rsid w:val="006962AE"/>
    <w:rsid w:val="006A2981"/>
    <w:rsid w:val="006D5AA8"/>
    <w:rsid w:val="006D6FAE"/>
    <w:rsid w:val="006E3ACD"/>
    <w:rsid w:val="006E4170"/>
    <w:rsid w:val="006F6750"/>
    <w:rsid w:val="00731507"/>
    <w:rsid w:val="00732546"/>
    <w:rsid w:val="0073450B"/>
    <w:rsid w:val="00735EAD"/>
    <w:rsid w:val="00736ECA"/>
    <w:rsid w:val="00741091"/>
    <w:rsid w:val="007517FE"/>
    <w:rsid w:val="00753843"/>
    <w:rsid w:val="00756AA5"/>
    <w:rsid w:val="00766D6D"/>
    <w:rsid w:val="00771537"/>
    <w:rsid w:val="00773F8F"/>
    <w:rsid w:val="00780863"/>
    <w:rsid w:val="0078247C"/>
    <w:rsid w:val="007840FF"/>
    <w:rsid w:val="00794FF0"/>
    <w:rsid w:val="00797EA3"/>
    <w:rsid w:val="00797FFB"/>
    <w:rsid w:val="007B6264"/>
    <w:rsid w:val="007D227A"/>
    <w:rsid w:val="007D7490"/>
    <w:rsid w:val="007E1130"/>
    <w:rsid w:val="007E1FA3"/>
    <w:rsid w:val="007F485A"/>
    <w:rsid w:val="007F5D16"/>
    <w:rsid w:val="007F7ABB"/>
    <w:rsid w:val="00800725"/>
    <w:rsid w:val="00817001"/>
    <w:rsid w:val="00821AFD"/>
    <w:rsid w:val="008269C5"/>
    <w:rsid w:val="00827DEB"/>
    <w:rsid w:val="008409F9"/>
    <w:rsid w:val="00840C0E"/>
    <w:rsid w:val="0085068D"/>
    <w:rsid w:val="008540E3"/>
    <w:rsid w:val="0085756B"/>
    <w:rsid w:val="0086006A"/>
    <w:rsid w:val="00860C76"/>
    <w:rsid w:val="00863C01"/>
    <w:rsid w:val="0086620E"/>
    <w:rsid w:val="00866AFA"/>
    <w:rsid w:val="0087499C"/>
    <w:rsid w:val="0087634A"/>
    <w:rsid w:val="0088798C"/>
    <w:rsid w:val="00894299"/>
    <w:rsid w:val="00896437"/>
    <w:rsid w:val="008A274B"/>
    <w:rsid w:val="008A3076"/>
    <w:rsid w:val="008A5F39"/>
    <w:rsid w:val="008A7D09"/>
    <w:rsid w:val="008B30E1"/>
    <w:rsid w:val="008B4E5F"/>
    <w:rsid w:val="008B72BB"/>
    <w:rsid w:val="008C5382"/>
    <w:rsid w:val="008C53F3"/>
    <w:rsid w:val="008C5E48"/>
    <w:rsid w:val="008D209D"/>
    <w:rsid w:val="008D2F29"/>
    <w:rsid w:val="008D6AA4"/>
    <w:rsid w:val="008E5684"/>
    <w:rsid w:val="008E6B65"/>
    <w:rsid w:val="008E7558"/>
    <w:rsid w:val="008E7CDC"/>
    <w:rsid w:val="008F1B2B"/>
    <w:rsid w:val="00903144"/>
    <w:rsid w:val="00903995"/>
    <w:rsid w:val="0091205B"/>
    <w:rsid w:val="00923B74"/>
    <w:rsid w:val="009412C9"/>
    <w:rsid w:val="00954183"/>
    <w:rsid w:val="00960998"/>
    <w:rsid w:val="009648A3"/>
    <w:rsid w:val="009711B3"/>
    <w:rsid w:val="0099251B"/>
    <w:rsid w:val="0099336B"/>
    <w:rsid w:val="009941A2"/>
    <w:rsid w:val="009B73AA"/>
    <w:rsid w:val="009C6F6D"/>
    <w:rsid w:val="009D685B"/>
    <w:rsid w:val="009E5E5B"/>
    <w:rsid w:val="009E631C"/>
    <w:rsid w:val="009F00AB"/>
    <w:rsid w:val="009F3143"/>
    <w:rsid w:val="009F33D2"/>
    <w:rsid w:val="00A07EF4"/>
    <w:rsid w:val="00A10A88"/>
    <w:rsid w:val="00A17404"/>
    <w:rsid w:val="00A21795"/>
    <w:rsid w:val="00A238D6"/>
    <w:rsid w:val="00A43685"/>
    <w:rsid w:val="00A57855"/>
    <w:rsid w:val="00A74B6C"/>
    <w:rsid w:val="00A755EB"/>
    <w:rsid w:val="00A760A4"/>
    <w:rsid w:val="00A85BD7"/>
    <w:rsid w:val="00A91B90"/>
    <w:rsid w:val="00A93764"/>
    <w:rsid w:val="00A9539E"/>
    <w:rsid w:val="00A95A46"/>
    <w:rsid w:val="00AB04F0"/>
    <w:rsid w:val="00AC5581"/>
    <w:rsid w:val="00AD5056"/>
    <w:rsid w:val="00AE5AD5"/>
    <w:rsid w:val="00AF7E69"/>
    <w:rsid w:val="00B11328"/>
    <w:rsid w:val="00B157DC"/>
    <w:rsid w:val="00B40A51"/>
    <w:rsid w:val="00B47A10"/>
    <w:rsid w:val="00B62A86"/>
    <w:rsid w:val="00B76DCB"/>
    <w:rsid w:val="00B838BA"/>
    <w:rsid w:val="00B87D7A"/>
    <w:rsid w:val="00B93E8F"/>
    <w:rsid w:val="00BA067F"/>
    <w:rsid w:val="00BB2C81"/>
    <w:rsid w:val="00BB77BA"/>
    <w:rsid w:val="00BC2962"/>
    <w:rsid w:val="00BC3936"/>
    <w:rsid w:val="00BD2EF9"/>
    <w:rsid w:val="00BD59EA"/>
    <w:rsid w:val="00BF0213"/>
    <w:rsid w:val="00BF1AC7"/>
    <w:rsid w:val="00C05F2C"/>
    <w:rsid w:val="00C1298D"/>
    <w:rsid w:val="00C25473"/>
    <w:rsid w:val="00C26E5A"/>
    <w:rsid w:val="00C30BEC"/>
    <w:rsid w:val="00C3423E"/>
    <w:rsid w:val="00C376BF"/>
    <w:rsid w:val="00C42200"/>
    <w:rsid w:val="00C57DD1"/>
    <w:rsid w:val="00C67531"/>
    <w:rsid w:val="00C70D00"/>
    <w:rsid w:val="00C875FE"/>
    <w:rsid w:val="00C96358"/>
    <w:rsid w:val="00CA144E"/>
    <w:rsid w:val="00CA5624"/>
    <w:rsid w:val="00CA5ADB"/>
    <w:rsid w:val="00CB172C"/>
    <w:rsid w:val="00CB1962"/>
    <w:rsid w:val="00CC38C8"/>
    <w:rsid w:val="00CC65C6"/>
    <w:rsid w:val="00CC7523"/>
    <w:rsid w:val="00CD31B3"/>
    <w:rsid w:val="00CD3B61"/>
    <w:rsid w:val="00CE4649"/>
    <w:rsid w:val="00CE6003"/>
    <w:rsid w:val="00CF643F"/>
    <w:rsid w:val="00CF6942"/>
    <w:rsid w:val="00D07BB4"/>
    <w:rsid w:val="00D15088"/>
    <w:rsid w:val="00D15D23"/>
    <w:rsid w:val="00D227D8"/>
    <w:rsid w:val="00D329F8"/>
    <w:rsid w:val="00D33F97"/>
    <w:rsid w:val="00D40A84"/>
    <w:rsid w:val="00D415E2"/>
    <w:rsid w:val="00D425C4"/>
    <w:rsid w:val="00D43063"/>
    <w:rsid w:val="00D52E7B"/>
    <w:rsid w:val="00D53E30"/>
    <w:rsid w:val="00D542A4"/>
    <w:rsid w:val="00D55F08"/>
    <w:rsid w:val="00D607C3"/>
    <w:rsid w:val="00D72EF1"/>
    <w:rsid w:val="00D77888"/>
    <w:rsid w:val="00D862D9"/>
    <w:rsid w:val="00DA2306"/>
    <w:rsid w:val="00DB32FF"/>
    <w:rsid w:val="00DB432A"/>
    <w:rsid w:val="00DC4E18"/>
    <w:rsid w:val="00DC589E"/>
    <w:rsid w:val="00DD17F0"/>
    <w:rsid w:val="00DD7C88"/>
    <w:rsid w:val="00DE2549"/>
    <w:rsid w:val="00DE5605"/>
    <w:rsid w:val="00DE5FFF"/>
    <w:rsid w:val="00DF3A41"/>
    <w:rsid w:val="00DF4A10"/>
    <w:rsid w:val="00E0178E"/>
    <w:rsid w:val="00E06D07"/>
    <w:rsid w:val="00E16A7B"/>
    <w:rsid w:val="00E21C83"/>
    <w:rsid w:val="00E25C34"/>
    <w:rsid w:val="00E262E5"/>
    <w:rsid w:val="00E27384"/>
    <w:rsid w:val="00E30D40"/>
    <w:rsid w:val="00E32105"/>
    <w:rsid w:val="00E322F9"/>
    <w:rsid w:val="00E33DAD"/>
    <w:rsid w:val="00E357B4"/>
    <w:rsid w:val="00E40A1F"/>
    <w:rsid w:val="00E55D68"/>
    <w:rsid w:val="00E605C8"/>
    <w:rsid w:val="00E678B7"/>
    <w:rsid w:val="00E73E63"/>
    <w:rsid w:val="00E742C4"/>
    <w:rsid w:val="00E7610D"/>
    <w:rsid w:val="00E81DC5"/>
    <w:rsid w:val="00E9113B"/>
    <w:rsid w:val="00EB5082"/>
    <w:rsid w:val="00EC1B2B"/>
    <w:rsid w:val="00EC3C4D"/>
    <w:rsid w:val="00EE2545"/>
    <w:rsid w:val="00EE3E1F"/>
    <w:rsid w:val="00EE5481"/>
    <w:rsid w:val="00EF0558"/>
    <w:rsid w:val="00EF0A00"/>
    <w:rsid w:val="00EF4EB8"/>
    <w:rsid w:val="00F222ED"/>
    <w:rsid w:val="00F2403B"/>
    <w:rsid w:val="00F3617F"/>
    <w:rsid w:val="00F378B0"/>
    <w:rsid w:val="00F426F3"/>
    <w:rsid w:val="00F433F4"/>
    <w:rsid w:val="00F440BC"/>
    <w:rsid w:val="00F520D0"/>
    <w:rsid w:val="00F551BC"/>
    <w:rsid w:val="00F57D7C"/>
    <w:rsid w:val="00F62B75"/>
    <w:rsid w:val="00F653E8"/>
    <w:rsid w:val="00F67D76"/>
    <w:rsid w:val="00F7040C"/>
    <w:rsid w:val="00F91621"/>
    <w:rsid w:val="00F97591"/>
    <w:rsid w:val="00FA2234"/>
    <w:rsid w:val="00FA6139"/>
    <w:rsid w:val="00FC4320"/>
    <w:rsid w:val="00FC673E"/>
    <w:rsid w:val="00FD2EEB"/>
    <w:rsid w:val="00FD3724"/>
    <w:rsid w:val="00FD6AAE"/>
    <w:rsid w:val="00FF0C52"/>
    <w:rsid w:val="00FF3E05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CE4649"/>
    <w:pPr>
      <w:ind w:left="708"/>
    </w:pPr>
  </w:style>
  <w:style w:type="paragraph" w:styleId="Header">
    <w:name w:val="header"/>
    <w:basedOn w:val="Normal"/>
    <w:link w:val="Header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306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B089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82F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paragraph" w:styleId="BodyText">
    <w:name w:val="Body Text"/>
    <w:basedOn w:val="Normal"/>
    <w:link w:val="BodyTextChar"/>
    <w:uiPriority w:val="99"/>
    <w:rsid w:val="000403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7D5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685</Words>
  <Characters>4728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subject/>
  <dc:creator>Anita</dc:creator>
  <cp:keywords/>
  <dc:description/>
  <cp:lastModifiedBy>user</cp:lastModifiedBy>
  <cp:revision>4</cp:revision>
  <cp:lastPrinted>2013-01-31T08:51:00Z</cp:lastPrinted>
  <dcterms:created xsi:type="dcterms:W3CDTF">2016-09-01T13:10:00Z</dcterms:created>
  <dcterms:modified xsi:type="dcterms:W3CDTF">2016-09-01T13:25:00Z</dcterms:modified>
</cp:coreProperties>
</file>