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30" w:rsidRPr="00BF0213" w:rsidRDefault="00A21230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A21230" w:rsidRDefault="00A21230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február 10-é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A21230" w:rsidRPr="001170EF" w:rsidRDefault="00A21230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A21230" w:rsidRDefault="00A2123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 végrehajtásáról</w:t>
      </w:r>
    </w:p>
    <w:p w:rsidR="00A21230" w:rsidRPr="00BF0213" w:rsidRDefault="00A2123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A21230" w:rsidRPr="00BF0213" w:rsidRDefault="00A2123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</w:p>
    <w:p w:rsidR="00A21230" w:rsidRDefault="00A21230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A21230" w:rsidRPr="002F6972" w:rsidRDefault="00A21230" w:rsidP="00BB50A2"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  <w:szCs w:val="24"/>
        </w:rPr>
        <w:t>A 120/2015.(XI.24.) határozat a cikói hulladékgazdálkodási rendszerfejlesztés eszközbeszerzésekkel tárgyú projekt ÁFA tartalmának finanszírozására vonatkozott. A határozat a Szekszárd Megyei Jogú Város Önkormányzata részére megküldésre került.</w:t>
      </w:r>
    </w:p>
    <w:p w:rsidR="00A21230" w:rsidRPr="00B949F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121/2015.(XII.8.) határozat a lejárt határidejű határozatok végrehajtására vonatkozott. </w:t>
      </w:r>
    </w:p>
    <w:p w:rsidR="00A21230" w:rsidRPr="00B949F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122/2015.(XII.8.) határozat a Faluház Szervezeti és Működési Szabályzata elfogadására vonatkozott. A határozat a közművelődési referens részére megküldésre került.</w:t>
      </w:r>
    </w:p>
    <w:p w:rsidR="00A21230" w:rsidRPr="00E14767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123/2015.(XII.8.) határozat a 2016. évi közművelődési terv elfogadására vonatkozott. A határozat a közművelődési referens részére megküldésre került.</w:t>
      </w:r>
    </w:p>
    <w:p w:rsidR="00A21230" w:rsidRPr="00E14767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124/2015.(XII.8.) határozat a nevelési program elfogadására vonatkozott. A határozat a Harci Tagóvoda részére megküldésre került.</w:t>
      </w:r>
    </w:p>
    <w:p w:rsidR="00A21230" w:rsidRPr="00C4169A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125/2015.(XII.8.) határozat az adóhátralékok behajtásáról szóló tájékoztató elfogadására vonatkozott.</w:t>
      </w:r>
    </w:p>
    <w:p w:rsidR="00A21230" w:rsidRPr="00C4169A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126/2015.(XII.8.) határozat a 2015. évi belső ellenőrzési jelentés elfogadására vonatkozott.</w:t>
      </w:r>
    </w:p>
    <w:p w:rsidR="00A21230" w:rsidRPr="009D5E7C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127/2015.(XII.8.) határozat a 2016. évi belső ellenőrzési terv elfogadására vonatkozott. A határozat az Alisca Comp Kft részére megküldésre került. A szerződéskötés még nem történt meg.</w:t>
      </w:r>
    </w:p>
    <w:p w:rsidR="00A21230" w:rsidRPr="009D5E7C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128/2015.(XII.8.) határozat a 2016. évi munkaterv elfogadására vonatkozott. A munkaterv az érintettek részére megküldésre került.</w:t>
      </w:r>
    </w:p>
    <w:p w:rsidR="00A21230" w:rsidRPr="009D5E7C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129/2015.(XII.8.) határozat a nyersanyagnormákról szóló tájékoztatás elfogadására vonatkozott. A határozat az élelmezésvezető részére megküldésre került.</w:t>
      </w:r>
    </w:p>
    <w:p w:rsidR="00A21230" w:rsidRPr="009D5E7C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130/2015.(XII.8.) határozat az étkezési térítési díjak, intézményi térítési díjak, közterület-használati díjak elfogadására vonatkozott. A határozat az élelmezésvezető és a pénzügyi ügyintéző részére megküldésre került.</w:t>
      </w:r>
    </w:p>
    <w:p w:rsidR="00A21230" w:rsidRPr="006041C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131/2015.(XII.8.) határozat Varga Eszter harci lakos kérelmére vonatkozott. A döntés tükör felszereltetése a Siófoki utcában és a Petőfi utcában. A határozat Varga Eszter részére megküldésre került. A tükör felszerelése a 2016. évben esedékes.</w:t>
      </w:r>
    </w:p>
    <w:p w:rsidR="00A21230" w:rsidRPr="006041C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132/2015.(XII.8.) határozat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Horváth János</w:t>
        </w:r>
      </w:smartTag>
      <w:r>
        <w:rPr>
          <w:rFonts w:ascii="Times New Roman" w:hAnsi="Times New Roman"/>
          <w:sz w:val="24"/>
          <w:szCs w:val="24"/>
        </w:rPr>
        <w:t xml:space="preserve"> harci lakos javaslatára vonatkozott. A javaslat megtárgyalása elnapolásra került. A határozat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Horváth János</w:t>
        </w:r>
      </w:smartTag>
      <w:r>
        <w:rPr>
          <w:rFonts w:ascii="Times New Roman" w:hAnsi="Times New Roman"/>
          <w:sz w:val="24"/>
          <w:szCs w:val="24"/>
        </w:rPr>
        <w:t xml:space="preserve"> részére megküldésre került.</w:t>
      </w:r>
    </w:p>
    <w:p w:rsidR="00A21230" w:rsidRPr="006041C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133/2015.(XII.8.) határozat a Harc Hírei újság szerkesztésére és előállítására vonatkozott. A határozat a közművelődési referens részére megküldésre került. </w:t>
      </w:r>
    </w:p>
    <w:p w:rsidR="00A21230" w:rsidRPr="006041C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134/2015.(XII.8.) határozat a gyepmesteri társulás kezdeményezésének véleményezésére vonatkozott. A határozat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Fadd</w:t>
        </w:r>
      </w:smartTag>
      <w:r>
        <w:rPr>
          <w:rFonts w:ascii="Times New Roman" w:hAnsi="Times New Roman"/>
          <w:sz w:val="24"/>
          <w:szCs w:val="24"/>
        </w:rPr>
        <w:t xml:space="preserve"> nagyközség polgármestere részére megküldésre került.</w:t>
      </w:r>
    </w:p>
    <w:p w:rsidR="00A21230" w:rsidRPr="006041C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135/2015.(XII.8.) határozat zárt ülési határozat.</w:t>
      </w:r>
    </w:p>
    <w:p w:rsidR="00A21230" w:rsidRPr="00C6117E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136/2015.(XII.17.) határozat feladat-ellátási szerződés elfogadására vonatkozott a szociális és gyermekjóléti feladatok ellátására vonatkozóan. A feladat-ellátási szerződés aláírása megtörtént.</w:t>
      </w:r>
    </w:p>
    <w:p w:rsidR="00A21230" w:rsidRPr="006C6E77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137/2015.(XII.17.) határozat a Paksi Többcélú Kistérségi Társuláshoz való csatlakozásra vonatkozott. A határozat a Társulás elnökének megküldésre került.</w:t>
      </w:r>
    </w:p>
    <w:p w:rsidR="00A21230" w:rsidRPr="00524AAF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138/2015.(XII.17.) határozat a Szekszárd és Környéke Alapellátási és Szakosított Ellátási Társulás társulási megállapodásának módosítására vonatkozott. A határozat a Szekszárd Megyei Jogú Város Önkormányzata részére megküldésre került.</w:t>
      </w:r>
    </w:p>
    <w:p w:rsidR="00A21230" w:rsidRPr="00303577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139/2015.(XII.17.) határozat az áldozatsegítők munkájának támogatására vonatkozott. A határozat a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Tolna</w:t>
        </w:r>
      </w:smartTag>
      <w:r>
        <w:rPr>
          <w:rFonts w:ascii="Times New Roman" w:hAnsi="Times New Roman"/>
          <w:sz w:val="24"/>
          <w:szCs w:val="24"/>
        </w:rPr>
        <w:t xml:space="preserve"> Megyei Rendőr-főkapitányság részére megküldésre került. A támogatási szerződés még nem került megkötésre.</w:t>
      </w:r>
    </w:p>
    <w:p w:rsidR="00A21230" w:rsidRPr="00214EFA" w:rsidRDefault="00A21230" w:rsidP="00860C7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140/2015.(XII.17.) határozat tűzifa vásárlására vonatkozott. A tűzifa megvásárlása megtörtént, szétosztása folyamatban van.</w:t>
      </w:r>
    </w:p>
    <w:p w:rsidR="00A21230" w:rsidRPr="00D607C3" w:rsidRDefault="00A21230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607C3">
        <w:rPr>
          <w:rFonts w:ascii="Times New Roman" w:hAnsi="Times New Roman"/>
          <w:sz w:val="24"/>
          <w:szCs w:val="24"/>
          <w:u w:val="single"/>
        </w:rPr>
        <w:t>Beszámoló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A21230" w:rsidRDefault="00A21230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A21230" w:rsidRDefault="00A21230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A21230" w:rsidRDefault="00A21230" w:rsidP="0099336B">
      <w:pPr>
        <w:jc w:val="both"/>
        <w:rPr>
          <w:rFonts w:ascii="Times New Roman" w:hAnsi="Times New Roman"/>
          <w:sz w:val="24"/>
          <w:szCs w:val="24"/>
        </w:rPr>
      </w:pPr>
    </w:p>
    <w:p w:rsidR="00A21230" w:rsidRDefault="00A21230" w:rsidP="0099336B">
      <w:pPr>
        <w:jc w:val="both"/>
        <w:rPr>
          <w:rFonts w:ascii="Times New Roman" w:hAnsi="Times New Roman"/>
          <w:sz w:val="24"/>
          <w:szCs w:val="24"/>
        </w:rPr>
      </w:pPr>
    </w:p>
    <w:p w:rsidR="00A21230" w:rsidRPr="00132063" w:rsidRDefault="00A21230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A21230" w:rsidRPr="00132063" w:rsidRDefault="00A2123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A21230" w:rsidRDefault="00A21230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A21230" w:rsidRPr="00132063" w:rsidRDefault="00A21230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A21230" w:rsidRDefault="00A21230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A21230" w:rsidRDefault="00A21230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A21230" w:rsidRDefault="00A21230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A21230" w:rsidRPr="00BF0213" w:rsidRDefault="00A21230" w:rsidP="002B16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2016. február 2.</w:t>
      </w:r>
    </w:p>
    <w:p w:rsidR="00A21230" w:rsidRPr="00BF0213" w:rsidRDefault="00A21230" w:rsidP="00BF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  <w:bookmarkStart w:id="0" w:name="_GoBack"/>
      <w:bookmarkEnd w:id="0"/>
    </w:p>
    <w:sectPr w:rsidR="00A21230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30" w:rsidRDefault="00A21230">
      <w:r>
        <w:separator/>
      </w:r>
    </w:p>
  </w:endnote>
  <w:endnote w:type="continuationSeparator" w:id="0">
    <w:p w:rsidR="00A21230" w:rsidRDefault="00A2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30" w:rsidRDefault="00A21230">
      <w:r>
        <w:separator/>
      </w:r>
    </w:p>
  </w:footnote>
  <w:footnote w:type="continuationSeparator" w:id="0">
    <w:p w:rsidR="00A21230" w:rsidRDefault="00A2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30" w:rsidRDefault="00A21230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230" w:rsidRDefault="00A21230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30" w:rsidRDefault="00A21230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21230" w:rsidRDefault="00A21230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6A0E3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13D0B"/>
    <w:rsid w:val="00014C13"/>
    <w:rsid w:val="00033B2E"/>
    <w:rsid w:val="00047749"/>
    <w:rsid w:val="00053337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5B20"/>
    <w:rsid w:val="000D386D"/>
    <w:rsid w:val="000D49F4"/>
    <w:rsid w:val="000D7124"/>
    <w:rsid w:val="000E513C"/>
    <w:rsid w:val="0010154E"/>
    <w:rsid w:val="0010446A"/>
    <w:rsid w:val="00110927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94F"/>
    <w:rsid w:val="00164DBB"/>
    <w:rsid w:val="00166AAC"/>
    <w:rsid w:val="0016746D"/>
    <w:rsid w:val="00173AC8"/>
    <w:rsid w:val="00175A8F"/>
    <w:rsid w:val="00182103"/>
    <w:rsid w:val="00186569"/>
    <w:rsid w:val="00197B67"/>
    <w:rsid w:val="001A0A22"/>
    <w:rsid w:val="001A6FBE"/>
    <w:rsid w:val="001B3AD0"/>
    <w:rsid w:val="001B66A7"/>
    <w:rsid w:val="001B73CF"/>
    <w:rsid w:val="001C384E"/>
    <w:rsid w:val="001D6330"/>
    <w:rsid w:val="001E2D15"/>
    <w:rsid w:val="001E7A50"/>
    <w:rsid w:val="001F7492"/>
    <w:rsid w:val="002112FA"/>
    <w:rsid w:val="00214EFA"/>
    <w:rsid w:val="00224FD4"/>
    <w:rsid w:val="002322BB"/>
    <w:rsid w:val="0023270E"/>
    <w:rsid w:val="0023783A"/>
    <w:rsid w:val="00240DFA"/>
    <w:rsid w:val="002447D0"/>
    <w:rsid w:val="0026582A"/>
    <w:rsid w:val="00266240"/>
    <w:rsid w:val="00271862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496F"/>
    <w:rsid w:val="002A7B3B"/>
    <w:rsid w:val="002B1686"/>
    <w:rsid w:val="002B4E4A"/>
    <w:rsid w:val="002B59FF"/>
    <w:rsid w:val="002C7EF8"/>
    <w:rsid w:val="002E05AC"/>
    <w:rsid w:val="002E397F"/>
    <w:rsid w:val="002F6972"/>
    <w:rsid w:val="00302F80"/>
    <w:rsid w:val="00303577"/>
    <w:rsid w:val="003076F1"/>
    <w:rsid w:val="00311398"/>
    <w:rsid w:val="00334E4B"/>
    <w:rsid w:val="00344DED"/>
    <w:rsid w:val="00345DE0"/>
    <w:rsid w:val="00361F5C"/>
    <w:rsid w:val="00364AC2"/>
    <w:rsid w:val="00393006"/>
    <w:rsid w:val="00395BF3"/>
    <w:rsid w:val="003B0AF0"/>
    <w:rsid w:val="003B1E39"/>
    <w:rsid w:val="003C5C84"/>
    <w:rsid w:val="003C6A81"/>
    <w:rsid w:val="003D3248"/>
    <w:rsid w:val="003E365E"/>
    <w:rsid w:val="003E4661"/>
    <w:rsid w:val="003F5D97"/>
    <w:rsid w:val="004056C3"/>
    <w:rsid w:val="00414153"/>
    <w:rsid w:val="004276BD"/>
    <w:rsid w:val="00431D47"/>
    <w:rsid w:val="00432F67"/>
    <w:rsid w:val="00441F8A"/>
    <w:rsid w:val="00446661"/>
    <w:rsid w:val="004618D6"/>
    <w:rsid w:val="00461941"/>
    <w:rsid w:val="00462106"/>
    <w:rsid w:val="004724BC"/>
    <w:rsid w:val="00484003"/>
    <w:rsid w:val="00493ED9"/>
    <w:rsid w:val="004A72B1"/>
    <w:rsid w:val="004A7B3B"/>
    <w:rsid w:val="004B4AF3"/>
    <w:rsid w:val="004C0502"/>
    <w:rsid w:val="004C45E1"/>
    <w:rsid w:val="004D09F8"/>
    <w:rsid w:val="004D4C78"/>
    <w:rsid w:val="004E6219"/>
    <w:rsid w:val="004E7D45"/>
    <w:rsid w:val="004F2FF8"/>
    <w:rsid w:val="004F37E0"/>
    <w:rsid w:val="00500C8A"/>
    <w:rsid w:val="00502D03"/>
    <w:rsid w:val="00517680"/>
    <w:rsid w:val="0052366C"/>
    <w:rsid w:val="00524AAF"/>
    <w:rsid w:val="00527115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82771"/>
    <w:rsid w:val="005916EC"/>
    <w:rsid w:val="00593377"/>
    <w:rsid w:val="005B0898"/>
    <w:rsid w:val="005B37CD"/>
    <w:rsid w:val="005B3ADA"/>
    <w:rsid w:val="005C20FC"/>
    <w:rsid w:val="005C6930"/>
    <w:rsid w:val="005D1BDC"/>
    <w:rsid w:val="005D6F99"/>
    <w:rsid w:val="005E07B6"/>
    <w:rsid w:val="005E6F65"/>
    <w:rsid w:val="005E71DB"/>
    <w:rsid w:val="005E7CC0"/>
    <w:rsid w:val="005F12F3"/>
    <w:rsid w:val="005F7488"/>
    <w:rsid w:val="006041CE"/>
    <w:rsid w:val="0061089D"/>
    <w:rsid w:val="0061577D"/>
    <w:rsid w:val="00616BF5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7C76"/>
    <w:rsid w:val="006704DC"/>
    <w:rsid w:val="0067293F"/>
    <w:rsid w:val="00673233"/>
    <w:rsid w:val="00674E1F"/>
    <w:rsid w:val="00682F8A"/>
    <w:rsid w:val="00687B82"/>
    <w:rsid w:val="006962AE"/>
    <w:rsid w:val="006A2981"/>
    <w:rsid w:val="006C6E77"/>
    <w:rsid w:val="006D5AA8"/>
    <w:rsid w:val="006D6FAE"/>
    <w:rsid w:val="006E3ACD"/>
    <w:rsid w:val="006E4170"/>
    <w:rsid w:val="006F6750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66D6D"/>
    <w:rsid w:val="007670AB"/>
    <w:rsid w:val="00771537"/>
    <w:rsid w:val="00773F8F"/>
    <w:rsid w:val="0078247C"/>
    <w:rsid w:val="007840FF"/>
    <w:rsid w:val="00794FF0"/>
    <w:rsid w:val="00797FFB"/>
    <w:rsid w:val="007B6264"/>
    <w:rsid w:val="007D227A"/>
    <w:rsid w:val="007E1130"/>
    <w:rsid w:val="007E1FA3"/>
    <w:rsid w:val="007E1FD5"/>
    <w:rsid w:val="007F485A"/>
    <w:rsid w:val="00800725"/>
    <w:rsid w:val="00810E06"/>
    <w:rsid w:val="00817001"/>
    <w:rsid w:val="00821AFD"/>
    <w:rsid w:val="008269C5"/>
    <w:rsid w:val="00827DEB"/>
    <w:rsid w:val="008336A0"/>
    <w:rsid w:val="008409F9"/>
    <w:rsid w:val="00840C0E"/>
    <w:rsid w:val="0085068D"/>
    <w:rsid w:val="008540E3"/>
    <w:rsid w:val="0085756B"/>
    <w:rsid w:val="0086006A"/>
    <w:rsid w:val="00860C76"/>
    <w:rsid w:val="00863C01"/>
    <w:rsid w:val="00864B49"/>
    <w:rsid w:val="0086620E"/>
    <w:rsid w:val="00866AFA"/>
    <w:rsid w:val="0087499C"/>
    <w:rsid w:val="0087634A"/>
    <w:rsid w:val="00894299"/>
    <w:rsid w:val="00896437"/>
    <w:rsid w:val="008A274B"/>
    <w:rsid w:val="008A3076"/>
    <w:rsid w:val="008A5F39"/>
    <w:rsid w:val="008A7D09"/>
    <w:rsid w:val="008B30E1"/>
    <w:rsid w:val="008B4E5F"/>
    <w:rsid w:val="008B72BB"/>
    <w:rsid w:val="008C5382"/>
    <w:rsid w:val="008C53F3"/>
    <w:rsid w:val="008C5E48"/>
    <w:rsid w:val="008D209D"/>
    <w:rsid w:val="008D2F29"/>
    <w:rsid w:val="008D6AA4"/>
    <w:rsid w:val="008E5684"/>
    <w:rsid w:val="008E6B65"/>
    <w:rsid w:val="008E7558"/>
    <w:rsid w:val="008E7CDC"/>
    <w:rsid w:val="008F1B2B"/>
    <w:rsid w:val="00903144"/>
    <w:rsid w:val="0091205B"/>
    <w:rsid w:val="00923B74"/>
    <w:rsid w:val="009317DF"/>
    <w:rsid w:val="009412C9"/>
    <w:rsid w:val="009506AD"/>
    <w:rsid w:val="00954183"/>
    <w:rsid w:val="00960998"/>
    <w:rsid w:val="009648A3"/>
    <w:rsid w:val="009711B3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3143"/>
    <w:rsid w:val="00A07EF4"/>
    <w:rsid w:val="00A10A88"/>
    <w:rsid w:val="00A17404"/>
    <w:rsid w:val="00A21230"/>
    <w:rsid w:val="00A21795"/>
    <w:rsid w:val="00A238D6"/>
    <w:rsid w:val="00A43685"/>
    <w:rsid w:val="00A57855"/>
    <w:rsid w:val="00A755EB"/>
    <w:rsid w:val="00A760A4"/>
    <w:rsid w:val="00A85BD7"/>
    <w:rsid w:val="00A91B90"/>
    <w:rsid w:val="00A93764"/>
    <w:rsid w:val="00A95A46"/>
    <w:rsid w:val="00AC5581"/>
    <w:rsid w:val="00AD5056"/>
    <w:rsid w:val="00AE5AD5"/>
    <w:rsid w:val="00AF7E69"/>
    <w:rsid w:val="00B11328"/>
    <w:rsid w:val="00B157DC"/>
    <w:rsid w:val="00B40A51"/>
    <w:rsid w:val="00B47A10"/>
    <w:rsid w:val="00B62A86"/>
    <w:rsid w:val="00B76DCB"/>
    <w:rsid w:val="00B838BA"/>
    <w:rsid w:val="00B87D7A"/>
    <w:rsid w:val="00B93E8F"/>
    <w:rsid w:val="00B949FE"/>
    <w:rsid w:val="00BA067F"/>
    <w:rsid w:val="00BB2C81"/>
    <w:rsid w:val="00BB50A2"/>
    <w:rsid w:val="00BB77BA"/>
    <w:rsid w:val="00BC2962"/>
    <w:rsid w:val="00BC3936"/>
    <w:rsid w:val="00BD59EA"/>
    <w:rsid w:val="00BF0213"/>
    <w:rsid w:val="00BF1AC7"/>
    <w:rsid w:val="00BF3BB5"/>
    <w:rsid w:val="00C05F2C"/>
    <w:rsid w:val="00C25473"/>
    <w:rsid w:val="00C26E5A"/>
    <w:rsid w:val="00C30BEC"/>
    <w:rsid w:val="00C3423E"/>
    <w:rsid w:val="00C376BF"/>
    <w:rsid w:val="00C4169A"/>
    <w:rsid w:val="00C42200"/>
    <w:rsid w:val="00C6117E"/>
    <w:rsid w:val="00C67531"/>
    <w:rsid w:val="00C70D00"/>
    <w:rsid w:val="00C875FE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F643F"/>
    <w:rsid w:val="00CF6942"/>
    <w:rsid w:val="00D0386B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3BF5"/>
    <w:rsid w:val="00D77888"/>
    <w:rsid w:val="00DA2306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5082"/>
    <w:rsid w:val="00EC1B2B"/>
    <w:rsid w:val="00EC3C4D"/>
    <w:rsid w:val="00EE2545"/>
    <w:rsid w:val="00EE3E1F"/>
    <w:rsid w:val="00EE5481"/>
    <w:rsid w:val="00EF0558"/>
    <w:rsid w:val="00EF0A00"/>
    <w:rsid w:val="00EF4EB8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7591"/>
    <w:rsid w:val="00FA2234"/>
    <w:rsid w:val="00FA6139"/>
    <w:rsid w:val="00FC4320"/>
    <w:rsid w:val="00FC673E"/>
    <w:rsid w:val="00FC73A2"/>
    <w:rsid w:val="00FD2EEB"/>
    <w:rsid w:val="00FD3724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568</Words>
  <Characters>3920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10</cp:revision>
  <cp:lastPrinted>2013-01-31T08:51:00Z</cp:lastPrinted>
  <dcterms:created xsi:type="dcterms:W3CDTF">2016-02-02T11:12:00Z</dcterms:created>
  <dcterms:modified xsi:type="dcterms:W3CDTF">2016-02-02T12:37:00Z</dcterms:modified>
</cp:coreProperties>
</file>