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AF" w:rsidRPr="00BF0213" w:rsidRDefault="00FF45AF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FF45AF" w:rsidRDefault="00FF45AF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július 3-á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FF45AF" w:rsidRPr="001170EF" w:rsidRDefault="00FF45AF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FF45AF" w:rsidRDefault="00FF45AF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 végrehajtásáról</w:t>
      </w:r>
    </w:p>
    <w:p w:rsidR="00FF45AF" w:rsidRPr="00BF0213" w:rsidRDefault="00FF45AF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FF45AF" w:rsidRPr="00BF0213" w:rsidRDefault="00FF45AF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FF45AF" w:rsidRDefault="00FF45AF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FF45AF" w:rsidRPr="008C5E48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41/2015.(V.9.) önkormányzati határozat a helyi értékek települési értéktárba történő felvételét javasolja. A határozat a Sió-menti Értéktár Bizottság részére megküldésre került.</w:t>
      </w:r>
    </w:p>
    <w:p w:rsidR="00FF45AF" w:rsidRPr="008C5E48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42/2015.(V.9.) önkormányzati határozat a Közbeszerzési Bíráló Bizottság tagjainak megválasztására vonatkozott. A határozat az érintettek részére megküldésre került.</w:t>
      </w:r>
    </w:p>
    <w:p w:rsidR="00FF45AF" w:rsidRPr="008C5E48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43/2015.(V.9.) önkormányzati határozat a Sióagárdi Közös Óvodafenntartó Társulás működésének megtárgyalására vonatkozott. A határozatról a Társulás tájékoztatása megtörtént.</w:t>
      </w:r>
    </w:p>
    <w:p w:rsidR="00FF45AF" w:rsidRPr="008C5E48" w:rsidRDefault="00FF45AF" w:rsidP="008C5E4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44/2015.(V.9.) önkormányzati határozat a Sióagárdi Közös Óvodafenntartó Társulás Társulási Megállapodásának módosítására vonatkozott. A határozatról a Társulás tájékoztatása megtörtént.</w:t>
      </w:r>
    </w:p>
    <w:p w:rsidR="00FF45AF" w:rsidRPr="008C5E48" w:rsidRDefault="00FF45AF" w:rsidP="008C5E4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45/2015.(V.9.) önkormányzati határozat a Sióagárdi Közös Óvodafenntartó Társulás Alapító Okiratának módosítására vonatkozott. A határozatról a Társulás tájékoztatása megtörtént.</w:t>
      </w:r>
    </w:p>
    <w:p w:rsidR="00FF45AF" w:rsidRPr="008E5684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46/2015.(V.9.) önkormányzati határozat a nyári gyermekétkeztetésre vonatkozott. A pályázaton az önkormányzat a képviselő-testület döntése alapján nem vett részt.</w:t>
      </w:r>
    </w:p>
    <w:p w:rsidR="00FF45AF" w:rsidRPr="00A9376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47/2015.(V.22.) zárt ülési határozat.</w:t>
      </w:r>
    </w:p>
    <w:p w:rsidR="00FF45AF" w:rsidRPr="00A9376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48/2015.(V.22.) zárt ülési határozat.</w:t>
      </w:r>
    </w:p>
    <w:p w:rsidR="00FF45AF" w:rsidRPr="008E5684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49/2015.(V.27.) önkormányzati határozat a konyha felújítására pályázat beadására vonatkozott. A pályázat beadása határidőben megtörtént.</w:t>
      </w:r>
    </w:p>
    <w:p w:rsidR="00FF45AF" w:rsidRPr="008E5684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50/2015.(V.27.) önkormányzati határozat a közbeszerzési eljárás kiírásának elfogadására vonatkozott. Az közbeszerzési eljárás kiírása megtörtént.</w:t>
      </w:r>
    </w:p>
    <w:p w:rsidR="00FF45AF" w:rsidRPr="008E5684" w:rsidRDefault="00FF45AF" w:rsidP="00E273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51/2015.(V.27.) önkormányzati határozat a Gyermekjóléti Központ 2014. évi tevékenységéről szóló beszámoló elfogadására vonatkozott. A határozat a Gyermekjóléti Központ részére megküldésre került.</w:t>
      </w:r>
    </w:p>
    <w:p w:rsidR="00FF45AF" w:rsidRPr="008E56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52/2015.(V.27.) önkormányzati határozat a Családsegítő Központ 2014. évi tevékenységéről szóló beszámoló elfogadására vonatkozott. A határozat a Családsegítő Központ részére megküldésre került.</w:t>
      </w:r>
    </w:p>
    <w:p w:rsidR="00FF45AF" w:rsidRPr="006962AE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53/2015.(V.27.) önkormányzati határozat a lejárt határidejű határozatok végrehajtásáról szóló beszámoló elfogadására vonatkozott.</w:t>
      </w:r>
    </w:p>
    <w:p w:rsidR="00FF45AF" w:rsidRPr="006962AE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54/2015.(V.27.) önkormányzati határozat az önkormányzati adóhatóság kintlévőségeiről szóló beszámoló elfogadására vonatkozott.</w:t>
      </w:r>
    </w:p>
    <w:p w:rsidR="00FF45AF" w:rsidRPr="006962AE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55/2015.(V.27.) önkormányzati határozat a helyi gyermekvédelmi feladatok ellátásának értékelésére vonatkozott. A határozat a Szociális és Gyámhivatal részére megküldésre került.</w:t>
      </w:r>
    </w:p>
    <w:p w:rsidR="00FF45AF" w:rsidRPr="008C5E48" w:rsidRDefault="00FF45AF" w:rsidP="006962A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56/2015.(V.27.) önkormányzati határozat a Sióagárdi Közös Óvodafenntartó Társulás Társulási Megállapodásának módosítására vonatkozott. A határozat a Társulás részére megküldésre került.</w:t>
      </w:r>
    </w:p>
    <w:p w:rsidR="00FF45AF" w:rsidRPr="00D40A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57/2015.(V.27.) önkormányzati határozat a Sióagárdi Közös Óvoda, Bölcsöde és Családi Napközi alapító okiratának módosítására vonatkozott. A határozat a Társulás részére megküldésre került.</w:t>
      </w:r>
    </w:p>
    <w:p w:rsidR="00FF45AF" w:rsidRPr="00D40A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58/2015.(V.27.) önkormányzati határozat vis maior támogatás igénylésére vonatkozott a 88 hrsz-ú kálvária lépcső helyreállítására.</w:t>
      </w:r>
    </w:p>
    <w:p w:rsidR="00FF45AF" w:rsidRPr="00D40A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59/2015.(V.27.) önkormányzati határozat a Harc Fő utca 200 méteres szakaszának felújítására vonatkozott. A pályázat beadása határidőben megtörtént.</w:t>
      </w:r>
    </w:p>
    <w:p w:rsidR="00FF45AF" w:rsidRPr="00D40A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60/2015.(VI.15.) önkormányzati határozat a 49/2015.(V.27.) konyha felújítására vonatkozó pályázati határozat módosítására vonatkozott.</w:t>
      </w:r>
    </w:p>
    <w:p w:rsidR="00FF45AF" w:rsidRPr="008E5684" w:rsidRDefault="00FF45AF" w:rsidP="008E56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61/2015.(VI.15.) önkormányzati határozat a Leltározási Bizottság elnökének megválasztására vonatkozott. A határozatról az érintett értesítésre került.</w:t>
      </w:r>
    </w:p>
    <w:p w:rsidR="00FF45AF" w:rsidRPr="00D40A84" w:rsidRDefault="00FF45AF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62/2015.(VI.15.) önkormányzati határozat a Leltározási Bizottság tagjának megválasztására vonatkozott. A határozatról az érintett értesítésre került. A határozatról az érintett értesítésre került.</w:t>
      </w:r>
    </w:p>
    <w:p w:rsidR="00FF45AF" w:rsidRPr="00214EFA" w:rsidRDefault="00FF45AF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63/2015.(VI.15.) önkormányzati határozat a Leltározási Bizottság tagjának megválasztására vonatkozott. A határozatról az érintett értesítésre került.</w:t>
      </w:r>
    </w:p>
    <w:p w:rsidR="00FF45AF" w:rsidRPr="00D607C3" w:rsidRDefault="00FF45AF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07C3">
        <w:rPr>
          <w:rFonts w:ascii="Times New Roman" w:hAnsi="Times New Roman"/>
          <w:sz w:val="24"/>
          <w:szCs w:val="24"/>
          <w:u w:val="single"/>
        </w:rPr>
        <w:t>Beszámoló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FF45AF" w:rsidRDefault="00FF45AF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beszámolót megtárgyalni, majd elfogadni szíveskedjenek.</w:t>
      </w:r>
    </w:p>
    <w:p w:rsidR="00FF45AF" w:rsidRDefault="00FF45AF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FF45AF" w:rsidRPr="00132063" w:rsidRDefault="00FF45AF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F45AF" w:rsidRPr="00132063" w:rsidRDefault="00FF45AF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FF45AF" w:rsidRDefault="00FF45AF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beszámolóját további feladat-meghatározás nélkül elfogadja.</w:t>
      </w:r>
    </w:p>
    <w:p w:rsidR="00FF45AF" w:rsidRPr="00132063" w:rsidRDefault="00FF45AF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FF45AF" w:rsidRDefault="00FF45AF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FF45AF" w:rsidRDefault="00FF45AF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F45AF" w:rsidRDefault="00FF45AF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F45AF" w:rsidRPr="00BF0213" w:rsidRDefault="00FF45AF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2015. június 29.</w:t>
      </w:r>
    </w:p>
    <w:p w:rsidR="00FF45AF" w:rsidRPr="00BF0213" w:rsidRDefault="00FF45AF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F45AF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AF" w:rsidRDefault="00FF45AF">
      <w:r>
        <w:separator/>
      </w:r>
    </w:p>
  </w:endnote>
  <w:endnote w:type="continuationSeparator" w:id="0">
    <w:p w:rsidR="00FF45AF" w:rsidRDefault="00FF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AF" w:rsidRDefault="00FF45AF">
      <w:r>
        <w:separator/>
      </w:r>
    </w:p>
  </w:footnote>
  <w:footnote w:type="continuationSeparator" w:id="0">
    <w:p w:rsidR="00FF45AF" w:rsidRDefault="00FF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F" w:rsidRDefault="00FF45AF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5AF" w:rsidRDefault="00FF45AF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F" w:rsidRDefault="00FF45AF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45AF" w:rsidRDefault="00FF45AF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3D0B"/>
    <w:rsid w:val="00014C13"/>
    <w:rsid w:val="00033B2E"/>
    <w:rsid w:val="00047749"/>
    <w:rsid w:val="00053337"/>
    <w:rsid w:val="00061AC8"/>
    <w:rsid w:val="00066319"/>
    <w:rsid w:val="000668AF"/>
    <w:rsid w:val="00071B4A"/>
    <w:rsid w:val="000900FE"/>
    <w:rsid w:val="000972F2"/>
    <w:rsid w:val="000A484E"/>
    <w:rsid w:val="000B06E3"/>
    <w:rsid w:val="000B5B20"/>
    <w:rsid w:val="000D386D"/>
    <w:rsid w:val="000D49F4"/>
    <w:rsid w:val="000D7124"/>
    <w:rsid w:val="000E513C"/>
    <w:rsid w:val="0010154E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6094F"/>
    <w:rsid w:val="00164DBB"/>
    <w:rsid w:val="00166AAC"/>
    <w:rsid w:val="0016746D"/>
    <w:rsid w:val="00173AC8"/>
    <w:rsid w:val="00182103"/>
    <w:rsid w:val="001B3AD0"/>
    <w:rsid w:val="001B73CF"/>
    <w:rsid w:val="001C384E"/>
    <w:rsid w:val="001D6330"/>
    <w:rsid w:val="001E2D15"/>
    <w:rsid w:val="002112FA"/>
    <w:rsid w:val="00214EFA"/>
    <w:rsid w:val="00224FD4"/>
    <w:rsid w:val="002322BB"/>
    <w:rsid w:val="0023270E"/>
    <w:rsid w:val="0023783A"/>
    <w:rsid w:val="00240DFA"/>
    <w:rsid w:val="002447D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496F"/>
    <w:rsid w:val="002A7B3B"/>
    <w:rsid w:val="002B1686"/>
    <w:rsid w:val="002B4E4A"/>
    <w:rsid w:val="002B59FF"/>
    <w:rsid w:val="002E05AC"/>
    <w:rsid w:val="002E397F"/>
    <w:rsid w:val="00302F80"/>
    <w:rsid w:val="003076F1"/>
    <w:rsid w:val="00311398"/>
    <w:rsid w:val="00334E4B"/>
    <w:rsid w:val="00344DED"/>
    <w:rsid w:val="00345DE0"/>
    <w:rsid w:val="00361F5C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056C3"/>
    <w:rsid w:val="004276BD"/>
    <w:rsid w:val="00431D47"/>
    <w:rsid w:val="00432F67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E07B6"/>
    <w:rsid w:val="005E6F65"/>
    <w:rsid w:val="005E71DB"/>
    <w:rsid w:val="005E7CC0"/>
    <w:rsid w:val="005F12F3"/>
    <w:rsid w:val="005F7488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3233"/>
    <w:rsid w:val="00682F8A"/>
    <w:rsid w:val="006962AE"/>
    <w:rsid w:val="006A2981"/>
    <w:rsid w:val="006D5AA8"/>
    <w:rsid w:val="006E3ACD"/>
    <w:rsid w:val="006E4170"/>
    <w:rsid w:val="006F6750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66D6D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F485A"/>
    <w:rsid w:val="00800725"/>
    <w:rsid w:val="00817001"/>
    <w:rsid w:val="00821AFD"/>
    <w:rsid w:val="008269C5"/>
    <w:rsid w:val="00827DEB"/>
    <w:rsid w:val="008409F9"/>
    <w:rsid w:val="00840C0E"/>
    <w:rsid w:val="0085068D"/>
    <w:rsid w:val="008540E3"/>
    <w:rsid w:val="0086006A"/>
    <w:rsid w:val="00860C76"/>
    <w:rsid w:val="00863C01"/>
    <w:rsid w:val="0086620E"/>
    <w:rsid w:val="00866AFA"/>
    <w:rsid w:val="0087499C"/>
    <w:rsid w:val="0087634A"/>
    <w:rsid w:val="00894299"/>
    <w:rsid w:val="00896437"/>
    <w:rsid w:val="008A274B"/>
    <w:rsid w:val="008A3076"/>
    <w:rsid w:val="008A5F39"/>
    <w:rsid w:val="008A7D09"/>
    <w:rsid w:val="008B30E1"/>
    <w:rsid w:val="008B72BB"/>
    <w:rsid w:val="008C5382"/>
    <w:rsid w:val="008C53F3"/>
    <w:rsid w:val="008C5E48"/>
    <w:rsid w:val="008D209D"/>
    <w:rsid w:val="008D2F29"/>
    <w:rsid w:val="008D6AA4"/>
    <w:rsid w:val="008E5684"/>
    <w:rsid w:val="008E6B65"/>
    <w:rsid w:val="008E7558"/>
    <w:rsid w:val="008E7CDC"/>
    <w:rsid w:val="008F1B2B"/>
    <w:rsid w:val="00903144"/>
    <w:rsid w:val="0091205B"/>
    <w:rsid w:val="00923B74"/>
    <w:rsid w:val="009412C9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685B"/>
    <w:rsid w:val="009E5E5B"/>
    <w:rsid w:val="009E631C"/>
    <w:rsid w:val="009F00AB"/>
    <w:rsid w:val="009F3143"/>
    <w:rsid w:val="00A07EF4"/>
    <w:rsid w:val="00A10A88"/>
    <w:rsid w:val="00A17404"/>
    <w:rsid w:val="00A21795"/>
    <w:rsid w:val="00A238D6"/>
    <w:rsid w:val="00A43685"/>
    <w:rsid w:val="00A57855"/>
    <w:rsid w:val="00A755EB"/>
    <w:rsid w:val="00A760A4"/>
    <w:rsid w:val="00A85BD7"/>
    <w:rsid w:val="00A91B90"/>
    <w:rsid w:val="00A93764"/>
    <w:rsid w:val="00A95A46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7D7A"/>
    <w:rsid w:val="00B93E8F"/>
    <w:rsid w:val="00BA067F"/>
    <w:rsid w:val="00BB2C81"/>
    <w:rsid w:val="00BB77BA"/>
    <w:rsid w:val="00BC2962"/>
    <w:rsid w:val="00BC3936"/>
    <w:rsid w:val="00BD59EA"/>
    <w:rsid w:val="00BF0213"/>
    <w:rsid w:val="00BF1AC7"/>
    <w:rsid w:val="00C05F2C"/>
    <w:rsid w:val="00C25473"/>
    <w:rsid w:val="00C26E5A"/>
    <w:rsid w:val="00C30BEC"/>
    <w:rsid w:val="00C3423E"/>
    <w:rsid w:val="00C376BF"/>
    <w:rsid w:val="00C42200"/>
    <w:rsid w:val="00C67531"/>
    <w:rsid w:val="00C70D00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7888"/>
    <w:rsid w:val="00DA2306"/>
    <w:rsid w:val="00DB32FF"/>
    <w:rsid w:val="00DB432A"/>
    <w:rsid w:val="00DC4E18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81DC5"/>
    <w:rsid w:val="00E9113B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222ED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7591"/>
    <w:rsid w:val="00FA2234"/>
    <w:rsid w:val="00FA6139"/>
    <w:rsid w:val="00FC4320"/>
    <w:rsid w:val="00FC673E"/>
    <w:rsid w:val="00FD2EEB"/>
    <w:rsid w:val="00FD3724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582</Words>
  <Characters>4023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3</cp:revision>
  <cp:lastPrinted>2013-01-31T08:51:00Z</cp:lastPrinted>
  <dcterms:created xsi:type="dcterms:W3CDTF">2015-06-29T07:56:00Z</dcterms:created>
  <dcterms:modified xsi:type="dcterms:W3CDTF">2015-06-29T08:10:00Z</dcterms:modified>
</cp:coreProperties>
</file>