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20" w:rsidRDefault="005B4D20">
      <w:r>
        <w:t>_________________________________________________________________________________</w:t>
      </w:r>
    </w:p>
    <w:p w:rsidR="005B4D20" w:rsidRDefault="005B4D20" w:rsidP="00E60A0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60A00">
        <w:rPr>
          <w:rFonts w:ascii="Times New Roman" w:hAnsi="Times New Roman"/>
          <w:b/>
          <w:sz w:val="24"/>
          <w:szCs w:val="24"/>
        </w:rPr>
        <w:t>Tárgy:</w:t>
      </w:r>
      <w:r w:rsidRPr="00E60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Beszámoló a 2014/2015-ös nevelési évről</w:t>
      </w:r>
    </w:p>
    <w:p w:rsidR="005B4D20" w:rsidRDefault="005B4D20" w:rsidP="00515D02">
      <w:pPr>
        <w:pStyle w:val="NormalWeb"/>
        <w:spacing w:line="360" w:lineRule="auto"/>
        <w:jc w:val="both"/>
        <w:rPr>
          <w:b/>
        </w:rPr>
      </w:pPr>
      <w:bookmarkStart w:id="0" w:name="_Toc281507298"/>
    </w:p>
    <w:p w:rsidR="005B4D20" w:rsidRPr="00B221B4" w:rsidRDefault="005B4D20" w:rsidP="00515D02">
      <w:pPr>
        <w:pStyle w:val="NormalWeb"/>
        <w:spacing w:line="360" w:lineRule="auto"/>
        <w:jc w:val="both"/>
        <w:rPr>
          <w:b/>
        </w:rPr>
      </w:pPr>
      <w:r w:rsidRPr="00B221B4">
        <w:rPr>
          <w:b/>
        </w:rPr>
        <w:t>Az  intézmény alapadatai</w:t>
      </w:r>
      <w:bookmarkEnd w:id="0"/>
    </w:p>
    <w:p w:rsidR="005B4D20" w:rsidRDefault="005B4D20" w:rsidP="00515D02">
      <w:pPr>
        <w:pStyle w:val="NormalWeb"/>
        <w:spacing w:line="360" w:lineRule="auto"/>
        <w:jc w:val="both"/>
      </w:pPr>
      <w:r>
        <w:t>    OM-azonosító száma:                                            202415</w:t>
      </w:r>
    </w:p>
    <w:p w:rsidR="005B4D20" w:rsidRDefault="005B4D20" w:rsidP="00515D02">
      <w:pPr>
        <w:pStyle w:val="NormalWeb"/>
        <w:spacing w:line="360" w:lineRule="auto"/>
        <w:ind w:left="3960" w:hanging="3960"/>
        <w:jc w:val="both"/>
      </w:pPr>
      <w:r>
        <w:t>    Az intézmény elnevezése:              Sióagárdi Közös Óvoda, Bölcsőde és Családi Napközi Harci Tagóvodája</w:t>
      </w:r>
    </w:p>
    <w:p w:rsidR="005B4D20" w:rsidRDefault="005B4D20" w:rsidP="00515D02">
      <w:pPr>
        <w:pStyle w:val="NormalWeb"/>
        <w:spacing w:line="360" w:lineRule="auto"/>
        <w:jc w:val="both"/>
      </w:pPr>
      <w:r>
        <w:t>    Székhelye:                                      Harc Kölesdi u. 2.      7172</w:t>
      </w:r>
    </w:p>
    <w:p w:rsidR="005B4D20" w:rsidRDefault="005B4D20" w:rsidP="00515D02">
      <w:pPr>
        <w:pStyle w:val="NormalWeb"/>
        <w:spacing w:line="360" w:lineRule="auto"/>
        <w:jc w:val="both"/>
      </w:pPr>
      <w:r>
        <w:t>    Az intézmény típusa:                                             többcélú intézmény</w:t>
      </w:r>
    </w:p>
    <w:p w:rsidR="005B4D20" w:rsidRDefault="005B4D20" w:rsidP="00515D02">
      <w:pPr>
        <w:pStyle w:val="NormalWeb"/>
        <w:spacing w:line="360" w:lineRule="auto"/>
        <w:jc w:val="both"/>
      </w:pPr>
    </w:p>
    <w:p w:rsidR="005B4D20" w:rsidRDefault="005B4D20" w:rsidP="00515D02">
      <w:pPr>
        <w:pStyle w:val="NormalWeb"/>
        <w:spacing w:line="360" w:lineRule="auto"/>
        <w:jc w:val="both"/>
      </w:pPr>
      <w:r>
        <w:t xml:space="preserve">   Csoportszám, férőhelyek száma:                          egységes óvoda-bölcsődei csoport száma: 1     </w:t>
      </w:r>
    </w:p>
    <w:p w:rsidR="005B4D20" w:rsidRDefault="005B4D20" w:rsidP="00515D02">
      <w:pPr>
        <w:pStyle w:val="NormalWeb"/>
        <w:spacing w:line="360" w:lineRule="auto"/>
        <w:jc w:val="both"/>
      </w:pPr>
      <w:r>
        <w:t xml:space="preserve">                                                                       Felvehető létszám: 20 fő (3 éven aluli max. 5 fő.)</w:t>
      </w:r>
    </w:p>
    <w:p w:rsidR="005B4D20" w:rsidRDefault="005B4D20" w:rsidP="00515D02">
      <w:pPr>
        <w:pStyle w:val="NormalWeb"/>
      </w:pPr>
      <w:r>
        <w:t xml:space="preserve">                                                                                 Vegyes óvodai csoportok száma: 1.</w:t>
      </w:r>
    </w:p>
    <w:p w:rsidR="005B4D20" w:rsidRDefault="005B4D20" w:rsidP="00515D02">
      <w:pPr>
        <w:pStyle w:val="NormalWeb"/>
      </w:pPr>
      <w:r w:rsidRPr="00515D02">
        <w:t xml:space="preserve">               </w:t>
      </w:r>
      <w:r>
        <w:t xml:space="preserve">                                                    </w:t>
      </w:r>
      <w:r w:rsidRPr="00515D02">
        <w:t xml:space="preserve">     </w:t>
      </w:r>
      <w:r>
        <w:t>Felvehető létszám: 28 fő</w:t>
      </w:r>
    </w:p>
    <w:p w:rsidR="005B4D20" w:rsidRPr="00515D02" w:rsidRDefault="005B4D20" w:rsidP="00515D02">
      <w:pPr>
        <w:spacing w:line="360" w:lineRule="auto"/>
        <w:rPr>
          <w:rFonts w:ascii="Times New Roman" w:hAnsi="Times New Roman"/>
          <w:sz w:val="24"/>
          <w:szCs w:val="24"/>
        </w:rPr>
      </w:pPr>
      <w:r w:rsidRPr="00515D02">
        <w:rPr>
          <w:rFonts w:ascii="Times New Roman" w:hAnsi="Times New Roman"/>
          <w:b/>
          <w:sz w:val="24"/>
          <w:szCs w:val="24"/>
        </w:rPr>
        <w:t>Az óvoda nevelési év rendje</w:t>
      </w:r>
    </w:p>
    <w:p w:rsidR="005B4D20" w:rsidRPr="00515D02" w:rsidRDefault="005B4D20" w:rsidP="00515D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4D20" w:rsidRPr="00515D02" w:rsidRDefault="005B4D20" w:rsidP="00515D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D02">
        <w:rPr>
          <w:rFonts w:ascii="Times New Roman" w:hAnsi="Times New Roman"/>
          <w:sz w:val="24"/>
          <w:szCs w:val="24"/>
        </w:rPr>
        <w:t>A nevelési év 2014. 09.01-től 2015. 08.31-ig tart. Ötnapos munkarend szerint egész évben folyamatosan fogadjuk a gyermekeket, kivéve a téli és nyári zárva tartás ideje alatt.</w:t>
      </w:r>
    </w:p>
    <w:p w:rsidR="005B4D20" w:rsidRPr="00515D02" w:rsidRDefault="005B4D20" w:rsidP="00515D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D02">
        <w:rPr>
          <w:rFonts w:ascii="Times New Roman" w:hAnsi="Times New Roman"/>
          <w:sz w:val="24"/>
          <w:szCs w:val="24"/>
        </w:rPr>
        <w:t xml:space="preserve">A téli szünetben az óvoda zárva tart. Az őszi és tavaszi szünetekben az óvoda nyitva tart, előzetes felmérést végzünk. </w:t>
      </w:r>
    </w:p>
    <w:p w:rsidR="005B4D20" w:rsidRPr="00515D02" w:rsidRDefault="005B4D20" w:rsidP="00515D0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4D20" w:rsidRPr="00515D02" w:rsidRDefault="005B4D20" w:rsidP="00515D0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15D02">
        <w:rPr>
          <w:rFonts w:ascii="Times New Roman" w:hAnsi="Times New Roman"/>
          <w:b/>
          <w:sz w:val="24"/>
          <w:szCs w:val="24"/>
        </w:rPr>
        <w:t>Szünetek</w:t>
      </w:r>
    </w:p>
    <w:p w:rsidR="005B4D20" w:rsidRPr="00515D02" w:rsidRDefault="005B4D20" w:rsidP="00515D0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5D02">
        <w:rPr>
          <w:rFonts w:ascii="Times New Roman" w:hAnsi="Times New Roman"/>
          <w:sz w:val="24"/>
          <w:szCs w:val="24"/>
        </w:rPr>
        <w:t>Őszi szünet október 23-tól november 31-ig tart. A szünet előtti utolsó tanítási nap október 22. (szerda), a szünet utáni első tanítási nap november 3. (hétfő).</w:t>
      </w:r>
    </w:p>
    <w:p w:rsidR="005B4D20" w:rsidRPr="00515D02" w:rsidRDefault="005B4D20" w:rsidP="00515D0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5D02">
        <w:rPr>
          <w:rFonts w:ascii="Times New Roman" w:hAnsi="Times New Roman"/>
          <w:sz w:val="24"/>
          <w:szCs w:val="24"/>
        </w:rPr>
        <w:t>Téli szünet december 22-tól január 2-ig tart. A szünet előtti utolsó tanítási nap december 19. (péntek), a szünet utáni első tanítási nap január 5. (hétfő).</w:t>
      </w:r>
    </w:p>
    <w:p w:rsidR="005B4D20" w:rsidRPr="00515D02" w:rsidRDefault="005B4D20" w:rsidP="00515D02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5D02">
        <w:rPr>
          <w:rFonts w:ascii="Times New Roman" w:hAnsi="Times New Roman"/>
          <w:sz w:val="24"/>
          <w:szCs w:val="24"/>
        </w:rPr>
        <w:t>Tavaszi szünet április 2-től április 7-ig tart. A szünet előtti utolsó tanítási nap április 1. (szerda), a szünet utáni első tanítási nap április 8. (szerda).</w:t>
      </w:r>
    </w:p>
    <w:p w:rsidR="005B4D20" w:rsidRPr="00515D02" w:rsidRDefault="005B4D20" w:rsidP="00515D0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4D20" w:rsidRPr="00515D02" w:rsidRDefault="005B4D20" w:rsidP="00515D02">
      <w:pPr>
        <w:spacing w:line="360" w:lineRule="auto"/>
        <w:rPr>
          <w:rFonts w:ascii="Times New Roman" w:hAnsi="Times New Roman"/>
          <w:sz w:val="24"/>
          <w:szCs w:val="24"/>
        </w:rPr>
      </w:pPr>
      <w:r w:rsidRPr="00515D02">
        <w:rPr>
          <w:rFonts w:ascii="Times New Roman" w:hAnsi="Times New Roman"/>
          <w:b/>
          <w:sz w:val="24"/>
          <w:szCs w:val="24"/>
        </w:rPr>
        <w:t>Az óvoda nyitvatartási rendje</w:t>
      </w:r>
    </w:p>
    <w:p w:rsidR="005B4D20" w:rsidRPr="00515D02" w:rsidRDefault="005B4D20" w:rsidP="00515D02">
      <w:pPr>
        <w:spacing w:after="292" w:line="360" w:lineRule="auto"/>
        <w:rPr>
          <w:rFonts w:ascii="Times New Roman" w:hAnsi="Times New Roman"/>
          <w:sz w:val="24"/>
          <w:szCs w:val="24"/>
        </w:rPr>
      </w:pPr>
      <w:r w:rsidRPr="00515D02">
        <w:rPr>
          <w:rFonts w:ascii="Times New Roman" w:hAnsi="Times New Roman"/>
          <w:sz w:val="24"/>
          <w:szCs w:val="24"/>
        </w:rPr>
        <w:t>Nyitás</w:t>
      </w:r>
      <w:r>
        <w:rPr>
          <w:rFonts w:ascii="Times New Roman" w:hAnsi="Times New Roman"/>
          <w:sz w:val="24"/>
          <w:szCs w:val="24"/>
        </w:rPr>
        <w:t>:</w:t>
      </w:r>
      <w:r w:rsidRPr="00515D02">
        <w:rPr>
          <w:rFonts w:ascii="Times New Roman" w:hAnsi="Times New Roman"/>
          <w:sz w:val="24"/>
          <w:szCs w:val="24"/>
        </w:rPr>
        <w:t xml:space="preserve">     6 óra 30 perc   </w:t>
      </w:r>
      <w:r>
        <w:rPr>
          <w:rFonts w:ascii="Times New Roman" w:hAnsi="Times New Roman"/>
          <w:sz w:val="24"/>
          <w:szCs w:val="24"/>
        </w:rPr>
        <w:t>Zárás:</w:t>
      </w:r>
      <w:r w:rsidRPr="00515D02">
        <w:rPr>
          <w:rFonts w:ascii="Times New Roman" w:hAnsi="Times New Roman"/>
          <w:sz w:val="24"/>
          <w:szCs w:val="24"/>
        </w:rPr>
        <w:t xml:space="preserve">  17 óra</w:t>
      </w:r>
    </w:p>
    <w:p w:rsidR="005B4D20" w:rsidRPr="00515D02" w:rsidRDefault="005B4D20" w:rsidP="00515D02">
      <w:pPr>
        <w:spacing w:line="360" w:lineRule="auto"/>
        <w:rPr>
          <w:rFonts w:ascii="Times New Roman" w:hAnsi="Times New Roman"/>
          <w:sz w:val="24"/>
          <w:szCs w:val="24"/>
        </w:rPr>
      </w:pPr>
      <w:r w:rsidRPr="00515D02">
        <w:rPr>
          <w:rFonts w:ascii="Times New Roman" w:hAnsi="Times New Roman"/>
          <w:b/>
          <w:sz w:val="24"/>
          <w:szCs w:val="24"/>
        </w:rPr>
        <w:t>Dolgozók munkarendje</w:t>
      </w:r>
    </w:p>
    <w:p w:rsidR="005B4D20" w:rsidRPr="00515D02" w:rsidRDefault="005B4D20" w:rsidP="00515D02">
      <w:pPr>
        <w:spacing w:after="292" w:line="360" w:lineRule="auto"/>
        <w:rPr>
          <w:rFonts w:ascii="Times New Roman" w:hAnsi="Times New Roman"/>
          <w:sz w:val="24"/>
          <w:szCs w:val="24"/>
        </w:rPr>
      </w:pPr>
      <w:r w:rsidRPr="00515D02">
        <w:rPr>
          <w:rFonts w:ascii="Times New Roman" w:hAnsi="Times New Roman"/>
          <w:sz w:val="24"/>
          <w:szCs w:val="24"/>
        </w:rPr>
        <w:t>Óvónők 6 óra 30 perc – 17 óráig</w:t>
      </w:r>
    </w:p>
    <w:p w:rsidR="005B4D20" w:rsidRPr="00515D02" w:rsidRDefault="005B4D20" w:rsidP="00515D02">
      <w:pPr>
        <w:spacing w:after="292" w:line="360" w:lineRule="auto"/>
        <w:rPr>
          <w:rFonts w:ascii="Times New Roman" w:hAnsi="Times New Roman"/>
          <w:sz w:val="24"/>
          <w:szCs w:val="24"/>
        </w:rPr>
      </w:pPr>
      <w:r w:rsidRPr="00515D02">
        <w:rPr>
          <w:rFonts w:ascii="Times New Roman" w:hAnsi="Times New Roman"/>
          <w:sz w:val="24"/>
          <w:szCs w:val="24"/>
        </w:rPr>
        <w:t>Dajkák 6 óra 30 perc – 17 óráig</w:t>
      </w:r>
    </w:p>
    <w:p w:rsidR="005B4D20" w:rsidRDefault="005B4D20" w:rsidP="00515D02">
      <w:pPr>
        <w:spacing w:after="292" w:line="360" w:lineRule="auto"/>
        <w:rPr>
          <w:rFonts w:ascii="Times New Roman" w:hAnsi="Times New Roman"/>
          <w:sz w:val="24"/>
          <w:szCs w:val="24"/>
        </w:rPr>
      </w:pPr>
      <w:r w:rsidRPr="00515D02">
        <w:rPr>
          <w:rFonts w:ascii="Times New Roman" w:hAnsi="Times New Roman"/>
          <w:sz w:val="24"/>
          <w:szCs w:val="24"/>
        </w:rPr>
        <w:t>Gondozónő: 8 órától 15 óráig</w:t>
      </w:r>
    </w:p>
    <w:p w:rsidR="005B4D20" w:rsidRDefault="005B4D20" w:rsidP="00515D02">
      <w:pPr>
        <w:spacing w:after="292" w:line="360" w:lineRule="auto"/>
        <w:rPr>
          <w:rFonts w:ascii="Times New Roman" w:hAnsi="Times New Roman"/>
          <w:b/>
          <w:sz w:val="24"/>
          <w:szCs w:val="24"/>
        </w:rPr>
      </w:pPr>
      <w:r w:rsidRPr="00B71883">
        <w:rPr>
          <w:rFonts w:ascii="Times New Roman" w:hAnsi="Times New Roman"/>
          <w:b/>
          <w:sz w:val="24"/>
          <w:szCs w:val="24"/>
        </w:rPr>
        <w:t>Tevékenységek</w:t>
      </w:r>
    </w:p>
    <w:p w:rsidR="005B4D20" w:rsidRPr="00B71883" w:rsidRDefault="005B4D20" w:rsidP="00B71883">
      <w:pPr>
        <w:spacing w:after="292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Ebben a tanévben az óvodában az Óvodai Nevelési Program előírása szerint kötelező tevékenységi formákon túl egyéb foglalkozásokat is  tartottunk. Ilyenek a logopédiai foglalkozás, fejlesztő foglalkozás, gyógytestnevelés, angol foglalkozás, modern tánc.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4D20" w:rsidRPr="00515D02" w:rsidRDefault="005B4D20" w:rsidP="00E60A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5D02">
        <w:rPr>
          <w:rFonts w:ascii="Times New Roman" w:hAnsi="Times New Roman"/>
          <w:b/>
          <w:sz w:val="24"/>
          <w:szCs w:val="24"/>
        </w:rPr>
        <w:t>Gyermeklétszám alakulása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szeptemberében 29 kisgyermek kezdte a nevelési évet. 20 gyermek a vegyes csoportban, 9 kisgyermek pedig az egységes óvoda-bölcsődei csoportban. Ebből 5 gyermek bölcsődés. 2015 májusára ez a létszám emelkedett. jelenleg 33 gyermek jár óvodánkba. 20 a vegyes csoportba és 13 az egységes óvoda-bölcsődei csoportba. Ebből 5 gyermek bölcsődés korú.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D20" w:rsidRPr="00515D02" w:rsidRDefault="005B4D20" w:rsidP="00E60A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5D02">
        <w:rPr>
          <w:rFonts w:ascii="Times New Roman" w:hAnsi="Times New Roman"/>
          <w:b/>
          <w:sz w:val="24"/>
          <w:szCs w:val="24"/>
        </w:rPr>
        <w:t>Dolgozói létszám alakulása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óvodában szeptemberben az előírt 4 fő óvodapedagógus helyett dolgozott 3 fő óvodapedagógus, ebből egy tagóvoda vezető. 2 fő rendelkezik szakvizsgával. Továbbá 1 fő gondozónő, aki főiskolai tanulmányokat végez és 2 fő dajka. 2015 májusától a 3 fő óvodapedagógus 2 főre csökken.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5D02">
        <w:rPr>
          <w:rFonts w:ascii="Times New Roman" w:hAnsi="Times New Roman"/>
          <w:b/>
          <w:sz w:val="24"/>
          <w:szCs w:val="24"/>
        </w:rPr>
        <w:t>2014/2015-ös nevelési és történései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4C13">
        <w:rPr>
          <w:rFonts w:ascii="Times New Roman" w:hAnsi="Times New Roman"/>
          <w:b/>
          <w:sz w:val="24"/>
          <w:szCs w:val="24"/>
        </w:rPr>
        <w:t>Szeptember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Elkezdődött az új nevelési év. Elkezdődött a kicsik beszoktatása, a vegyes csoportban pedig a hónap közepén elkezdődtek a kezdeményezések, foglalkozások.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8-án tartottunk egy szülői értekezletet, ahol a szülőkkel ismertettem a Munkatervet. Megvitattuk az előttünk álló időszak aktuális kérdéseit, feladatait.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4C13">
        <w:rPr>
          <w:rFonts w:ascii="Times New Roman" w:hAnsi="Times New Roman"/>
          <w:b/>
          <w:sz w:val="24"/>
          <w:szCs w:val="24"/>
        </w:rPr>
        <w:t>Október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Komáromi Gábor fényképész készített fényképeket a gyermekekről a szülők döntése alapján.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Október 14-én a Faluházzal közös programunk volt a filmvetítés, ahol a vegyes csoportba járó gyermekek vettek részt.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Október 21-én újra volt egy közös program a 3 dimenziós társasjáték, ahol szintén csak a nagyobbak vettek részt.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4C13">
        <w:rPr>
          <w:rFonts w:ascii="Times New Roman" w:hAnsi="Times New Roman"/>
          <w:b/>
          <w:sz w:val="24"/>
          <w:szCs w:val="24"/>
        </w:rPr>
        <w:t>November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4C1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-én Márton napi lampionos felvonulást tartottunk szintén közös szervezésben a Faluházzal.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18-19-20-án a már rendhagyóvá vált Egészség hetet szerveztük meg. Ezen a programon az egész óvoda összes gyermek részt vett. Első nap az egészségről és betegségről szólt, ellátogattunk az orvosi rendelőbe. A második nap a mozgásról szólt, a harmadik pedig az egészséges táplálkozásról, a zöldség gyümölcs fogyasztásról. A második napon a nagy csoportosokkal Kölesdre kaptunk meghívást egy egész délelőttre szóló mozgásos játékra. 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25-én Áprily Géza zenés műsorát is megnézhették a gyermekek.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4C13">
        <w:rPr>
          <w:rFonts w:ascii="Times New Roman" w:hAnsi="Times New Roman"/>
          <w:b/>
          <w:sz w:val="24"/>
          <w:szCs w:val="24"/>
        </w:rPr>
        <w:t>December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1-én a vegyes csoport Kölesdre kapott meghívást egy színházi előadásra.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5-én szintén a Faluház szervezésében Mikulás érkezett hozzánk.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8-án Szekszárdra mentünk színházba a nagyokkal. 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10-én Kovács Gábor, Muzsikus tartott mindenkinek egy szép téli zenés műsort, kicsit már az ünnepre hangolódva.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16-án az óvodában zárt körben tartottuk a karácsonyi műsorunkat.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19-én pedig megnéztük az iskolások karácsonyi ünnepélyét.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4C13">
        <w:rPr>
          <w:rFonts w:ascii="Times New Roman" w:hAnsi="Times New Roman"/>
          <w:b/>
          <w:sz w:val="24"/>
          <w:szCs w:val="24"/>
        </w:rPr>
        <w:t>Január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Új óvodapedagógus érkezett óvodánkba Horváth Beáta személyében. Ő Faludiné Máté Mária nyugállományba vonulása miatt lett felvéve.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12-én szülői értekezletet tartottunk, ahol már a farsangi előkészületeket vitattuk meg.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13-án az óvodásokkal elbúcsúztattuk Marika nénit egy igazán megható kis műsorral. Ő ezen a napon dolgozott utoljára. Először szabadságát, majd 4 hónap felmentési idejét tölti és június 18-án végleg nyugdíjba vonul.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4C13">
        <w:rPr>
          <w:rFonts w:ascii="Times New Roman" w:hAnsi="Times New Roman"/>
          <w:b/>
          <w:sz w:val="24"/>
          <w:szCs w:val="24"/>
        </w:rPr>
        <w:t>Február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7-én tartottuk a Farsangi mulatságunkat.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24-én a Nevelési Tanácsadó munkatársa végzett csoportos iskolaérettségi felmérést a nagycsoportos korú gyermekekkel. 10 gyermekből 6 lett a felmérés és a pedagógusok javaslata alapján iskolaérett. Ebből 1 kisgyermeknek ennek ellenére egyéni vizsgálatra is szüksége volt. A még a következő egy évben óvodában maradó 4 gyermekből 2-nek kellett az egyéni vizsgálaton is rész vennie, ebből az egyiket a Tanulási Képességet Vizsgáló Szakértői és Rehabilitációs Bizottság által végzett további vizsgálatra is elküldtük. Nála fenn áll az SNI gyanúja.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25-én Figura Ede drámapedagógus műsorát láthattuk, melyre meghívtuk a helyi iskola tanulóit is.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4C13">
        <w:rPr>
          <w:rFonts w:ascii="Times New Roman" w:hAnsi="Times New Roman"/>
          <w:b/>
          <w:sz w:val="24"/>
          <w:szCs w:val="24"/>
        </w:rPr>
        <w:t>Március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4C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-én a leendő tanító néni meglátogatta a nagyokat és részt vett velünk egy óvodai foglalkozáson. Ismerkedett a leendő elsősökkel.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13-án múzeumlátogatáson voltunk Szekszárdon így emlékeztünk 1848-49 eseményeire.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4C13">
        <w:rPr>
          <w:rFonts w:ascii="Times New Roman" w:hAnsi="Times New Roman"/>
          <w:b/>
          <w:sz w:val="24"/>
          <w:szCs w:val="24"/>
        </w:rPr>
        <w:t>Április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1-én „nyuszit vártunk” hozott is ajándékot! Délután a nagyok kézműves foglalkozáson voltak az iskolában. Majd a tavaszi szünet alatt zárva tartottunk, mert csak 1 szülő igényelte az óvodai ellátást.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13-án tartottuk az éves utolsó szülői értekezletünket. 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15-én nyílt nap volt. Pár szülő élt is a lehetőséggel, hogy megnézze gyermeke egy délelőttjét az óvodában. Ekkor vártuk a leendő óvodásokat is, hogy kicsit ismerkedjenek az óvodával. A szülőknek pedig könnyebb legyen a döntés a beiratkozáshoz.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20-án és 21-én volt a beíratás. 6 kisgyermeket írattak szüleik az óvodánkba. Ők zömében a jövő tanévben lesznek 2 évesek, tehát bölcsődésként szeretnék először igényelni szolgáltatásainkat.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22-én Kovács Gábor, Muzsikus tartott egy már rendhagyónak számító ének-zene foglalkozást a gyermekeknek, hangszerbemutatót.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29-én az édesanyákat köszöntöttük.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30-án Horváth Beáta óvodapedagógus távozott az intézményből. </w:t>
      </w:r>
    </w:p>
    <w:p w:rsidR="005B4D20" w:rsidRPr="00A1079E" w:rsidRDefault="005B4D20" w:rsidP="00E60A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079E">
        <w:rPr>
          <w:rFonts w:ascii="Times New Roman" w:hAnsi="Times New Roman"/>
          <w:b/>
          <w:sz w:val="24"/>
          <w:szCs w:val="24"/>
        </w:rPr>
        <w:t>Május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két csoportra ebben a hónapban 2 óvodapedagógus maradt, és a törvény úgy rendelkezik, hogy nyitástól zárásig óvodapedagógusnak kell a gyermekekkel foglalkozni, ezért ezt úgy tudtuk megoldani, hogy felváltva helyettesítést végeztünk.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8-án tanulmányi kiránduláson vettünk részt Bátán a Fekete Gólya Házban, majd ebéd után a decsi Babamúzeumban jártunk.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20-án a helyi tanulmányi kirándulás keretében a Sió parton töltöttünk egy napot az Őri tanyán.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22-én Gyermeknap volt. Meghívtuk a társulás óvodáinak nagycsoportos gyermekeit. A Csurgó zenekar szórakoztatott minket.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29-én Évzáró és a nagycsoportosok búcsúztatója zajlott.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079E">
        <w:rPr>
          <w:rFonts w:ascii="Times New Roman" w:hAnsi="Times New Roman"/>
          <w:b/>
          <w:sz w:val="24"/>
          <w:szCs w:val="24"/>
        </w:rPr>
        <w:t>Június</w:t>
      </w:r>
      <w:r>
        <w:rPr>
          <w:rFonts w:ascii="Times New Roman" w:hAnsi="Times New Roman"/>
          <w:b/>
          <w:sz w:val="24"/>
          <w:szCs w:val="24"/>
        </w:rPr>
        <w:t xml:space="preserve">- </w:t>
      </w:r>
    </w:p>
    <w:p w:rsidR="005B4D20" w:rsidRPr="00A1079E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Vége a szorgalmi évnek, de a nyárra is tervezünk színes programokat a gyermekeknek az óvodában. </w:t>
      </w:r>
    </w:p>
    <w:p w:rsidR="005B4D20" w:rsidRDefault="005B4D20" w:rsidP="00D560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Ebben a tanévben kettő alkalmazott is tanulmányokat végez. Gondozónő felsőfokú iskolába jár, az idén utolsó éves a főiskolán, júniusban záróvizsgázik. A tagóvoda vezető közoktatási vezető szakirányú szakvizsgát tesz, júniusban záróvizsgázik. </w:t>
      </w: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4D20" w:rsidRDefault="005B4D20" w:rsidP="00E60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Harc, 2015. június 1. </w:t>
      </w:r>
    </w:p>
    <w:p w:rsidR="005B4D20" w:rsidRPr="00760AEC" w:rsidRDefault="005B4D20" w:rsidP="00760AEC">
      <w:pPr>
        <w:tabs>
          <w:tab w:val="left" w:pos="50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Szakálosné Marosi Ildikó</w:t>
      </w:r>
    </w:p>
    <w:sectPr w:rsidR="005B4D20" w:rsidRPr="00760AEC" w:rsidSect="000258C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20" w:rsidRDefault="005B4D20" w:rsidP="00FF65A8">
      <w:pPr>
        <w:spacing w:after="0" w:line="240" w:lineRule="auto"/>
      </w:pPr>
      <w:r>
        <w:separator/>
      </w:r>
    </w:p>
  </w:endnote>
  <w:endnote w:type="continuationSeparator" w:id="0">
    <w:p w:rsidR="005B4D20" w:rsidRDefault="005B4D20" w:rsidP="00F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20" w:rsidRDefault="005B4D20" w:rsidP="00FF65A8">
      <w:pPr>
        <w:spacing w:after="0" w:line="240" w:lineRule="auto"/>
      </w:pPr>
      <w:r>
        <w:separator/>
      </w:r>
    </w:p>
  </w:footnote>
  <w:footnote w:type="continuationSeparator" w:id="0">
    <w:p w:rsidR="005B4D20" w:rsidRDefault="005B4D20" w:rsidP="00FF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20" w:rsidRPr="00FF65A8" w:rsidRDefault="005B4D20" w:rsidP="00FF65A8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20" w:rsidRDefault="005B4D20" w:rsidP="000258CC">
    <w:pPr>
      <w:pStyle w:val="Header"/>
      <w:jc w:val="center"/>
      <w:rPr>
        <w:rFonts w:ascii="Times New Roman" w:hAnsi="Times New Roman"/>
        <w:sz w:val="24"/>
        <w:szCs w:val="24"/>
      </w:rPr>
    </w:pPr>
    <w:r w:rsidRPr="00FF65A8">
      <w:rPr>
        <w:rFonts w:ascii="Times New Roman" w:hAnsi="Times New Roman"/>
        <w:sz w:val="24"/>
        <w:szCs w:val="24"/>
      </w:rPr>
      <w:t>Sióagárdi Közös</w:t>
    </w:r>
    <w:r>
      <w:rPr>
        <w:rFonts w:ascii="Times New Roman" w:hAnsi="Times New Roman"/>
        <w:sz w:val="24"/>
        <w:szCs w:val="24"/>
      </w:rPr>
      <w:t xml:space="preserve"> Óvoda, Bölcsőde és Családi Napközi</w:t>
    </w:r>
  </w:p>
  <w:p w:rsidR="005B4D20" w:rsidRDefault="005B4D20" w:rsidP="000258CC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Harci Tagóvodája</w:t>
    </w:r>
  </w:p>
  <w:p w:rsidR="005B4D20" w:rsidRDefault="005B4D20" w:rsidP="000258CC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7172 Harc, Kölesdi utca 2.</w:t>
    </w:r>
  </w:p>
  <w:p w:rsidR="005B4D20" w:rsidRDefault="005B4D20" w:rsidP="000258CC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OM: 202415</w:t>
    </w:r>
  </w:p>
  <w:p w:rsidR="005B4D20" w:rsidRPr="00FF65A8" w:rsidRDefault="005B4D20" w:rsidP="000258CC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Tel: 74/506-099 Email: harciovi@gmail.com</w:t>
    </w:r>
  </w:p>
  <w:p w:rsidR="005B4D20" w:rsidRDefault="005B4D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1D4"/>
    <w:multiLevelType w:val="hybridMultilevel"/>
    <w:tmpl w:val="45BE1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2DDB"/>
    <w:multiLevelType w:val="hybridMultilevel"/>
    <w:tmpl w:val="8DEC0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61C38"/>
    <w:multiLevelType w:val="hybridMultilevel"/>
    <w:tmpl w:val="75FCA4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B2563E"/>
    <w:multiLevelType w:val="hybridMultilevel"/>
    <w:tmpl w:val="6E4CD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7FCC"/>
    <w:multiLevelType w:val="hybridMultilevel"/>
    <w:tmpl w:val="72A45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5A8"/>
    <w:rsid w:val="00007440"/>
    <w:rsid w:val="00017C37"/>
    <w:rsid w:val="0002341D"/>
    <w:rsid w:val="000258CC"/>
    <w:rsid w:val="0005409F"/>
    <w:rsid w:val="000C067C"/>
    <w:rsid w:val="0011022F"/>
    <w:rsid w:val="00152CA0"/>
    <w:rsid w:val="001A2671"/>
    <w:rsid w:val="001D0C78"/>
    <w:rsid w:val="002259AD"/>
    <w:rsid w:val="002A66CB"/>
    <w:rsid w:val="002E30A9"/>
    <w:rsid w:val="002F0FDA"/>
    <w:rsid w:val="003536DC"/>
    <w:rsid w:val="003C56DB"/>
    <w:rsid w:val="003D763F"/>
    <w:rsid w:val="004107E5"/>
    <w:rsid w:val="004B2071"/>
    <w:rsid w:val="00515D02"/>
    <w:rsid w:val="00571857"/>
    <w:rsid w:val="00580AFA"/>
    <w:rsid w:val="005B4D20"/>
    <w:rsid w:val="005D4ACE"/>
    <w:rsid w:val="006E17F0"/>
    <w:rsid w:val="007272FF"/>
    <w:rsid w:val="00760AEC"/>
    <w:rsid w:val="00775158"/>
    <w:rsid w:val="007C22AD"/>
    <w:rsid w:val="007D3EA8"/>
    <w:rsid w:val="0085458F"/>
    <w:rsid w:val="00935196"/>
    <w:rsid w:val="009774AA"/>
    <w:rsid w:val="00994C13"/>
    <w:rsid w:val="009A5104"/>
    <w:rsid w:val="00A1079E"/>
    <w:rsid w:val="00AF47AE"/>
    <w:rsid w:val="00B221B4"/>
    <w:rsid w:val="00B71883"/>
    <w:rsid w:val="00BC447D"/>
    <w:rsid w:val="00C864D4"/>
    <w:rsid w:val="00D560B6"/>
    <w:rsid w:val="00E60A00"/>
    <w:rsid w:val="00E61760"/>
    <w:rsid w:val="00E94FF4"/>
    <w:rsid w:val="00EC7190"/>
    <w:rsid w:val="00F46DB1"/>
    <w:rsid w:val="00F93262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5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5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64D4"/>
    <w:pPr>
      <w:ind w:left="720"/>
      <w:contextualSpacing/>
    </w:pPr>
  </w:style>
  <w:style w:type="paragraph" w:styleId="NormalWeb">
    <w:name w:val="Normal (Web)"/>
    <w:basedOn w:val="Normal"/>
    <w:uiPriority w:val="99"/>
    <w:rsid w:val="00515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1003</Words>
  <Characters>6927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subject/>
  <dc:creator>user</dc:creator>
  <cp:keywords/>
  <dc:description/>
  <cp:lastModifiedBy>user</cp:lastModifiedBy>
  <cp:revision>2</cp:revision>
  <dcterms:created xsi:type="dcterms:W3CDTF">2015-06-26T10:34:00Z</dcterms:created>
  <dcterms:modified xsi:type="dcterms:W3CDTF">2015-06-26T10:34:00Z</dcterms:modified>
</cp:coreProperties>
</file>