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AE" w:rsidRPr="00161CB1" w:rsidRDefault="003E48AE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C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1CB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61CB1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CB1">
        <w:rPr>
          <w:rFonts w:ascii="Times New Roman" w:hAnsi="Times New Roman" w:cs="Times New Roman"/>
          <w:i/>
          <w:sz w:val="24"/>
          <w:szCs w:val="24"/>
        </w:rPr>
        <w:t>T</w:t>
      </w:r>
    </w:p>
    <w:p w:rsidR="003E48AE" w:rsidRDefault="003E48AE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934CB5" w:rsidRDefault="003E48AE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Harc</w:t>
      </w:r>
      <w:r w:rsidRPr="00934CB5">
        <w:rPr>
          <w:rFonts w:ascii="Times New Roman" w:hAnsi="Times New Roman" w:cs="Times New Roman"/>
          <w:b/>
          <w:sz w:val="24"/>
          <w:szCs w:val="24"/>
        </w:rPr>
        <w:t xml:space="preserve"> község Önkormányzata</w:t>
      </w:r>
      <w:r w:rsidRPr="00934CB5"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>Képviselőtestületének.</w:t>
      </w:r>
    </w:p>
    <w:p w:rsidR="003E48AE" w:rsidRPr="00BF0FD8" w:rsidRDefault="003E48AE" w:rsidP="00493694">
      <w:pPr>
        <w:shd w:val="clear" w:color="auto" w:fill="FFFFFF"/>
        <w:tabs>
          <w:tab w:val="left" w:leader="dot" w:pos="389"/>
          <w:tab w:val="left" w:leader="dot" w:pos="1865"/>
        </w:tabs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0F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F0FD8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 </w:t>
      </w:r>
      <w:r w:rsidRPr="00BF0FD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3E48AE" w:rsidRDefault="003E48AE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5">
        <w:rPr>
          <w:rFonts w:ascii="Times New Roman" w:hAnsi="Times New Roman" w:cs="Times New Roman"/>
          <w:b/>
          <w:sz w:val="24"/>
          <w:szCs w:val="24"/>
        </w:rPr>
        <w:t>A települési szilárd hulladékgazdálkodási közszolgáltatásról</w:t>
      </w:r>
    </w:p>
    <w:p w:rsidR="003E48AE" w:rsidRPr="00934CB5" w:rsidRDefault="003E48AE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22" w:right="29"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 Képviselő-testülete „A hulladékról” szóló 2012. évi CLXXXV. törvény (továbbiakban: Ht.) 88. (4) bekezdésében kapott felhatalmazás alapján, az Alaptörvény 32. cikk (1) bekezdésének a) pontjában, a „Magyarország helyi önkormán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zatairól” szóló 2011. évi CLXXXIX. törvény 13.§ (1) bekezdésében meghatározott felada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körében eljárva a következőket rendeli el:</w:t>
      </w:r>
    </w:p>
    <w:p w:rsidR="003E48AE" w:rsidRPr="00493694" w:rsidRDefault="003E48AE" w:rsidP="00493694">
      <w:pPr>
        <w:shd w:val="clear" w:color="auto" w:fill="FFFFFF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93694">
          <w:rPr>
            <w:rFonts w:ascii="Times New Roman" w:hAnsi="Times New Roman" w:cs="Times New Roman"/>
            <w:b/>
            <w:sz w:val="24"/>
            <w:szCs w:val="24"/>
          </w:rPr>
          <w:t>1. A</w:t>
        </w:r>
      </w:smartTag>
      <w:r w:rsidRPr="00493694">
        <w:rPr>
          <w:rFonts w:ascii="Times New Roman" w:hAnsi="Times New Roman" w:cs="Times New Roman"/>
          <w:b/>
          <w:sz w:val="24"/>
          <w:szCs w:val="24"/>
        </w:rPr>
        <w:t xml:space="preserve"> rendelet célja</w:t>
      </w:r>
    </w:p>
    <w:p w:rsidR="003E48AE" w:rsidRPr="00493694" w:rsidRDefault="003E48AE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281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Jelen rendelet célja:</w:t>
      </w:r>
    </w:p>
    <w:p w:rsidR="003E48AE" w:rsidRPr="00493694" w:rsidRDefault="003E48AE" w:rsidP="00493694">
      <w:pPr>
        <w:shd w:val="clear" w:color="auto" w:fill="FFFFFF"/>
        <w:tabs>
          <w:tab w:val="left" w:pos="742"/>
        </w:tabs>
        <w:ind w:left="37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lakosságának egészségvédelme, a község természeti és épített környez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tének megóvása, a környezettudatos magatartás kialakítása a hulladékgazdálkodás eszk</w:t>
      </w:r>
      <w:r w:rsidRPr="00493694">
        <w:rPr>
          <w:rFonts w:ascii="Times New Roman" w:hAnsi="Times New Roman" w:cs="Times New Roman"/>
          <w:sz w:val="24"/>
          <w:szCs w:val="24"/>
        </w:rPr>
        <w:t>ö</w:t>
      </w:r>
      <w:r w:rsidRPr="00493694">
        <w:rPr>
          <w:rFonts w:ascii="Times New Roman" w:hAnsi="Times New Roman" w:cs="Times New Roman"/>
          <w:sz w:val="24"/>
          <w:szCs w:val="24"/>
        </w:rPr>
        <w:t>zeivel;</w:t>
      </w:r>
    </w:p>
    <w:p w:rsidR="003E48AE" w:rsidRPr="00493694" w:rsidRDefault="003E48AE" w:rsidP="00493694">
      <w:pPr>
        <w:shd w:val="clear" w:color="auto" w:fill="FFFFFF"/>
        <w:tabs>
          <w:tab w:val="left" w:pos="893"/>
        </w:tabs>
        <w:ind w:left="36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a hulladék által okozott terhelések minimalizálása, a település szennyezettségének elkerülése érdekében a képződött hulladék mennyiségének és veszélyességének csökke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tése, a keletkező hulladék minél nagyobb arányú hasznosítása, a hulladék környezetkím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lő ártalmatlanítása.</w:t>
      </w:r>
    </w:p>
    <w:p w:rsidR="003E48AE" w:rsidRPr="00493694" w:rsidRDefault="003E48AE" w:rsidP="0049369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 rendelet céljának elérése érdekében a község közigazgatási területén minden tevéken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séget úgy kell gyakorolni, hogy</w:t>
      </w:r>
    </w:p>
    <w:p w:rsidR="003E48AE" w:rsidRPr="00493694" w:rsidRDefault="003E48AE" w:rsidP="00493694">
      <w:pPr>
        <w:shd w:val="clear" w:color="auto" w:fill="FFFFFF"/>
        <w:tabs>
          <w:tab w:val="left" w:pos="720"/>
        </w:tabs>
        <w:ind w:left="374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település környezetét a lehető legkisebb mértékben terhelje, illetve a környezet te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helése és igénybevétele csökkenjen;</w:t>
      </w:r>
    </w:p>
    <w:p w:rsidR="003E48AE" w:rsidRPr="00493694" w:rsidRDefault="003E48AE" w:rsidP="00493694">
      <w:pPr>
        <w:shd w:val="clear" w:color="auto" w:fill="FFFFFF"/>
        <w:tabs>
          <w:tab w:val="left" w:pos="720"/>
        </w:tabs>
        <w:ind w:left="374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biztosítsa a keletkező hulladék mennyiségének és minőségének megfelelő kezelését, hasznosítását, ártalmatlanítását.</w:t>
      </w:r>
    </w:p>
    <w:p w:rsidR="003E48AE" w:rsidRPr="00493694" w:rsidRDefault="003E48AE" w:rsidP="0049369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 Képviselő-testülete (továbbiakban: Képviselő-testület) a hu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ladékgazdálkodási célok elérése érdekében érvényesíti a Ht.-ben foglalt alapelveket, meghat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rozza a hulladékgazdálkodás körében a hatáskörébe tartozó kérdésekben a hulladékgazdálk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dás általános követelményeit, az érintettek jogait és kötelezettségeit.</w:t>
      </w:r>
    </w:p>
    <w:p w:rsidR="003E48AE" w:rsidRPr="00493694" w:rsidRDefault="003E48AE" w:rsidP="00493694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2. Általános rendelkezések</w:t>
      </w:r>
    </w:p>
    <w:p w:rsidR="003E48AE" w:rsidRPr="00493694" w:rsidRDefault="003E48AE" w:rsidP="00493694">
      <w:pPr>
        <w:shd w:val="clear" w:color="auto" w:fill="FFFFFF"/>
        <w:tabs>
          <w:tab w:val="left" w:pos="410"/>
        </w:tabs>
        <w:ind w:lef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41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 Képviselő-testület a közszolgáltatás körébe tartozó hulladék rendszeres össz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gyűjtéséről, elszállításáról és ártalmatlanításáról kötelező helyi közszolgáltatás útján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kodik.</w:t>
      </w:r>
    </w:p>
    <w:p w:rsidR="003E48AE" w:rsidRPr="00493694" w:rsidRDefault="003E48AE" w:rsidP="00493694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(2) A kötelező helyi közszolgáltatás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egész közigazgatási területére kiterjed.</w:t>
      </w:r>
    </w:p>
    <w:p w:rsidR="003E48AE" w:rsidRPr="00493694" w:rsidRDefault="003E48AE" w:rsidP="000520ED">
      <w:pPr>
        <w:shd w:val="clear" w:color="auto" w:fill="FFFFFF"/>
        <w:tabs>
          <w:tab w:val="left" w:pos="284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község közigazgatási területén lévő valamennyi ingatlan tulajdonosa, tulajdonosi közö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sége, használója, kezelője, önkormányzati tulajdonú lakás- és helyiség bérlője (továbbiakban együtt: tulajdonos) az ingatlanon keletkező, illetve felgyülemlő települési szilárd hulladék összegyűjtéséről, elszállításáról, ártalmatlanításáról az e rendelet szerint szervezett kötelező közszolgáltatás igénybevétele útján köteles gondoskodni.</w:t>
      </w:r>
    </w:p>
    <w:p w:rsidR="003E48AE" w:rsidRPr="000520ED" w:rsidRDefault="003E48AE" w:rsidP="00493694">
      <w:pPr>
        <w:numPr>
          <w:ilvl w:val="0"/>
          <w:numId w:val="1"/>
        </w:numPr>
        <w:shd w:val="clear" w:color="auto" w:fill="FFFFFF"/>
        <w:tabs>
          <w:tab w:val="left" w:pos="382"/>
        </w:tabs>
        <w:ind w:left="7"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rendelet előírásai nem vonatkoznak a veszélyes hulladékokra és a folyékony hulladé</w:t>
      </w:r>
      <w:r w:rsidRPr="000520ED">
        <w:rPr>
          <w:rFonts w:ascii="Times New Roman" w:hAnsi="Times New Roman" w:cs="Times New Roman"/>
          <w:sz w:val="24"/>
          <w:szCs w:val="24"/>
        </w:rPr>
        <w:t>k</w:t>
      </w:r>
      <w:r w:rsidRPr="000520ED">
        <w:rPr>
          <w:rFonts w:ascii="Times New Roman" w:hAnsi="Times New Roman" w:cs="Times New Roman"/>
          <w:sz w:val="24"/>
          <w:szCs w:val="24"/>
        </w:rPr>
        <w:t>ra.</w:t>
      </w:r>
    </w:p>
    <w:p w:rsidR="003E48AE" w:rsidRPr="00493694" w:rsidRDefault="003E48AE" w:rsidP="00493694">
      <w:pPr>
        <w:numPr>
          <w:ilvl w:val="0"/>
          <w:numId w:val="1"/>
        </w:numPr>
        <w:shd w:val="clear" w:color="auto" w:fill="FFFFFF"/>
        <w:tabs>
          <w:tab w:val="left" w:pos="382"/>
        </w:tabs>
        <w:ind w:left="7" w:right="2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Alisca Terra Kft. (továbbiakban: </w:t>
      </w:r>
      <w:r w:rsidRPr="00493694">
        <w:rPr>
          <w:rFonts w:ascii="Times New Roman" w:hAnsi="Times New Roman" w:cs="Times New Roman"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 xml:space="preserve"> jogosult a hulladékgazdálkodási közszolgáltatással összefüggő személyes adatok (természetes személyazonosító adatok, la</w:t>
      </w:r>
      <w:r w:rsidRPr="00493694">
        <w:rPr>
          <w:rFonts w:ascii="Times New Roman" w:hAnsi="Times New Roman" w:cs="Times New Roman"/>
          <w:sz w:val="24"/>
          <w:szCs w:val="24"/>
        </w:rPr>
        <w:t>k</w:t>
      </w:r>
      <w:r w:rsidRPr="00493694">
        <w:rPr>
          <w:rFonts w:ascii="Times New Roman" w:hAnsi="Times New Roman" w:cs="Times New Roman"/>
          <w:sz w:val="24"/>
          <w:szCs w:val="24"/>
        </w:rPr>
        <w:t xml:space="preserve">cím) kezelésére a közszolgáltatás teljesítése érdekében. A személyes adat kezelése során az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információs önrendelkezési jogról és az információszabadságról szóló 2011. évi CXII. </w:t>
      </w:r>
      <w:r w:rsidRPr="00493694">
        <w:rPr>
          <w:rFonts w:ascii="Times New Roman" w:hAnsi="Times New Roman" w:cs="Times New Roman"/>
          <w:sz w:val="24"/>
          <w:szCs w:val="24"/>
        </w:rPr>
        <w:t>törvény rendelkezéseinek megfelelően köteles eljárni.</w:t>
      </w:r>
    </w:p>
    <w:p w:rsidR="003E48AE" w:rsidRDefault="003E48AE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Gazdálkodó szervezetnek a termelési hulladékot elkülönítetten kell gyűjtenie. A termelési hulladékra a termelési hulladékkal kapcsolatos tevékenységek végzéséről szóló kormányre</w:t>
      </w:r>
      <w:r w:rsidRPr="000520ED">
        <w:rPr>
          <w:rFonts w:ascii="Times New Roman" w:hAnsi="Times New Roman" w:cs="Times New Roman"/>
          <w:sz w:val="24"/>
          <w:szCs w:val="24"/>
        </w:rPr>
        <w:t>n</w:t>
      </w:r>
      <w:r w:rsidRPr="000520ED">
        <w:rPr>
          <w:rFonts w:ascii="Times New Roman" w:hAnsi="Times New Roman" w:cs="Times New Roman"/>
          <w:sz w:val="24"/>
          <w:szCs w:val="24"/>
        </w:rPr>
        <w:t>delet előírásait kell alkalmazni.</w:t>
      </w:r>
    </w:p>
    <w:p w:rsidR="003E48AE" w:rsidRDefault="003E48AE" w:rsidP="00493694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nem természetes személy ingatlantulajdonos, azaz a jogi személy, illetve a jogi szem</w:t>
      </w:r>
      <w:r w:rsidRPr="000520ED">
        <w:rPr>
          <w:rFonts w:ascii="Times New Roman" w:hAnsi="Times New Roman" w:cs="Times New Roman"/>
          <w:sz w:val="24"/>
          <w:szCs w:val="24"/>
        </w:rPr>
        <w:t>é</w:t>
      </w:r>
      <w:r w:rsidRPr="000520ED">
        <w:rPr>
          <w:rFonts w:ascii="Times New Roman" w:hAnsi="Times New Roman" w:cs="Times New Roman"/>
          <w:sz w:val="24"/>
          <w:szCs w:val="24"/>
        </w:rPr>
        <w:t>lyiséggel nem rendelkező gazdasági társaság a háztartási hulladékhoz hasonló hulladék részét képező vegyes hulladékot, amely az érintett ingatlan területén az elkülönített hulladékgyű</w:t>
      </w:r>
      <w:r w:rsidRPr="000520ED">
        <w:rPr>
          <w:rFonts w:ascii="Times New Roman" w:hAnsi="Times New Roman" w:cs="Times New Roman"/>
          <w:sz w:val="24"/>
          <w:szCs w:val="24"/>
        </w:rPr>
        <w:t>j</w:t>
      </w:r>
      <w:r w:rsidRPr="000520ED">
        <w:rPr>
          <w:rFonts w:ascii="Times New Roman" w:hAnsi="Times New Roman" w:cs="Times New Roman"/>
          <w:sz w:val="24"/>
          <w:szCs w:val="24"/>
        </w:rPr>
        <w:t>tésből visszamarad, a közszolgáltatónak köteles átadni.</w:t>
      </w:r>
    </w:p>
    <w:p w:rsidR="003E48AE" w:rsidRPr="000520ED" w:rsidRDefault="003E48AE" w:rsidP="00493694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ingatlantulajdonos, akinek ingatlanán közszolgáltatás körébe tartozó hulladék keletk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zik, de az ingatlana egyidejűleg gazdálkodó szervezet cégnyilvántartásban bejegyzett székh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lyéül, telephelyéül, vagy fióktelepéül is szolgál, köteles a közszolgáltatás körébe tartozó hu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ladékát a gazdálkodó szervezetnek az ingatlanon folytatott gazdasági tevékenysége során 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letkezett hulladéktól elkülönítetten gyűjteni. E hulladék kezelésére is köteles a közszolgált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tást igénybe venni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8AE" w:rsidRPr="000520ED" w:rsidRDefault="003E48AE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353"/>
        </w:tabs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helyi kötelező közszolgáltatásra vonatkozó közszolgáltatási szerződés létrejön:</w:t>
      </w:r>
    </w:p>
    <w:p w:rsidR="003E48AE" w:rsidRPr="00493694" w:rsidRDefault="003E48AE" w:rsidP="00493694">
      <w:pPr>
        <w:shd w:val="clear" w:color="auto" w:fill="FFFFFF"/>
        <w:tabs>
          <w:tab w:val="left" w:pos="648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közszolgáltatás első igénybevételével,</w:t>
      </w:r>
    </w:p>
    <w:p w:rsidR="003E48AE" w:rsidRPr="00493694" w:rsidRDefault="003E48AE" w:rsidP="00493694">
      <w:pPr>
        <w:shd w:val="clear" w:color="auto" w:fill="FFFFFF"/>
        <w:tabs>
          <w:tab w:val="left" w:pos="727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3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ha a Közszolgáltató a közszolgáltatás ellátására vonatkozó rendelkezésre</w:t>
      </w:r>
      <w:r w:rsidRPr="00493694">
        <w:rPr>
          <w:rFonts w:ascii="Times New Roman" w:hAnsi="Times New Roman" w:cs="Times New Roman"/>
          <w:sz w:val="24"/>
          <w:szCs w:val="24"/>
        </w:rPr>
        <w:br/>
        <w:t>állási készségét bizonyítja,</w:t>
      </w:r>
    </w:p>
    <w:p w:rsidR="003E48AE" w:rsidRPr="00493694" w:rsidRDefault="003E48AE" w:rsidP="00493694">
      <w:pPr>
        <w:shd w:val="clear" w:color="auto" w:fill="FFFFFF"/>
        <w:tabs>
          <w:tab w:val="left" w:pos="634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1"/>
          <w:sz w:val="24"/>
          <w:szCs w:val="24"/>
        </w:rPr>
        <w:t>c)</w:t>
      </w:r>
      <w:r w:rsidRPr="00493694">
        <w:rPr>
          <w:rFonts w:ascii="Times New Roman" w:hAnsi="Times New Roman" w:cs="Times New Roman"/>
          <w:sz w:val="24"/>
          <w:szCs w:val="24"/>
        </w:rPr>
        <w:tab/>
        <w:t>a szerződés írásba foglalásával.</w:t>
      </w:r>
    </w:p>
    <w:p w:rsidR="003E48AE" w:rsidRPr="000520ED" w:rsidRDefault="003E48AE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4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0ED">
        <w:rPr>
          <w:rFonts w:ascii="Times New Roman" w:hAnsi="Times New Roman" w:cs="Times New Roman"/>
          <w:sz w:val="24"/>
          <w:szCs w:val="24"/>
        </w:rPr>
        <w:t xml:space="preserve">Az a gazdálkodó szervezet, amely a 3. § (6) bekezdése alapján köteles a közszolgáltatást igénybe venni és az 15. § (2) bekezdésében meghatározott </w:t>
      </w:r>
      <w:r w:rsidRPr="000520ED">
        <w:rPr>
          <w:rFonts w:ascii="Times New Roman" w:hAnsi="Times New Roman" w:cs="Times New Roman"/>
          <w:spacing w:val="-1"/>
          <w:sz w:val="24"/>
          <w:szCs w:val="24"/>
        </w:rPr>
        <w:t xml:space="preserve">nyilvántartásban szerepel, vagy szerepelnie kellene, a közszolgáltatás teljesítésére a </w:t>
      </w:r>
      <w:r w:rsidRPr="000520ED">
        <w:rPr>
          <w:rFonts w:ascii="Times New Roman" w:hAnsi="Times New Roman" w:cs="Times New Roman"/>
          <w:sz w:val="24"/>
          <w:szCs w:val="24"/>
        </w:rPr>
        <w:t>Közszolgáltatóval írásbeli szerződést k</w:t>
      </w:r>
      <w:r w:rsidRPr="000520ED">
        <w:rPr>
          <w:rFonts w:ascii="Times New Roman" w:hAnsi="Times New Roman" w:cs="Times New Roman"/>
          <w:sz w:val="24"/>
          <w:szCs w:val="24"/>
        </w:rPr>
        <w:t>ö</w:t>
      </w:r>
      <w:r w:rsidRPr="000520ED">
        <w:rPr>
          <w:rFonts w:ascii="Times New Roman" w:hAnsi="Times New Roman" w:cs="Times New Roman"/>
          <w:sz w:val="24"/>
          <w:szCs w:val="24"/>
        </w:rPr>
        <w:t>teles kötni.</w:t>
      </w:r>
    </w:p>
    <w:p w:rsidR="003E48AE" w:rsidRPr="000520ED" w:rsidRDefault="003E48AE" w:rsidP="000520ED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0ED">
        <w:rPr>
          <w:rFonts w:ascii="Times New Roman" w:hAnsi="Times New Roman" w:cs="Times New Roman"/>
          <w:sz w:val="24"/>
          <w:szCs w:val="24"/>
        </w:rPr>
        <w:t>A helyi kötelező közszolgáltatással kapcsolatos szerződéses jogviszony létrejötte esetén a közszolgáltatás megszervezéséhez és a díjszámlázáshoz szükséges adatokat  a szerződés írásba   foglalásának   bármely   okból   történő elmaradása esetén az ingatlantulajdonos köt</w:t>
      </w:r>
      <w:r w:rsidRPr="000520ED">
        <w:rPr>
          <w:rFonts w:ascii="Times New Roman" w:hAnsi="Times New Roman" w:cs="Times New Roman"/>
          <w:sz w:val="24"/>
          <w:szCs w:val="24"/>
        </w:rPr>
        <w:t>e</w:t>
      </w:r>
      <w:r w:rsidRPr="000520ED">
        <w:rPr>
          <w:rFonts w:ascii="Times New Roman" w:hAnsi="Times New Roman" w:cs="Times New Roman"/>
          <w:sz w:val="24"/>
          <w:szCs w:val="24"/>
        </w:rPr>
        <w:t xml:space="preserve">les a rendelet 1. számú függelékét képező </w:t>
      </w:r>
      <w:r w:rsidRPr="000520ED">
        <w:rPr>
          <w:rFonts w:ascii="Times New Roman" w:hAnsi="Times New Roman" w:cs="Times New Roman"/>
          <w:b/>
          <w:i/>
          <w:sz w:val="24"/>
          <w:szCs w:val="24"/>
        </w:rPr>
        <w:t>Adatbejelentő lap</w:t>
      </w:r>
      <w:r w:rsidRPr="000520ED">
        <w:rPr>
          <w:rFonts w:ascii="Times New Roman" w:hAnsi="Times New Roman" w:cs="Times New Roman"/>
          <w:sz w:val="24"/>
          <w:szCs w:val="24"/>
        </w:rPr>
        <w:t xml:space="preserve"> felhasználásával bejelenteni a közszolgáltatónak.</w:t>
      </w:r>
    </w:p>
    <w:p w:rsidR="003E48AE" w:rsidRPr="00493694" w:rsidRDefault="003E48AE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3.§ (1) Ha a gazdálkodó szervezet a közszolgáltatást az előírások ellenére sem veszi igénybe, a Közszolgáltató a jegyzőt köteles értesíteni és az értesítéssel egyidejűleg felhívja a gazdá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kodó szervezetet az írásbeli szerződés megkötésére.</w:t>
      </w:r>
    </w:p>
    <w:p w:rsidR="003E48AE" w:rsidRPr="00493694" w:rsidRDefault="003E48AE" w:rsidP="00493694">
      <w:pPr>
        <w:shd w:val="clear" w:color="auto" w:fill="FFFFFF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Azt a gazdálkodó szervezetet, amely a jegyző által vezetett nyilvántartásban nem sz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repel és hulladékkezelési kötelezettségének nem tesz eleget, a jegyző felhívja a hulladék 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letkezés tényének és mennyiségének bejelentésére és a szerződésmegkötésére.</w:t>
      </w:r>
    </w:p>
    <w:p w:rsidR="003E48AE" w:rsidRPr="00493694" w:rsidRDefault="003E48AE" w:rsidP="00493694">
      <w:pPr>
        <w:shd w:val="clear" w:color="auto" w:fill="FFFFFF"/>
        <w:ind w:left="7" w:right="2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Ha a gazdálkodó szervezet nem tesz eleget a szerződéskötésre vonatkozó kötelezettségének a Közszolgáltató által megjelölt határidőre, a Közszolgáltató a bíróságtól kérheti a szerződés létrehozását, továbbá igazolt költségeinek és kárának megtérítését.</w:t>
      </w:r>
    </w:p>
    <w:p w:rsidR="003E48AE" w:rsidRPr="00493694" w:rsidRDefault="003E48AE" w:rsidP="00493694">
      <w:pPr>
        <w:numPr>
          <w:ilvl w:val="0"/>
          <w:numId w:val="3"/>
        </w:numPr>
        <w:shd w:val="clear" w:color="auto" w:fill="FFFFFF"/>
        <w:tabs>
          <w:tab w:val="left" w:pos="367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Szünetel a szolgáltatás igénybevétele a bejelentéstől számított legfeljebb 1 év időtartamra, ha a tárolóedényt egyedül használó, írásbeli közszolgáltatási szerződéssel rendelkező inga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lantulajdonos két naptári hónapnál hosszabb ideig az ingatlant életvitelszerűen nem használja, és az üresedés várható időtartamát előzetesen írásban leadott nyilatkozattal bejelenti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szolgáltatónak. A szüneteltetésre vonatkozó igénybejelentés megismételhető. A bejelentésbe foglaltak valóságtartalmát a Közszolgáltató ellenőrizni jogosult. Ha az ingatlan a szünetelt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tési időtartam lejárta előtt újra lakottá válik, annak tényét az ingatlantulajdonos köteles le</w:t>
      </w:r>
      <w:r w:rsidRPr="00493694">
        <w:rPr>
          <w:rFonts w:ascii="Times New Roman" w:hAnsi="Times New Roman" w:cs="Times New Roman"/>
          <w:sz w:val="24"/>
          <w:szCs w:val="24"/>
        </w:rPr>
        <w:t>g</w:t>
      </w:r>
      <w:r w:rsidRPr="00493694">
        <w:rPr>
          <w:rFonts w:ascii="Times New Roman" w:hAnsi="Times New Roman" w:cs="Times New Roman"/>
          <w:sz w:val="24"/>
          <w:szCs w:val="24"/>
        </w:rPr>
        <w:t>alább 3 nappal korábban a Közszolgáltatónak bejelenteni.</w:t>
      </w:r>
    </w:p>
    <w:p w:rsidR="003E48AE" w:rsidRPr="00493694" w:rsidRDefault="003E48AE" w:rsidP="00493694">
      <w:pPr>
        <w:numPr>
          <w:ilvl w:val="0"/>
          <w:numId w:val="3"/>
        </w:numPr>
        <w:shd w:val="clear" w:color="auto" w:fill="FFFFFF"/>
        <w:tabs>
          <w:tab w:val="left" w:pos="367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szüneteltetésre vonatkozó igényt legalább nyolc nappal a szünetelés kívánt kezdő id</w:t>
      </w:r>
      <w:r w:rsidRPr="00493694">
        <w:rPr>
          <w:rFonts w:ascii="Times New Roman" w:hAnsi="Times New Roman" w:cs="Times New Roman"/>
          <w:sz w:val="24"/>
          <w:szCs w:val="24"/>
        </w:rPr>
        <w:t>ő</w:t>
      </w:r>
      <w:r w:rsidRPr="00493694">
        <w:rPr>
          <w:rFonts w:ascii="Times New Roman" w:hAnsi="Times New Roman" w:cs="Times New Roman"/>
          <w:sz w:val="24"/>
          <w:szCs w:val="24"/>
        </w:rPr>
        <w:t>pontja előtt, az ingatlantulajdonos írásban a 2. számú függelék szerinti kérelem nyomtatv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nyon köteles bejelenteni a közszolgáltatónak.</w:t>
      </w:r>
    </w:p>
    <w:p w:rsidR="003E48AE" w:rsidRDefault="003E48AE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(5)</w:t>
      </w:r>
      <w:r w:rsidRPr="00493694">
        <w:rPr>
          <w:rFonts w:ascii="Times New Roman" w:hAnsi="Times New Roman" w:cs="Times New Roman"/>
          <w:sz w:val="24"/>
          <w:szCs w:val="24"/>
        </w:rPr>
        <w:tab/>
        <w:t>A legfeljebb egy vagy két személy által életvitelszerűen lakott, két egymás melletti, vagy egymással szemben elhelyezkedő lakóingatlanok - két családi ház, a tárolóedényt együttesen használó - a hulladékkezelési közszolgáltatás közösen is igénybe vehető. Az ingatlantulajd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nosoknak ezen szándékukról a közszolgáltató részére írásban kell nyilatkozniuk úgynevezett befogadó nyilatkozatnak (3. sz. függelék) a közszolgáltató részére történő megküldésével.</w:t>
      </w:r>
    </w:p>
    <w:p w:rsidR="003E48AE" w:rsidRDefault="003E48AE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93694">
          <w:rPr>
            <w:rFonts w:ascii="Times New Roman" w:hAnsi="Times New Roman" w:cs="Times New Roman"/>
            <w:b/>
            <w:sz w:val="24"/>
            <w:szCs w:val="24"/>
          </w:rPr>
          <w:t>3. A</w:t>
        </w:r>
      </w:smartTag>
      <w:r w:rsidRPr="00493694">
        <w:rPr>
          <w:rFonts w:ascii="Times New Roman" w:hAnsi="Times New Roman" w:cs="Times New Roman"/>
          <w:b/>
          <w:sz w:val="24"/>
          <w:szCs w:val="24"/>
        </w:rPr>
        <w:t xml:space="preserve"> települési szilárd hulladékkal kapcsolatos közszolgáltatás ellátásának rendje</w:t>
      </w:r>
    </w:p>
    <w:p w:rsidR="003E48AE" w:rsidRPr="00493694" w:rsidRDefault="003E48AE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0520ED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4. § (1)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Önkormányzata közigazgatási területén a települési szilárd hulladékk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zelési közszolgáltatás körében, a közszolgáltató szállítóeszközéhez rendszeresített gyűjt</w:t>
      </w:r>
      <w:r w:rsidRPr="00493694">
        <w:rPr>
          <w:rFonts w:ascii="Times New Roman" w:hAnsi="Times New Roman" w:cs="Times New Roman"/>
          <w:sz w:val="24"/>
          <w:szCs w:val="24"/>
        </w:rPr>
        <w:t>ő</w:t>
      </w:r>
      <w:r w:rsidRPr="00493694">
        <w:rPr>
          <w:rFonts w:ascii="Times New Roman" w:hAnsi="Times New Roman" w:cs="Times New Roman"/>
          <w:sz w:val="24"/>
          <w:szCs w:val="24"/>
        </w:rPr>
        <w:t>edényben, a közterületen vagy az ingatlanon összegyűjtött és a közszolgáltató rendelkezésére bocsátott települési szilárd hulladék elhelyezés céljára történő rendszeres gyűjtésére, elszáll</w:t>
      </w:r>
      <w:r w:rsidRPr="00493694">
        <w:rPr>
          <w:rFonts w:ascii="Times New Roman" w:hAnsi="Times New Roman" w:cs="Times New Roman"/>
          <w:sz w:val="24"/>
          <w:szCs w:val="24"/>
        </w:rPr>
        <w:t>í</w:t>
      </w:r>
      <w:r w:rsidRPr="00493694">
        <w:rPr>
          <w:rFonts w:ascii="Times New Roman" w:hAnsi="Times New Roman" w:cs="Times New Roman"/>
          <w:sz w:val="24"/>
          <w:szCs w:val="24"/>
        </w:rPr>
        <w:t xml:space="preserve">tására és ártalmatlanítására jogosult hulladékkezelő a </w:t>
      </w:r>
      <w:r w:rsidRPr="00F04324">
        <w:rPr>
          <w:rFonts w:ascii="Times New Roman" w:hAnsi="Times New Roman" w:cs="Times New Roman"/>
          <w:sz w:val="24"/>
          <w:szCs w:val="24"/>
        </w:rPr>
        <w:t>Közszolgáltató,</w:t>
      </w:r>
      <w:r w:rsidRPr="00493694">
        <w:rPr>
          <w:rFonts w:ascii="Times New Roman" w:hAnsi="Times New Roman" w:cs="Times New Roman"/>
          <w:sz w:val="24"/>
          <w:szCs w:val="24"/>
        </w:rPr>
        <w:t xml:space="preserve"> amely kötelező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szolgáltatónak minősül  a felek közt létrejött helyi közszolgáltatatási szerződés alapján.</w:t>
      </w:r>
    </w:p>
    <w:p w:rsidR="003E48AE" w:rsidRPr="00493694" w:rsidRDefault="003E48AE" w:rsidP="000520ED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493694">
        <w:rPr>
          <w:rFonts w:ascii="Times New Roman" w:hAnsi="Times New Roman" w:cs="Times New Roman"/>
          <w:sz w:val="24"/>
          <w:szCs w:val="24"/>
        </w:rPr>
        <w:t>A közszolgáltató végzi az önkormányzat területén keletkező települési szilárd hulladéka</w:t>
      </w:r>
      <w:r w:rsidRPr="00493694">
        <w:rPr>
          <w:rFonts w:ascii="Times New Roman" w:hAnsi="Times New Roman" w:cs="Times New Roman"/>
          <w:sz w:val="24"/>
          <w:szCs w:val="24"/>
        </w:rPr>
        <w:t>i</w:t>
      </w:r>
      <w:r w:rsidRPr="00493694">
        <w:rPr>
          <w:rFonts w:ascii="Times New Roman" w:hAnsi="Times New Roman" w:cs="Times New Roman"/>
          <w:sz w:val="24"/>
          <w:szCs w:val="24"/>
        </w:rPr>
        <w:t xml:space="preserve">nak gyűjtését és elszállítását és gondoskodik a települési szilárd hulladék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környezetvédelmi ha</w:t>
      </w:r>
      <w:r>
        <w:rPr>
          <w:rFonts w:ascii="Times New Roman" w:hAnsi="Times New Roman" w:cs="Times New Roman"/>
          <w:sz w:val="24"/>
          <w:szCs w:val="24"/>
        </w:rPr>
        <w:t>tóság által engedélyezett ö</w:t>
      </w:r>
      <w:r w:rsidRPr="00493694">
        <w:rPr>
          <w:rFonts w:ascii="Times New Roman" w:hAnsi="Times New Roman" w:cs="Times New Roman"/>
          <w:sz w:val="24"/>
          <w:szCs w:val="24"/>
        </w:rPr>
        <w:t xml:space="preserve">sszetételű és mennyiségű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3694">
        <w:rPr>
          <w:rFonts w:ascii="Times New Roman" w:hAnsi="Times New Roman" w:cs="Times New Roman"/>
          <w:sz w:val="24"/>
          <w:szCs w:val="24"/>
        </w:rPr>
        <w:t>elhelyezéséről és ártalmatlanításáról.</w:t>
      </w:r>
    </w:p>
    <w:p w:rsidR="003E48AE" w:rsidRPr="00F04324" w:rsidRDefault="003E48AE" w:rsidP="00493694">
      <w:pPr>
        <w:shd w:val="clear" w:color="auto" w:fill="FFFFFF"/>
        <w:ind w:left="7" w:right="2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3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(3) </w:t>
      </w:r>
      <w:r w:rsidRPr="006429F5">
        <w:rPr>
          <w:rFonts w:ascii="Times New Roman" w:hAnsi="Times New Roman" w:cs="Times New Roman"/>
          <w:color w:val="FF0000"/>
          <w:sz w:val="24"/>
          <w:szCs w:val="24"/>
        </w:rPr>
        <w:t>Harc</w:t>
      </w:r>
      <w:r w:rsidRPr="00F043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Község Önkormányzata a Dél-Balaton és Sióvölgy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F043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Nagytérség regionális </w:t>
      </w:r>
      <w:r w:rsidRPr="00F04324">
        <w:rPr>
          <w:rFonts w:ascii="Times New Roman" w:hAnsi="Times New Roman" w:cs="Times New Roman"/>
          <w:color w:val="FF0000"/>
          <w:sz w:val="24"/>
          <w:szCs w:val="24"/>
        </w:rPr>
        <w:t>szilár</w:t>
      </w:r>
      <w:r w:rsidRPr="00F04324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F04324">
        <w:rPr>
          <w:rFonts w:ascii="Times New Roman" w:hAnsi="Times New Roman" w:cs="Times New Roman"/>
          <w:color w:val="FF0000"/>
          <w:sz w:val="24"/>
          <w:szCs w:val="24"/>
        </w:rPr>
        <w:t>hulladék-gazdálkodási rendszer megvalósítására létrehozott Önkormányzati Konzorcium - a továbbiakban Konzorcium - tagjai által meghatározott sióvölgyi ellátási területhez és az e t</w:t>
      </w:r>
      <w:r w:rsidRPr="00F04324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F04324">
        <w:rPr>
          <w:rFonts w:ascii="Times New Roman" w:hAnsi="Times New Roman" w:cs="Times New Roman"/>
          <w:color w:val="FF0000"/>
          <w:sz w:val="24"/>
          <w:szCs w:val="24"/>
        </w:rPr>
        <w:t>rületre szervezett regionális hulladékkezelési közszolgáltatási rendszerhez tartozik.</w:t>
      </w:r>
    </w:p>
    <w:p w:rsidR="003E48AE" w:rsidRPr="00493694" w:rsidRDefault="003E48AE" w:rsidP="00493694">
      <w:pPr>
        <w:shd w:val="clear" w:color="auto" w:fill="FFFFFF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281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Az önkormányzat és a közszolgáltatók a települési hulladékkal kapcsolatos tevéken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ség ellátásáról részletes közszolgáltatási szerződésben állapodnak meg, amely tartalmazza a tevékenység ellátásának határnapjait és időtartamát is.</w:t>
      </w:r>
    </w:p>
    <w:p w:rsidR="003E48AE" w:rsidRPr="00493694" w:rsidRDefault="003E48AE" w:rsidP="00493694">
      <w:pPr>
        <w:shd w:val="clear" w:color="auto" w:fill="FFFFFF"/>
        <w:tabs>
          <w:tab w:val="left" w:pos="389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Települési szilárd hulladékot csak az erre a célra kijelölt és legálisan működtetett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déklerakó telepen, illetve hulladék udvarokban, a vonatkozó üzemeltetési szabályok és előír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sok szigorú betartásával szabad elhelyezni.</w:t>
      </w:r>
    </w:p>
    <w:p w:rsidR="003E48AE" w:rsidRPr="00493694" w:rsidRDefault="003E48AE" w:rsidP="00493694">
      <w:pPr>
        <w:shd w:val="clear" w:color="auto" w:fill="FFFFFF"/>
        <w:tabs>
          <w:tab w:val="left" w:pos="46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helyi közszolgáltatás körébe tartozó tevékenységet kizárólag a Közszolgált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tó végezhet.</w:t>
      </w:r>
    </w:p>
    <w:p w:rsidR="003E48AE" w:rsidRPr="00493694" w:rsidRDefault="003E48AE" w:rsidP="00493694">
      <w:pPr>
        <w:shd w:val="clear" w:color="auto" w:fill="FFFFFF"/>
        <w:ind w:left="9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4. A Képviselő-testület szilárd hulladékkal kapcsolatos feladatai</w:t>
      </w:r>
    </w:p>
    <w:p w:rsidR="003E48AE" w:rsidRPr="00493694" w:rsidRDefault="003E48AE" w:rsidP="00493694">
      <w:pPr>
        <w:shd w:val="clear" w:color="auto" w:fill="FFFFFF"/>
        <w:ind w:left="914"/>
        <w:jc w:val="center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281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493694">
        <w:rPr>
          <w:rFonts w:ascii="Times New Roman" w:hAnsi="Times New Roman" w:cs="Times New Roman"/>
          <w:sz w:val="24"/>
          <w:szCs w:val="24"/>
        </w:rPr>
        <w:tab/>
        <w:t>§ A Képviselő-testület feladata különösen:</w:t>
      </w:r>
    </w:p>
    <w:p w:rsidR="003E48AE" w:rsidRPr="00493694" w:rsidRDefault="003E48AE" w:rsidP="00493694">
      <w:pPr>
        <w:shd w:val="clear" w:color="auto" w:fill="FFFFFF"/>
        <w:tabs>
          <w:tab w:val="left" w:pos="677"/>
        </w:tabs>
        <w:ind w:left="382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közszolgáltatás rendjének rendeletben történő meghatározása és a rendele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ben foglaltak betartásának ellenőrzése;</w:t>
      </w:r>
    </w:p>
    <w:p w:rsidR="003E48AE" w:rsidRPr="00493694" w:rsidRDefault="003E48AE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Közszolgáltató kiválasztásának céljából pályázat kiírása, a pályázat elbírálása és a közszolgáltatás részletes feltételeit tartalmazó közszolgáltatási szerződés megkötése;</w:t>
      </w:r>
    </w:p>
    <w:p w:rsidR="003E48AE" w:rsidRPr="00493694" w:rsidRDefault="003E48AE" w:rsidP="00493694">
      <w:pPr>
        <w:shd w:val="clear" w:color="auto" w:fill="FFFFFF"/>
        <w:tabs>
          <w:tab w:val="left" w:pos="691"/>
        </w:tabs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4"/>
          <w:sz w:val="24"/>
          <w:szCs w:val="24"/>
        </w:rPr>
        <w:t>c)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közszolgáltatás teljesítésével összefüggő önkormányzati hatósági jogkörök gyakorlása, illetve az azzal kapcsolatos feltételek megteremtése;</w:t>
      </w:r>
    </w:p>
    <w:p w:rsidR="003E48AE" w:rsidRPr="00493694" w:rsidRDefault="003E48AE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d)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közszolgáltatás körébe tartozó hulladék hasznosításának, újrahasznosításának és az ártalmatlanítandó hulladék mennyisége csökkentése érdekében a szelektív hulladékgyű</w:t>
      </w:r>
      <w:r w:rsidRPr="00493694">
        <w:rPr>
          <w:rFonts w:ascii="Times New Roman" w:hAnsi="Times New Roman" w:cs="Times New Roman"/>
          <w:sz w:val="24"/>
          <w:szCs w:val="24"/>
        </w:rPr>
        <w:t>j</w:t>
      </w:r>
      <w:r w:rsidRPr="00493694">
        <w:rPr>
          <w:rFonts w:ascii="Times New Roman" w:hAnsi="Times New Roman" w:cs="Times New Roman"/>
          <w:sz w:val="24"/>
          <w:szCs w:val="24"/>
        </w:rPr>
        <w:t>tés elterjesztésének támogatása;</w:t>
      </w:r>
    </w:p>
    <w:p w:rsidR="003E48AE" w:rsidRPr="00493694" w:rsidRDefault="003E48AE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e)</w:t>
      </w:r>
      <w:r w:rsidRPr="00493694">
        <w:rPr>
          <w:rFonts w:ascii="Times New Roman" w:hAnsi="Times New Roman" w:cs="Times New Roman"/>
          <w:sz w:val="24"/>
          <w:szCs w:val="24"/>
        </w:rPr>
        <w:tab/>
        <w:t>a szükséges adatok és információk rendelkezésre bocsátásával a Közszolgáltató tev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kenységének segítése;</w:t>
      </w:r>
    </w:p>
    <w:p w:rsidR="003E48AE" w:rsidRPr="00493694" w:rsidRDefault="003E48AE" w:rsidP="00F04324">
      <w:pPr>
        <w:numPr>
          <w:ilvl w:val="0"/>
          <w:numId w:val="10"/>
        </w:numPr>
        <w:shd w:val="clear" w:color="auto" w:fill="FFFFFF"/>
        <w:tabs>
          <w:tab w:val="clear" w:pos="727"/>
          <w:tab w:val="left" w:pos="709"/>
        </w:tabs>
        <w:ind w:left="426" w:hanging="5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a kötelező közszolgáltatással és a Közszolgáltatóval kapcsolatos tapasztalatok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93694">
        <w:rPr>
          <w:rFonts w:ascii="Times New Roman" w:hAnsi="Times New Roman" w:cs="Times New Roman"/>
          <w:sz w:val="24"/>
          <w:szCs w:val="24"/>
        </w:rPr>
        <w:t>évenkénti értékelése;</w:t>
      </w:r>
    </w:p>
    <w:p w:rsidR="003E48AE" w:rsidRPr="00493694" w:rsidRDefault="003E48AE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g) módszerek kidolgozása a keletkező hulladék mennyiségének csökkentésére, a szelektív gyűjtés szélesebb körű bevezetésének támogatása.</w:t>
      </w:r>
    </w:p>
    <w:p w:rsidR="003E48AE" w:rsidRPr="00493694" w:rsidRDefault="003E48AE" w:rsidP="00493694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5. Az ingatlan tulajdonosok kötelessége</w:t>
      </w:r>
    </w:p>
    <w:p w:rsidR="003E48AE" w:rsidRPr="00493694" w:rsidRDefault="003E48AE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7. § (1) A hulladékszállítási közszolgáltatás igénybevétele heti 1 alkalommal kötelező.</w:t>
      </w:r>
    </w:p>
    <w:p w:rsidR="003E48AE" w:rsidRPr="00493694" w:rsidRDefault="003E48AE" w:rsidP="00493694">
      <w:pPr>
        <w:shd w:val="clear" w:color="auto" w:fill="FFFFFF"/>
        <w:tabs>
          <w:tab w:val="left" w:pos="439"/>
        </w:tabs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 szervezett közszolgáltatást igénybe vevők számára a szabványos tárolóedények has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 xml:space="preserve">nálata kötelező kivéve a kijelölt gyűjtőponttal végzett rendszeres közszolgáltatás esetén. A kijelölt gyűjtőponton a Közszolgáltató köteles konténert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elhelyezni a hulladék gyűjtése és e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szállítása céljára, amelynek elszállításával eleget </w:t>
      </w:r>
      <w:r w:rsidRPr="00493694">
        <w:rPr>
          <w:rFonts w:ascii="Times New Roman" w:hAnsi="Times New Roman" w:cs="Times New Roman"/>
          <w:sz w:val="24"/>
          <w:szCs w:val="24"/>
        </w:rPr>
        <w:t>tesz a közszolgáltatási kötelezettségének.</w:t>
      </w:r>
    </w:p>
    <w:p w:rsidR="003E48AE" w:rsidRPr="00493694" w:rsidRDefault="003E48AE" w:rsidP="00493694">
      <w:pPr>
        <w:shd w:val="clear" w:color="auto" w:fill="FFFFFF"/>
        <w:ind w:left="7" w:right="5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választható szabványos tárolóedények felsorolását a rendelet 1. melléklete tartalmazza.</w:t>
      </w:r>
    </w:p>
    <w:p w:rsidR="003E48AE" w:rsidRPr="00493694" w:rsidRDefault="003E48AE" w:rsidP="00493694">
      <w:pPr>
        <w:shd w:val="clear" w:color="auto" w:fill="FFFFFF"/>
        <w:tabs>
          <w:tab w:val="left" w:pos="439"/>
        </w:tabs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begyűjtés gyakoriságának figyelembevételével a tárolóedényt úgy kell megválasztani, hogy arányos legyen a keletkező hulladék mennyiségével és a szállítás gyakoriságával, de legalább 70 liter tárolókapacitás álljon rendelkezésre ingatlanonként.</w:t>
      </w:r>
    </w:p>
    <w:p w:rsidR="003E48AE" w:rsidRPr="00493694" w:rsidRDefault="003E48AE" w:rsidP="00493694">
      <w:pPr>
        <w:shd w:val="clear" w:color="auto" w:fill="FFFFFF"/>
        <w:ind w:left="14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493694">
        <w:rPr>
          <w:rFonts w:ascii="Times New Roman" w:hAnsi="Times New Roman" w:cs="Times New Roman"/>
          <w:sz w:val="24"/>
          <w:szCs w:val="24"/>
        </w:rPr>
        <w:t>A tárolóedények beszerzéséről (vásárlás, bérbevétel) az ingatlantulajdonos köteles go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doskodni, kivéve a kijelölt gyűjtőpontos begyűjtőhelyek esetén, ahol a konténereket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biztosítja.</w:t>
      </w:r>
    </w:p>
    <w:p w:rsidR="003E48AE" w:rsidRPr="00493694" w:rsidRDefault="003E48AE" w:rsidP="00493694">
      <w:pPr>
        <w:shd w:val="clear" w:color="auto" w:fill="FFFFFF"/>
        <w:ind w:left="14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F04324" w:rsidRDefault="003E48AE" w:rsidP="00F04324">
      <w:pPr>
        <w:pStyle w:val="ListParagraph"/>
        <w:numPr>
          <w:ilvl w:val="0"/>
          <w:numId w:val="3"/>
        </w:numPr>
        <w:shd w:val="clear" w:color="auto" w:fill="FFFFFF"/>
        <w:tabs>
          <w:tab w:val="left" w:pos="439"/>
        </w:tabs>
        <w:ind w:left="0" w:right="4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Az ingatlantulajdonos az ingatlanon a gyűjtőedényzet kapacitásán felül közszolgáltatás körébe tartozó hulladékot nem halmozhat fel, nem semmisíthet meg, az ingatlanon keletk</w:t>
      </w:r>
      <w:r w:rsidRPr="00F04324">
        <w:rPr>
          <w:rFonts w:ascii="Times New Roman" w:hAnsi="Times New Roman" w:cs="Times New Roman"/>
          <w:sz w:val="24"/>
          <w:szCs w:val="24"/>
        </w:rPr>
        <w:t>e</w:t>
      </w:r>
      <w:r w:rsidRPr="00F04324">
        <w:rPr>
          <w:rFonts w:ascii="Times New Roman" w:hAnsi="Times New Roman" w:cs="Times New Roman"/>
          <w:sz w:val="24"/>
          <w:szCs w:val="24"/>
        </w:rPr>
        <w:t>zett hulladékot közterületre nem helyezhet ki.</w:t>
      </w:r>
    </w:p>
    <w:p w:rsidR="003E48AE" w:rsidRPr="00493694" w:rsidRDefault="003E48AE" w:rsidP="00F04324">
      <w:pPr>
        <w:numPr>
          <w:ilvl w:val="0"/>
          <w:numId w:val="3"/>
        </w:numPr>
        <w:shd w:val="clear" w:color="auto" w:fill="FFFFFF"/>
        <w:tabs>
          <w:tab w:val="left" w:pos="439"/>
        </w:tabs>
        <w:ind w:left="7" w:right="2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 a közszolgáltatás körébe tartozó hulladékot köteles az elszállításra való átvételig gyűjteni, és tömörítés nélkül tárolni. Elszállításra kizárólag a Közszolgáltat</w:t>
      </w:r>
      <w:r w:rsidRPr="00493694">
        <w:rPr>
          <w:rFonts w:ascii="Times New Roman" w:hAnsi="Times New Roman" w:cs="Times New Roman"/>
          <w:sz w:val="24"/>
          <w:szCs w:val="24"/>
        </w:rPr>
        <w:t>ó</w:t>
      </w:r>
      <w:r w:rsidRPr="00493694">
        <w:rPr>
          <w:rFonts w:ascii="Times New Roman" w:hAnsi="Times New Roman" w:cs="Times New Roman"/>
          <w:sz w:val="24"/>
          <w:szCs w:val="24"/>
        </w:rPr>
        <w:t>nak adhatja át és kizárólag a Közszolgáltató által nyújtott szolgáltatást veheti igénybe.</w:t>
      </w:r>
    </w:p>
    <w:p w:rsidR="003E48AE" w:rsidRPr="00493694" w:rsidRDefault="003E48AE" w:rsidP="00F04324">
      <w:pPr>
        <w:shd w:val="clear" w:color="auto" w:fill="FFFFFF"/>
        <w:tabs>
          <w:tab w:val="left" w:pos="426"/>
        </w:tabs>
        <w:ind w:left="29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</w:t>
      </w:r>
      <w:r>
        <w:rPr>
          <w:rFonts w:ascii="Times New Roman" w:hAnsi="Times New Roman" w:cs="Times New Roman"/>
          <w:spacing w:val="-9"/>
          <w:sz w:val="24"/>
          <w:szCs w:val="24"/>
        </w:rPr>
        <w:t>7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  <w:t>Az ingatlantulajdonosnak a közszolgáltatás körébe tartozó hulladékot a Közszolgáltat</w:t>
      </w:r>
      <w:r w:rsidRPr="00493694">
        <w:rPr>
          <w:rFonts w:ascii="Times New Roman" w:hAnsi="Times New Roman" w:cs="Times New Roman"/>
          <w:sz w:val="24"/>
          <w:szCs w:val="24"/>
        </w:rPr>
        <w:t>ó</w:t>
      </w:r>
      <w:r w:rsidRPr="00493694">
        <w:rPr>
          <w:rFonts w:ascii="Times New Roman" w:hAnsi="Times New Roman" w:cs="Times New Roman"/>
          <w:sz w:val="24"/>
          <w:szCs w:val="24"/>
        </w:rPr>
        <w:t>nak elszállítás céljából történő átadásig úgy kell gyűjtenie, hogy az mások testi épségét, egészségét ne veszélyeztesse, az ingatlan környezetét ne szennyezze, az a környezetre bűzh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tást ne okozzon, a közrendet és közbiztonságot ne zavarja.</w:t>
      </w:r>
    </w:p>
    <w:p w:rsidR="003E48AE" w:rsidRPr="00F04324" w:rsidRDefault="003E48AE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46"/>
        </w:tabs>
        <w:ind w:left="0" w:right="7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A tárolóedényben nem szabad olyan anyagot elhelyezni (forró hamu, maró-, mérgező anyag, állati hulla, folyékony vagy befagyott zsiradék, gyúlékony vagy robbanóanyag, kő és épülettörmelék, nagyobb terjedelmű, súlyú tárgy, stb.), amely veszélyeztetheti a hulladékszá</w:t>
      </w:r>
      <w:r w:rsidRPr="00F04324">
        <w:rPr>
          <w:rFonts w:ascii="Times New Roman" w:hAnsi="Times New Roman" w:cs="Times New Roman"/>
          <w:sz w:val="24"/>
          <w:szCs w:val="24"/>
        </w:rPr>
        <w:t>l</w:t>
      </w:r>
      <w:r w:rsidRPr="00F04324">
        <w:rPr>
          <w:rFonts w:ascii="Times New Roman" w:hAnsi="Times New Roman" w:cs="Times New Roman"/>
          <w:sz w:val="24"/>
          <w:szCs w:val="24"/>
        </w:rPr>
        <w:t xml:space="preserve">lítással foglalkozó alkalmazott egészségét, vagy </w:t>
      </w:r>
      <w:r w:rsidRPr="00F04324">
        <w:rPr>
          <w:rFonts w:ascii="Times New Roman" w:hAnsi="Times New Roman" w:cs="Times New Roman"/>
          <w:spacing w:val="-1"/>
          <w:sz w:val="24"/>
          <w:szCs w:val="24"/>
        </w:rPr>
        <w:t xml:space="preserve">megrongálhatja a gyűjtőberendezést, illetve ártalmatlanítása során veszélyeztetheti a </w:t>
      </w:r>
      <w:r w:rsidRPr="00F04324">
        <w:rPr>
          <w:rFonts w:ascii="Times New Roman" w:hAnsi="Times New Roman" w:cs="Times New Roman"/>
          <w:sz w:val="24"/>
          <w:szCs w:val="24"/>
        </w:rPr>
        <w:t>környezetét.</w:t>
      </w:r>
    </w:p>
    <w:p w:rsidR="003E48AE" w:rsidRPr="00F04324" w:rsidRDefault="003E48AE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Ha a Közszolgáltató alkalmazottai megállapítják, hogy a tárolóedényben a (7) bekezdé</w:t>
      </w:r>
      <w:r w:rsidRPr="00F04324">
        <w:rPr>
          <w:rFonts w:ascii="Times New Roman" w:hAnsi="Times New Roman" w:cs="Times New Roman"/>
          <w:sz w:val="24"/>
          <w:szCs w:val="24"/>
        </w:rPr>
        <w:t>s</w:t>
      </w:r>
      <w:r w:rsidRPr="00F04324">
        <w:rPr>
          <w:rFonts w:ascii="Times New Roman" w:hAnsi="Times New Roman" w:cs="Times New Roman"/>
          <w:sz w:val="24"/>
          <w:szCs w:val="24"/>
        </w:rPr>
        <w:t>ben megjelölt anyagot, tárgyat helyeztek el vagy az túltöltött, a kiürítést jogosultak megt</w:t>
      </w:r>
      <w:r w:rsidRPr="00F04324">
        <w:rPr>
          <w:rFonts w:ascii="Times New Roman" w:hAnsi="Times New Roman" w:cs="Times New Roman"/>
          <w:sz w:val="24"/>
          <w:szCs w:val="24"/>
        </w:rPr>
        <w:t>a</w:t>
      </w:r>
      <w:r w:rsidRPr="00F04324">
        <w:rPr>
          <w:rFonts w:ascii="Times New Roman" w:hAnsi="Times New Roman" w:cs="Times New Roman"/>
          <w:sz w:val="24"/>
          <w:szCs w:val="24"/>
        </w:rPr>
        <w:t xml:space="preserve">gadni. </w:t>
      </w:r>
    </w:p>
    <w:p w:rsidR="003E48AE" w:rsidRPr="00F04324" w:rsidRDefault="003E48AE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324">
        <w:rPr>
          <w:rFonts w:ascii="Times New Roman" w:hAnsi="Times New Roman" w:cs="Times New Roman"/>
          <w:sz w:val="24"/>
          <w:szCs w:val="24"/>
        </w:rPr>
        <w:t>A kiürítés megtagadásáról a Közszolgáltató az ok feltüntetésével értesíti az ingatlant</w:t>
      </w:r>
      <w:r w:rsidRPr="00F04324">
        <w:rPr>
          <w:rFonts w:ascii="Times New Roman" w:hAnsi="Times New Roman" w:cs="Times New Roman"/>
          <w:sz w:val="24"/>
          <w:szCs w:val="24"/>
        </w:rPr>
        <w:t>u</w:t>
      </w:r>
      <w:r w:rsidRPr="00F04324">
        <w:rPr>
          <w:rFonts w:ascii="Times New Roman" w:hAnsi="Times New Roman" w:cs="Times New Roman"/>
          <w:sz w:val="24"/>
          <w:szCs w:val="24"/>
        </w:rPr>
        <w:t>lajdonost. Az emiatt el nem szállított hulladék elszállításáról az ingatlantulajdonos köteles gondoskodni.</w:t>
      </w:r>
    </w:p>
    <w:p w:rsidR="003E48AE" w:rsidRPr="00F04324" w:rsidRDefault="003E48AE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324">
        <w:rPr>
          <w:rFonts w:ascii="Times New Roman" w:hAnsi="Times New Roman" w:cs="Times New Roman"/>
          <w:sz w:val="24"/>
          <w:szCs w:val="24"/>
        </w:rPr>
        <w:t>A Közszolgáltató jogosult megtagadni a hulladék elszállítását abban az esetben is, ha az ingatlantulajdonos kérelmére a szerződés szünetel.</w:t>
      </w:r>
    </w:p>
    <w:p w:rsidR="003E48AE" w:rsidRPr="00493694" w:rsidRDefault="003E48AE" w:rsidP="00493694">
      <w:pPr>
        <w:shd w:val="clear" w:color="auto" w:fill="FFFFFF"/>
        <w:tabs>
          <w:tab w:val="left" w:pos="41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7"/>
          <w:sz w:val="24"/>
          <w:szCs w:val="24"/>
        </w:rPr>
        <w:t>(</w:t>
      </w:r>
      <w:r>
        <w:rPr>
          <w:rFonts w:ascii="Times New Roman" w:hAnsi="Times New Roman" w:cs="Times New Roman"/>
          <w:spacing w:val="-7"/>
          <w:sz w:val="24"/>
          <w:szCs w:val="24"/>
        </w:rPr>
        <w:t>12</w:t>
      </w:r>
      <w:r w:rsidRPr="00493694">
        <w:rPr>
          <w:rFonts w:ascii="Times New Roman" w:hAnsi="Times New Roman" w:cs="Times New Roman"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A tárolóedényeket szükség szerint, de legalább évente két alkalommal ki kell tisztítani és fertőtleníteni. A 770 literes űrtartalomnál kisebb tárolóedények rendszeres tisztítása és fertő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lenítése az ingatlantulajdonos feladata, a 770 litertől 1100 liter űrtartalomig terjedő lakossági tárolóedények évi kétszeri tisztításáról az edény használójával kötött szerződés alapján a Közszolgáltató gondoskodik.</w:t>
      </w:r>
    </w:p>
    <w:p w:rsidR="003E48AE" w:rsidRPr="00493694" w:rsidRDefault="003E48AE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(1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493694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  <w:t>A tárolóedényeket bekerített ingatlanoknál a kerítésen belül kell tárolni, azokat csak a hulladékszállítás napján lehet közterületre kitenni.</w:t>
      </w:r>
    </w:p>
    <w:p w:rsidR="003E48AE" w:rsidRPr="00493694" w:rsidRDefault="003E48AE" w:rsidP="00493694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493694">
        <w:rPr>
          <w:rFonts w:ascii="Times New Roman" w:hAnsi="Times New Roman" w:cs="Times New Roman"/>
          <w:sz w:val="24"/>
          <w:szCs w:val="24"/>
        </w:rPr>
        <w:t>Az ingatlantulajdonos köteles a tárolóedények előkészítő-, tároló helyét tisztán tartani, télen a hótól megtisztítani. A begyűjtés alkalmával szennyezett közterület tisztításáról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köteles gondoskodni.</w:t>
      </w:r>
    </w:p>
    <w:p w:rsidR="003E48AE" w:rsidRPr="00493694" w:rsidRDefault="003E48AE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6"/>
          <w:sz w:val="24"/>
          <w:szCs w:val="24"/>
        </w:rPr>
        <w:t>(1</w:t>
      </w: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Tilos a tárolóedények környékét, megközelítési útvonalát tárgyak elhelyezésével </w:t>
      </w:r>
      <w:r w:rsidRPr="00493694">
        <w:rPr>
          <w:rFonts w:ascii="Times New Roman" w:hAnsi="Times New Roman" w:cs="Times New Roman"/>
          <w:sz w:val="24"/>
          <w:szCs w:val="24"/>
        </w:rPr>
        <w:t>vagy parkoló gépjárművekkel oly módon elzárni, amely a tárolóedényeknek a gyakorlatban kial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kult módon történő ürítését akadályozza.</w:t>
      </w:r>
    </w:p>
    <w:p w:rsidR="003E48AE" w:rsidRPr="00493694" w:rsidRDefault="003E48AE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8. § (1) A kötelező közszolgáltatásba újonnan bekapcsolódó ingatlantulajdonos a kommunális adóra történő bejelentkezését követően a Közszolgáltatónak köteles bejelenteni, hogy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szolgáltatás igénybevételére kötelezetté vált. Tulajdonosváltozás esetén a bejelentési kötel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zettség a régi és az új tulajdonost egyetemlegesen terheli.</w:t>
      </w:r>
    </w:p>
    <w:p w:rsidR="003E48AE" w:rsidRPr="00493694" w:rsidRDefault="003E48AE" w:rsidP="00493694">
      <w:pPr>
        <w:numPr>
          <w:ilvl w:val="0"/>
          <w:numId w:val="6"/>
        </w:numPr>
        <w:shd w:val="clear" w:color="auto" w:fill="FFFFFF"/>
        <w:tabs>
          <w:tab w:val="left" w:pos="360"/>
        </w:tabs>
        <w:ind w:lef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Az ingatlantulajdonos köteles írásban, három nappal korábban bejelenteni a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Közszolgált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tónak, ha ingatlanán az addig szokásos hulladékmennyiséget jelentősen </w:t>
      </w:r>
      <w:r w:rsidRPr="00493694">
        <w:rPr>
          <w:rFonts w:ascii="Times New Roman" w:hAnsi="Times New Roman" w:cs="Times New Roman"/>
          <w:sz w:val="24"/>
          <w:szCs w:val="24"/>
        </w:rPr>
        <w:t>meghaladó mennyis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gű közszolgáltatás körébe tartozó hulladék keletkezése várható. A bejelentés alapján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köteles az ingatlantulajdonos által megjelölt időpontra, vagy időtartamra a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dék adott mennyiségének megfelelő gyűjtéséhez, illetve elszállításához alkalmas nagyobb ű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tartalmú, vagy további gyűjtőedényt, illetve a hulladék gyűjtésére alkalmas műanyagzsákot az ingatlantulajdonos rendelkezésére bocsátani, és a többletszolgáltatást a megfelelő térítési díj megfizetése ellenében teljesíteni.</w:t>
      </w:r>
    </w:p>
    <w:p w:rsidR="003E48AE" w:rsidRPr="00493694" w:rsidRDefault="003E48AE" w:rsidP="00493694">
      <w:pPr>
        <w:numPr>
          <w:ilvl w:val="0"/>
          <w:numId w:val="6"/>
        </w:numPr>
        <w:shd w:val="clear" w:color="auto" w:fill="FFFFFF"/>
        <w:tabs>
          <w:tab w:val="left" w:pos="360"/>
        </w:tabs>
        <w:ind w:left="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 a közszolgáltatásért díjat köteles fizetni, melynek</w:t>
      </w:r>
    </w:p>
    <w:p w:rsidR="003E48AE" w:rsidRPr="00493694" w:rsidRDefault="003E48AE" w:rsidP="00493694">
      <w:pPr>
        <w:shd w:val="clear" w:color="auto" w:fill="FFFFFF"/>
        <w:tabs>
          <w:tab w:val="left" w:pos="360"/>
        </w:tabs>
        <w:ind w:left="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megfizetését jelenleg a Képviselő-testület döntése értelmében az önkormányzat átvállalt.</w:t>
      </w:r>
    </w:p>
    <w:p w:rsidR="003E48AE" w:rsidRPr="00493694" w:rsidRDefault="003E48AE" w:rsidP="00493694">
      <w:pPr>
        <w:shd w:val="clear" w:color="auto" w:fill="FFFFFF"/>
        <w:tabs>
          <w:tab w:val="left" w:pos="367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(4)</w:t>
      </w:r>
      <w:r w:rsidRPr="00493694">
        <w:rPr>
          <w:rFonts w:ascii="Times New Roman" w:hAnsi="Times New Roman" w:cs="Times New Roman"/>
          <w:sz w:val="24"/>
          <w:szCs w:val="24"/>
        </w:rPr>
        <w:tab/>
        <w:t>Tilos a hulladékot</w:t>
      </w:r>
    </w:p>
    <w:p w:rsidR="003E48AE" w:rsidRPr="00493694" w:rsidRDefault="003E48AE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a) felhalmozni,</w:t>
      </w:r>
    </w:p>
    <w:p w:rsidR="003E48AE" w:rsidRPr="00493694" w:rsidRDefault="003E48AE" w:rsidP="00493694">
      <w:pPr>
        <w:shd w:val="clear" w:color="auto" w:fill="FFFFFF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b) a komposztálható szerves hulladékok kivételével jogosultság nélkül - házilag -feldolgozni,</w:t>
      </w:r>
    </w:p>
    <w:p w:rsidR="003E48AE" w:rsidRPr="00493694" w:rsidRDefault="003E48AE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c) a papírhulladéknak a hagyományos tüzelésű berendezésben történő elégetése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kivételével bármilyen módon megsemmisíteni.</w:t>
      </w:r>
    </w:p>
    <w:p w:rsidR="003E48AE" w:rsidRPr="00493694" w:rsidRDefault="003E48AE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6. A közszolgáltató jogai és kötelezettségei</w:t>
      </w:r>
    </w:p>
    <w:p w:rsidR="003E48AE" w:rsidRPr="00493694" w:rsidRDefault="003E48AE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36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9.§ (1) A Közszolgáltató köteles a tárolóedények kiürítését kíméletesen, az elvárható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sággal végezni.</w:t>
      </w:r>
    </w:p>
    <w:p w:rsidR="003E48AE" w:rsidRPr="00493694" w:rsidRDefault="003E48AE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tárolóedényben okozott károkat a Közszolgáltató térítésmentesen köteles kijavítani, amennyiben a károkozás neki felróható okból következik be. A Közszolgáltatónak az ebből eredő karbantartási munkák, valamint a javítás időtartamára helyettesítő tárolóedényt kell bi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tosítania. Amennyiben a károkozás nem róható fel a Közszolgáltatónak, a használhatatlanná vált tárolóedények javítása, pótlása, illetve cseréje az ingatlantulajdonost terheli.</w:t>
      </w:r>
    </w:p>
    <w:p w:rsidR="003E48AE" w:rsidRPr="00493694" w:rsidRDefault="003E48AE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elhasználódott tárolóedény pótlásáról a mindenkori ingatlantulajdonosnak kell go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doskodnia.</w:t>
      </w:r>
    </w:p>
    <w:p w:rsidR="003E48AE" w:rsidRPr="00493694" w:rsidRDefault="003E48AE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lakosság részére nyújtott közszolgáltatás keretében a nagydarabos hulladék (lom), sze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vezett gyűjtéséről és elszállításáról (lomtalanítás) évente egy alkalommal a Közszolgáltató az általa meghirdetett lomtalanítási időszak alatt térítésmentesen gondoskodik.</w:t>
      </w:r>
    </w:p>
    <w:p w:rsidR="003E48AE" w:rsidRPr="00493694" w:rsidRDefault="003E48AE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lomtalanítás időpontjáról a Közszolgáltató 3 héttel korábban értesíti az Önkormányz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tot, aki a helyben szokásos módon az időpontot közzéteszi. A lomtalanítás során építési tö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melék és veszélyes hulladék nem kerül elszállításra.</w:t>
      </w:r>
    </w:p>
    <w:p w:rsidR="003E48AE" w:rsidRPr="00493694" w:rsidRDefault="003E48AE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Közszolgáltató a rendelet hatálya alá tartozó ingatlanon keletkezett hulladékot a jelen rendeletben írt szabályok szerint köteles rendszeresen elszállítani a kijelölt hulladéklerakó t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lepre, illetve annak ártalmatlanításáról más, a szakmai környezetvédelmi szabályokat megta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tó módon gondoskodni.</w:t>
      </w:r>
    </w:p>
    <w:p w:rsidR="003E48AE" w:rsidRPr="00493694" w:rsidRDefault="003E48AE" w:rsidP="00493694">
      <w:pPr>
        <w:shd w:val="clear" w:color="auto" w:fill="FFFFFF"/>
        <w:tabs>
          <w:tab w:val="left" w:pos="360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7. A közszolgáltatás körébe tartozó hulladék elhelyezése</w:t>
      </w:r>
    </w:p>
    <w:p w:rsidR="003E48AE" w:rsidRPr="00493694" w:rsidRDefault="003E48AE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10. § (1) A Közszolgáltató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közigazgatási területén gyűjtött és átvett közszolgá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 xml:space="preserve">tatás körébe tartozó hulladékot kizárólag erre a célra létesített </w:t>
      </w:r>
      <w:r w:rsidRPr="00A90C49">
        <w:rPr>
          <w:rFonts w:ascii="Times New Roman" w:hAnsi="Times New Roman" w:cs="Times New Roman"/>
          <w:color w:val="FF0000"/>
          <w:sz w:val="24"/>
          <w:szCs w:val="24"/>
        </w:rPr>
        <w:t>és az Önkormányzat által kij</w:t>
      </w:r>
      <w:r w:rsidRPr="00A90C4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A90C49">
        <w:rPr>
          <w:rFonts w:ascii="Times New Roman" w:hAnsi="Times New Roman" w:cs="Times New Roman"/>
          <w:color w:val="FF0000"/>
          <w:sz w:val="24"/>
          <w:szCs w:val="24"/>
        </w:rPr>
        <w:t>lölt</w:t>
      </w:r>
      <w:r w:rsidRPr="00493694">
        <w:rPr>
          <w:rFonts w:ascii="Times New Roman" w:hAnsi="Times New Roman" w:cs="Times New Roman"/>
          <w:sz w:val="24"/>
          <w:szCs w:val="24"/>
        </w:rPr>
        <w:t xml:space="preserve"> hulladékkezelőben ártalmatlaníthatja.</w:t>
      </w:r>
    </w:p>
    <w:p w:rsidR="003E48AE" w:rsidRPr="00493694" w:rsidRDefault="003E48AE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A háztartásokból származó elkülönítetten gyűjtött hulladékot (papír, üveg, műanyag) az ingatlantulajdonos a lakossági hulladék szigeteken közvetlenül is elhelyezheti. A gyűjtőh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lyek kijelölését a Képviselő-testület, felügyeletét a Közös Hivatal látja el.</w:t>
      </w:r>
    </w:p>
    <w:p w:rsidR="003E48AE" w:rsidRPr="00493694" w:rsidRDefault="003E48AE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8. A közszolgáltatás díja</w:t>
      </w:r>
    </w:p>
    <w:p w:rsidR="003E48AE" w:rsidRPr="00493694" w:rsidRDefault="003E48AE" w:rsidP="00493694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11.§ (1)   Közszolgáltatási díj: az egységnyi díjtétel és az ürítési gyakoriság átlagszámának szorzata. Egységnyi díjtétel: a választható tárolóedény egyszeri ürítési díja.</w:t>
      </w:r>
    </w:p>
    <w:p w:rsidR="003E48AE" w:rsidRDefault="003E48AE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4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A Közszolgáltató a számlát az </w:t>
      </w:r>
      <w:r>
        <w:rPr>
          <w:rFonts w:ascii="Times New Roman" w:hAnsi="Times New Roman" w:cs="Times New Roman"/>
          <w:sz w:val="24"/>
          <w:szCs w:val="24"/>
        </w:rPr>
        <w:t xml:space="preserve">a szolgáltatást </w:t>
      </w:r>
      <w:r w:rsidRPr="00637C38">
        <w:rPr>
          <w:rFonts w:ascii="Times New Roman" w:hAnsi="Times New Roman" w:cs="Times New Roman"/>
          <w:sz w:val="24"/>
          <w:szCs w:val="24"/>
        </w:rPr>
        <w:t xml:space="preserve">kötelezően igénybe vevőknek </w:t>
      </w:r>
      <w:r w:rsidRPr="00493694">
        <w:rPr>
          <w:rFonts w:ascii="Times New Roman" w:hAnsi="Times New Roman" w:cs="Times New Roman"/>
          <w:sz w:val="24"/>
          <w:szCs w:val="24"/>
        </w:rPr>
        <w:t>és gazdálk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dó szervezeteknek havonta küldi meg.</w:t>
      </w:r>
    </w:p>
    <w:p w:rsidR="003E48AE" w:rsidRDefault="003E48AE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439"/>
        </w:tabs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</w:t>
      </w:r>
      <w:r w:rsidRPr="00493694">
        <w:rPr>
          <w:rFonts w:ascii="Times New Roman" w:hAnsi="Times New Roman" w:cs="Times New Roman"/>
          <w:b/>
          <w:sz w:val="24"/>
          <w:szCs w:val="24"/>
        </w:rPr>
        <w:t>9. A lomtalanítással kapcsolatos jogok és kötelezettségek</w:t>
      </w:r>
    </w:p>
    <w:p w:rsidR="003E48AE" w:rsidRPr="00493694" w:rsidRDefault="003E48AE" w:rsidP="00493694">
      <w:pPr>
        <w:shd w:val="clear" w:color="auto" w:fill="FFFFFF"/>
        <w:tabs>
          <w:tab w:val="left" w:pos="0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12. § (1) A nagy darabos alkalmi háztartási hulladék (lom) </w:t>
      </w:r>
      <w:r>
        <w:rPr>
          <w:rFonts w:ascii="Times New Roman" w:hAnsi="Times New Roman" w:cs="Times New Roman"/>
          <w:sz w:val="24"/>
          <w:szCs w:val="24"/>
        </w:rPr>
        <w:t>évi 2,</w:t>
      </w:r>
      <w:r w:rsidRPr="00493694">
        <w:rPr>
          <w:rFonts w:ascii="Times New Roman" w:hAnsi="Times New Roman" w:cs="Times New Roman"/>
          <w:sz w:val="24"/>
          <w:szCs w:val="24"/>
        </w:rPr>
        <w:t xml:space="preserve"> a zöld hulladék gyűjtéséről (lombtalanítás) a Közszolgáltató </w:t>
      </w:r>
      <w:r>
        <w:rPr>
          <w:rFonts w:ascii="Times New Roman" w:hAnsi="Times New Roman" w:cs="Times New Roman"/>
          <w:sz w:val="24"/>
          <w:szCs w:val="24"/>
        </w:rPr>
        <w:t>havi</w:t>
      </w:r>
      <w:r w:rsidRPr="00493694">
        <w:rPr>
          <w:rFonts w:ascii="Times New Roman" w:hAnsi="Times New Roman" w:cs="Times New Roman"/>
          <w:sz w:val="24"/>
          <w:szCs w:val="24"/>
        </w:rPr>
        <w:t xml:space="preserve"> 1 alkalommal,</w:t>
      </w:r>
      <w:r>
        <w:rPr>
          <w:rFonts w:ascii="Times New Roman" w:hAnsi="Times New Roman" w:cs="Times New Roman"/>
          <w:sz w:val="24"/>
          <w:szCs w:val="24"/>
        </w:rPr>
        <w:t xml:space="preserve"> külön egyeztetett időpontokban</w:t>
      </w:r>
      <w:r w:rsidRPr="00493694">
        <w:rPr>
          <w:rFonts w:ascii="Times New Roman" w:hAnsi="Times New Roman" w:cs="Times New Roman"/>
          <w:sz w:val="24"/>
          <w:szCs w:val="24"/>
        </w:rPr>
        <w:t xml:space="preserve">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kodik, mely térítésmentes. További lomtalanítás(ok) szervezése esetén azok elvégzéséről a Közszolgáltató az Önkormányzattal kötött  szerződésben foglaltaknak megfelelően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kodik. Az akcióról a Közszolgáltató és az Önkormányzat közösen tájékoztatja a lakosságot.</w:t>
      </w:r>
    </w:p>
    <w:p w:rsidR="003E48AE" w:rsidRPr="00493694" w:rsidRDefault="003E48AE" w:rsidP="00493694">
      <w:pPr>
        <w:shd w:val="clear" w:color="auto" w:fill="FFFFFF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Gazdálkodó szervezetek és díjfizetés szempontjából azonos szervek az (1) bekezdésben meghatározott lomtalanítási akciót nem vehetik igénybe.</w:t>
      </w:r>
    </w:p>
    <w:p w:rsidR="003E48AE" w:rsidRPr="00493694" w:rsidRDefault="003E48AE" w:rsidP="00493694">
      <w:pPr>
        <w:shd w:val="clear" w:color="auto" w:fill="FFFFFF"/>
        <w:ind w:left="7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(3) A lomtalanításra meghirdetett időpontban az ingatlantulajdonos a rendszeresített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gyűjtési helyen a hulladékot úgy helyezheti el, hogy az a jármű- és gyalogosforgalmat </w:t>
      </w:r>
      <w:r w:rsidRPr="00493694">
        <w:rPr>
          <w:rFonts w:ascii="Times New Roman" w:hAnsi="Times New Roman" w:cs="Times New Roman"/>
          <w:sz w:val="24"/>
          <w:szCs w:val="24"/>
        </w:rPr>
        <w:t>ne zavarja, a zöldterületeket és a növényzetet ne károsítsa, továbbá ne járjon baleset, vagy károkozás v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szélyének előidézésével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48AE" w:rsidRPr="00493694" w:rsidRDefault="003E48AE" w:rsidP="00493694">
      <w:pPr>
        <w:shd w:val="clear" w:color="auto" w:fill="FFFFFF"/>
        <w:tabs>
          <w:tab w:val="left" w:pos="792"/>
        </w:tabs>
        <w:ind w:left="403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567" w:right="5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pacing w:val="-14"/>
          <w:sz w:val="24"/>
          <w:szCs w:val="24"/>
        </w:rPr>
        <w:t>10.</w:t>
      </w:r>
      <w:r w:rsidRPr="00493694">
        <w:rPr>
          <w:rFonts w:ascii="Times New Roman" w:hAnsi="Times New Roman" w:cs="Times New Roman"/>
          <w:b/>
          <w:sz w:val="24"/>
          <w:szCs w:val="24"/>
        </w:rPr>
        <w:t xml:space="preserve"> A közterületen keletkező települési szilárd hulladékokkal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kapcsolatos </w:t>
      </w:r>
      <w:r w:rsidRPr="00493694">
        <w:rPr>
          <w:rFonts w:ascii="Times New Roman" w:hAnsi="Times New Roman" w:cs="Times New Roman"/>
          <w:b/>
          <w:sz w:val="24"/>
          <w:szCs w:val="24"/>
        </w:rPr>
        <w:t>közszolgáltatás</w:t>
      </w:r>
    </w:p>
    <w:p w:rsidR="003E48AE" w:rsidRPr="00493694" w:rsidRDefault="003E48AE" w:rsidP="00493694">
      <w:pPr>
        <w:shd w:val="clear" w:color="auto" w:fill="FFFFFF"/>
        <w:tabs>
          <w:tab w:val="left" w:pos="475"/>
        </w:tabs>
        <w:ind w:right="29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475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13.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 közterületeken keletkező háztartási és egyéb hulladékot kizárólag a</w:t>
      </w:r>
      <w:r w:rsidRPr="00493694">
        <w:rPr>
          <w:rFonts w:ascii="Times New Roman" w:hAnsi="Times New Roman" w:cs="Times New Roman"/>
          <w:sz w:val="24"/>
          <w:szCs w:val="24"/>
        </w:rPr>
        <w:br/>
        <w:t>kijelölt hulladéklerakóban lehet elhelyezni.</w:t>
      </w:r>
    </w:p>
    <w:p w:rsidR="003E48AE" w:rsidRPr="00493694" w:rsidRDefault="003E48AE" w:rsidP="00493694">
      <w:pPr>
        <w:numPr>
          <w:ilvl w:val="0"/>
          <w:numId w:val="8"/>
        </w:numPr>
        <w:shd w:val="clear" w:color="auto" w:fill="FFFFFF"/>
        <w:tabs>
          <w:tab w:val="left" w:pos="403"/>
        </w:tabs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Ha a közterületen elhagyott, illetve ellenőrizetlen körülmények között elhelyezett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 xml:space="preserve">dék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694">
        <w:rPr>
          <w:rFonts w:ascii="Times New Roman" w:hAnsi="Times New Roman" w:cs="Times New Roman"/>
          <w:sz w:val="24"/>
          <w:szCs w:val="24"/>
        </w:rPr>
        <w:t xml:space="preserve"> ideértve a településtisztasági feladatok körébe tartozó hulladékot 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korábbi birtokosa vagy tulajdonosa a hulladék elszállítására és kezelésére vonatkozó </w:t>
      </w:r>
      <w:r w:rsidRPr="00493694">
        <w:rPr>
          <w:rFonts w:ascii="Times New Roman" w:hAnsi="Times New Roman" w:cs="Times New Roman"/>
          <w:sz w:val="24"/>
          <w:szCs w:val="24"/>
        </w:rPr>
        <w:t xml:space="preserve">kötelezettségének nem tesz eleget, a hulladék elszállításáról és kezeléséről a települési önkormányzat a közszolgáltatóval vagy más hulladékgazdálkodási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engedéllyel rendelkező gazdálkodó szervezettel kötött szerz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ő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dés útján gondoskodik.</w:t>
      </w:r>
    </w:p>
    <w:p w:rsidR="003E48AE" w:rsidRPr="006429F5" w:rsidRDefault="003E48AE" w:rsidP="006429F5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r w:rsidRPr="006429F5">
        <w:rPr>
          <w:rFonts w:ascii="Times New Roman" w:hAnsi="Times New Roman" w:cs="Times New Roman"/>
          <w:sz w:val="24"/>
          <w:szCs w:val="24"/>
        </w:rPr>
        <w:t>Aki közterületen közterület használati engedélyhez kötött árusító, szolgáltató, keresk</w:t>
      </w:r>
      <w:r w:rsidRPr="006429F5">
        <w:rPr>
          <w:rFonts w:ascii="Times New Roman" w:hAnsi="Times New Roman" w:cs="Times New Roman"/>
          <w:sz w:val="24"/>
          <w:szCs w:val="24"/>
        </w:rPr>
        <w:t>e</w:t>
      </w:r>
      <w:r w:rsidRPr="006429F5">
        <w:rPr>
          <w:rFonts w:ascii="Times New Roman" w:hAnsi="Times New Roman" w:cs="Times New Roman"/>
          <w:sz w:val="24"/>
          <w:szCs w:val="24"/>
        </w:rPr>
        <w:t>delmi, vagy egyéb tevékenységet végez, vagy kíván végezni, illetve közterületi rendezvényt szervez, köteles azt a Közszolgáltatónak bejelenteni és a Közszolgáltatóval a közterületen végzendő tevékenység időtartamára, valamint a várható hulladék fajtájára, összetételére és mennyiségére figyelemmel szerződést kötni.</w:t>
      </w:r>
    </w:p>
    <w:p w:rsidR="003E48AE" w:rsidRPr="00493694" w:rsidRDefault="003E48AE" w:rsidP="00493694">
      <w:pPr>
        <w:shd w:val="clear" w:color="auto" w:fill="FFFFFF"/>
        <w:tabs>
          <w:tab w:val="left" w:pos="40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-4962"/>
        </w:tabs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493694">
        <w:rPr>
          <w:rFonts w:ascii="Times New Roman" w:hAnsi="Times New Roman" w:cs="Times New Roman"/>
          <w:b/>
          <w:spacing w:val="-10"/>
          <w:sz w:val="24"/>
          <w:szCs w:val="24"/>
        </w:rPr>
        <w:t>11.</w:t>
      </w:r>
      <w:r w:rsidRPr="00493694">
        <w:rPr>
          <w:rFonts w:ascii="Times New Roman" w:hAnsi="Times New Roman" w:cs="Times New Roman"/>
          <w:b/>
          <w:sz w:val="24"/>
          <w:szCs w:val="24"/>
        </w:rPr>
        <w:tab/>
        <w:t xml:space="preserve">A szilárd települési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hulladék kezelésével </w:t>
      </w:r>
      <w:r w:rsidRPr="00493694">
        <w:rPr>
          <w:rFonts w:ascii="Times New Roman" w:hAnsi="Times New Roman" w:cs="Times New Roman"/>
          <w:b/>
          <w:sz w:val="24"/>
          <w:szCs w:val="24"/>
        </w:rPr>
        <w:t xml:space="preserve">kapcsolatos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közszolgáltatás </w:t>
      </w:r>
      <w:r w:rsidRPr="00493694">
        <w:rPr>
          <w:rFonts w:ascii="Times New Roman" w:hAnsi="Times New Roman" w:cs="Times New Roman"/>
          <w:b/>
          <w:sz w:val="24"/>
          <w:szCs w:val="24"/>
        </w:rPr>
        <w:t>hivatali fe</w:t>
      </w:r>
      <w:r w:rsidRPr="00493694">
        <w:rPr>
          <w:rFonts w:ascii="Times New Roman" w:hAnsi="Times New Roman" w:cs="Times New Roman"/>
          <w:b/>
          <w:sz w:val="24"/>
          <w:szCs w:val="24"/>
        </w:rPr>
        <w:t>l</w:t>
      </w:r>
      <w:r w:rsidRPr="00493694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3E48AE" w:rsidRPr="00493694" w:rsidRDefault="003E48AE" w:rsidP="006429F5">
      <w:pPr>
        <w:shd w:val="clear" w:color="auto" w:fill="FFFFFF"/>
        <w:tabs>
          <w:tab w:val="left" w:pos="-496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14.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§ (1) A Közös Önkormányzati Hivatal — a személyes adatok védelmére vonatkozó szab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lyok betartásával — a közszolgáltatás szerződéses alapon történő bevezetése érdekében ind</w:t>
      </w:r>
      <w:r w:rsidRPr="00493694">
        <w:rPr>
          <w:rFonts w:ascii="Times New Roman" w:hAnsi="Times New Roman" w:cs="Times New Roman"/>
          <w:sz w:val="24"/>
          <w:szCs w:val="24"/>
        </w:rPr>
        <w:t>u</w:t>
      </w:r>
      <w:r w:rsidRPr="00493694">
        <w:rPr>
          <w:rFonts w:ascii="Times New Roman" w:hAnsi="Times New Roman" w:cs="Times New Roman"/>
          <w:sz w:val="24"/>
          <w:szCs w:val="24"/>
        </w:rPr>
        <w:t>ló adatszolgáltatással segíti a szolgáltató tevékenységét.</w:t>
      </w:r>
    </w:p>
    <w:p w:rsidR="003E48AE" w:rsidRPr="00493694" w:rsidRDefault="003E48AE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A hivatal a közszolgáltatás időtartama alatt havonta tájékoztatja a Közszolgáltatót a k</w:t>
      </w:r>
      <w:r w:rsidRPr="00493694">
        <w:rPr>
          <w:rFonts w:ascii="Times New Roman" w:hAnsi="Times New Roman" w:cs="Times New Roman"/>
          <w:sz w:val="24"/>
          <w:szCs w:val="24"/>
        </w:rPr>
        <w:t>i</w:t>
      </w:r>
      <w:r w:rsidRPr="00493694">
        <w:rPr>
          <w:rFonts w:ascii="Times New Roman" w:hAnsi="Times New Roman" w:cs="Times New Roman"/>
          <w:sz w:val="24"/>
          <w:szCs w:val="24"/>
        </w:rPr>
        <w:t>adott telephelyengedélyekről, az üzletbejelentésekről, a 3. §-ban érintett, valamint a jogerős határozat megküldésével a közterület foglalási engedélyekről és az építésügyi, igazgatásban kiadott használatbavételi engedélyekről.</w:t>
      </w:r>
    </w:p>
    <w:p w:rsidR="003E48AE" w:rsidRPr="00493694" w:rsidRDefault="003E48AE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12. A rendelet alkalmazásával kapcsolatos egyéb rendelkezések.</w:t>
      </w:r>
    </w:p>
    <w:p w:rsidR="003E48AE" w:rsidRPr="00493694" w:rsidRDefault="003E48AE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AE" w:rsidRPr="00AD7CE7" w:rsidRDefault="003E48AE" w:rsidP="006429F5">
      <w:pPr>
        <w:numPr>
          <w:ilvl w:val="0"/>
          <w:numId w:val="9"/>
        </w:num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37C38">
        <w:rPr>
          <w:rFonts w:ascii="Times New Roman" w:hAnsi="Times New Roman" w:cs="Times New Roman"/>
          <w:sz w:val="24"/>
          <w:szCs w:val="24"/>
        </w:rPr>
        <w:t>§ A Közszolgáltató minden naptári év novemberi hónapjában köteles beszámolni a Ké</w:t>
      </w:r>
      <w:r w:rsidRPr="00637C38">
        <w:rPr>
          <w:rFonts w:ascii="Times New Roman" w:hAnsi="Times New Roman" w:cs="Times New Roman"/>
          <w:sz w:val="24"/>
          <w:szCs w:val="24"/>
        </w:rPr>
        <w:t>p</w:t>
      </w:r>
      <w:r w:rsidRPr="00637C38">
        <w:rPr>
          <w:rFonts w:ascii="Times New Roman" w:hAnsi="Times New Roman" w:cs="Times New Roman"/>
          <w:sz w:val="24"/>
          <w:szCs w:val="24"/>
        </w:rPr>
        <w:t>viselő-testület előtt a hulladékgazdálkodási közszolgáltatási tevékenységéről, melyhez az ö</w:t>
      </w:r>
      <w:r w:rsidRPr="00637C38">
        <w:rPr>
          <w:rFonts w:ascii="Times New Roman" w:hAnsi="Times New Roman" w:cs="Times New Roman"/>
          <w:sz w:val="24"/>
          <w:szCs w:val="24"/>
        </w:rPr>
        <w:t>n</w:t>
      </w:r>
      <w:r w:rsidRPr="00637C38">
        <w:rPr>
          <w:rFonts w:ascii="Times New Roman" w:hAnsi="Times New Roman" w:cs="Times New Roman"/>
          <w:sz w:val="24"/>
          <w:szCs w:val="24"/>
        </w:rPr>
        <w:t>kormányzat hivatala kiegészítő véleményt készít.</w:t>
      </w: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13. Záró rendelkezések</w:t>
      </w:r>
    </w:p>
    <w:p w:rsidR="003E48AE" w:rsidRPr="00493694" w:rsidRDefault="003E48AE" w:rsidP="00043300">
      <w:pPr>
        <w:shd w:val="clear" w:color="auto" w:fill="FFFFFF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8AE" w:rsidRPr="00D96070" w:rsidRDefault="003E48AE" w:rsidP="00043300">
      <w:pPr>
        <w:shd w:val="clear" w:color="auto" w:fill="FFFFFF"/>
        <w:tabs>
          <w:tab w:val="left" w:pos="410"/>
        </w:tabs>
        <w:ind w:left="22" w:right="-14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16.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§ (1) E rendelet 201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02. 15.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napján lép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hatályba.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369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Jelen rendelet hatálybalépésével egyidejűleg h</w:t>
      </w:r>
      <w:r w:rsidRPr="00493694">
        <w:rPr>
          <w:rFonts w:ascii="Times New Roman" w:hAnsi="Times New Roman" w:cs="Times New Roman"/>
          <w:sz w:val="24"/>
          <w:szCs w:val="24"/>
        </w:rPr>
        <w:t>atályát veszti</w:t>
      </w:r>
      <w:r w:rsidRPr="00D96070">
        <w:rPr>
          <w:rFonts w:ascii="Times New Roman" w:hAnsi="Times New Roman" w:cs="Times New Roman"/>
          <w:sz w:val="24"/>
          <w:szCs w:val="24"/>
        </w:rPr>
        <w:t>:</w:t>
      </w:r>
      <w:r w:rsidRPr="00D96070">
        <w:rPr>
          <w:rFonts w:ascii="Times New Roman" w:hAnsi="Times New Roman" w:cs="Times New Roman"/>
          <w:spacing w:val="-14"/>
          <w:sz w:val="24"/>
          <w:szCs w:val="24"/>
        </w:rPr>
        <w:t xml:space="preserve"> a köztisztaság fenntartásáról és a települési szilárd hulladékkal kapcsolatos helyi közszolgáltatásról, annak kötelező igénybevételéről szóló 6/2006. (VI.28.)</w:t>
      </w:r>
      <w:r w:rsidRPr="00D96070">
        <w:rPr>
          <w:rFonts w:ascii="Times New Roman" w:hAnsi="Times New Roman" w:cs="Times New Roman"/>
          <w:sz w:val="24"/>
          <w:szCs w:val="24"/>
        </w:rPr>
        <w:t xml:space="preserve"> önkormányzati rendelet.</w:t>
      </w:r>
    </w:p>
    <w:p w:rsidR="003E48AE" w:rsidRPr="00D96070" w:rsidRDefault="003E48AE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Harc, 2015. február 10.</w:t>
      </w:r>
    </w:p>
    <w:p w:rsidR="003E48AE" w:rsidRPr="00493694" w:rsidRDefault="003E48AE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Tóth Gábor                                                                      Garai László</w:t>
      </w:r>
    </w:p>
    <w:p w:rsidR="003E48AE" w:rsidRPr="00493694" w:rsidRDefault="003E48AE" w:rsidP="00493694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jegyző</w:t>
      </w:r>
    </w:p>
    <w:p w:rsidR="003E48AE" w:rsidRPr="00493694" w:rsidRDefault="003E48AE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rendelet kihirdetés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493694">
        <w:rPr>
          <w:rFonts w:ascii="Times New Roman" w:hAnsi="Times New Roman" w:cs="Times New Roman"/>
          <w:sz w:val="24"/>
          <w:szCs w:val="24"/>
        </w:rPr>
        <w:t xml:space="preserve"> napja: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3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16.</w:t>
      </w:r>
    </w:p>
    <w:p w:rsidR="003E48AE" w:rsidRPr="00493694" w:rsidRDefault="003E48AE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Balogh Györgyi</w:t>
      </w:r>
    </w:p>
    <w:p w:rsidR="003E48AE" w:rsidRPr="00493694" w:rsidRDefault="003E48AE" w:rsidP="00493694">
      <w:pPr>
        <w:shd w:val="clear" w:color="auto" w:fill="FFFFFF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al</w:t>
      </w:r>
      <w:r w:rsidRPr="00493694">
        <w:rPr>
          <w:rFonts w:ascii="Times New Roman" w:hAnsi="Times New Roman" w:cs="Times New Roman"/>
          <w:sz w:val="24"/>
          <w:szCs w:val="24"/>
        </w:rPr>
        <w:t>jegyző</w:t>
      </w:r>
    </w:p>
    <w:p w:rsidR="003E48AE" w:rsidRPr="006429F5" w:rsidRDefault="003E48AE" w:rsidP="00493694">
      <w:pPr>
        <w:shd w:val="clear" w:color="auto" w:fill="FFFFFF"/>
        <w:spacing w:line="281" w:lineRule="exact"/>
        <w:ind w:left="587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br w:type="page"/>
      </w:r>
      <w:r w:rsidRPr="006429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melléklet </w:t>
      </w:r>
    </w:p>
    <w:p w:rsidR="003E48AE" w:rsidRPr="00493694" w:rsidRDefault="003E48AE" w:rsidP="00493694">
      <w:pPr>
        <w:shd w:val="clear" w:color="auto" w:fill="FFFFFF"/>
        <w:spacing w:line="281" w:lineRule="exact"/>
        <w:ind w:left="587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önkormányzati rendelethez</w:t>
      </w:r>
    </w:p>
    <w:p w:rsidR="003E48AE" w:rsidRPr="00493694" w:rsidRDefault="003E48AE" w:rsidP="00493694">
      <w:pPr>
        <w:shd w:val="clear" w:color="auto" w:fill="FFFFFF"/>
        <w:spacing w:before="52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 választható szabványos </w:t>
      </w:r>
      <w:r>
        <w:rPr>
          <w:rFonts w:ascii="Times New Roman" w:hAnsi="Times New Roman" w:cs="Times New Roman"/>
          <w:sz w:val="24"/>
          <w:szCs w:val="24"/>
        </w:rPr>
        <w:t xml:space="preserve">lakossági </w:t>
      </w:r>
      <w:r w:rsidRPr="00493694">
        <w:rPr>
          <w:rFonts w:ascii="Times New Roman" w:hAnsi="Times New Roman" w:cs="Times New Roman"/>
          <w:sz w:val="24"/>
          <w:szCs w:val="24"/>
        </w:rPr>
        <w:t>tárolóedények:</w:t>
      </w:r>
    </w:p>
    <w:p w:rsidR="003E48AE" w:rsidRPr="00493694" w:rsidRDefault="003E48AE" w:rsidP="00493694">
      <w:pPr>
        <w:shd w:val="clear" w:color="auto" w:fill="FFFFFF"/>
        <w:spacing w:before="151" w:line="410" w:lineRule="exact"/>
        <w:ind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70 literes </w:t>
      </w:r>
    </w:p>
    <w:p w:rsidR="003E48AE" w:rsidRPr="00493694" w:rsidRDefault="003E48AE" w:rsidP="00493694">
      <w:pPr>
        <w:shd w:val="clear" w:color="auto" w:fill="FFFFFF"/>
        <w:ind w:left="14" w:right="-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 80 literes </w:t>
      </w:r>
    </w:p>
    <w:p w:rsidR="003E48AE" w:rsidRPr="00493694" w:rsidRDefault="003E48AE" w:rsidP="00493694">
      <w:pPr>
        <w:shd w:val="clear" w:color="auto" w:fill="FFFFFF"/>
        <w:ind w:left="14" w:right="-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 xml:space="preserve">110 literes </w:t>
      </w:r>
    </w:p>
    <w:p w:rsidR="003E48AE" w:rsidRPr="006429F5" w:rsidRDefault="003E48AE" w:rsidP="006429F5">
      <w:pPr>
        <w:pStyle w:val="ListParagraph"/>
        <w:numPr>
          <w:ilvl w:val="0"/>
          <w:numId w:val="13"/>
        </w:numPr>
        <w:shd w:val="clear" w:color="auto" w:fill="FFFFFF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6429F5">
        <w:rPr>
          <w:rFonts w:ascii="Times New Roman" w:hAnsi="Times New Roman" w:cs="Times New Roman"/>
          <w:spacing w:val="-3"/>
          <w:sz w:val="24"/>
          <w:szCs w:val="24"/>
        </w:rPr>
        <w:t>teres</w:t>
      </w:r>
    </w:p>
    <w:p w:rsidR="003E48AE" w:rsidRPr="00493694" w:rsidRDefault="003E48AE" w:rsidP="00493694">
      <w:pPr>
        <w:shd w:val="clear" w:color="auto" w:fill="FFFFFF"/>
        <w:ind w:lef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ind w:left="58"/>
        <w:jc w:val="both"/>
        <w:rPr>
          <w:rFonts w:ascii="Times New Roman" w:hAnsi="Times New Roman" w:cs="Times New Roman"/>
          <w:sz w:val="24"/>
          <w:szCs w:val="24"/>
        </w:rPr>
        <w:sectPr w:rsidR="003E48AE" w:rsidRPr="00493694" w:rsidSect="00493694">
          <w:footerReference w:type="even" r:id="rId7"/>
          <w:footerReference w:type="default" r:id="rId8"/>
          <w:pgSz w:w="11909" w:h="16834"/>
          <w:pgMar w:top="1073" w:right="1400" w:bottom="851" w:left="1451" w:header="708" w:footer="708" w:gutter="0"/>
          <w:cols w:space="60"/>
          <w:noEndnote/>
        </w:sectPr>
      </w:pPr>
    </w:p>
    <w:p w:rsidR="003E48AE" w:rsidRPr="006429F5" w:rsidRDefault="003E48AE" w:rsidP="006429F5">
      <w:pPr>
        <w:pStyle w:val="ListParagraph"/>
        <w:numPr>
          <w:ilvl w:val="0"/>
          <w:numId w:val="14"/>
        </w:numPr>
        <w:shd w:val="clear" w:color="auto" w:fill="FFFFFF"/>
        <w:spacing w:line="475" w:lineRule="exact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számú függelék</w:t>
      </w:r>
    </w:p>
    <w:p w:rsidR="003E48AE" w:rsidRPr="006429F5" w:rsidRDefault="003E48AE" w:rsidP="00493694">
      <w:pPr>
        <w:shd w:val="clear" w:color="auto" w:fill="FFFFFF"/>
        <w:spacing w:line="475" w:lineRule="exact"/>
        <w:ind w:left="360"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F5">
        <w:rPr>
          <w:rFonts w:ascii="Times New Roman" w:hAnsi="Times New Roman" w:cs="Times New Roman"/>
          <w:b/>
          <w:spacing w:val="-4"/>
          <w:sz w:val="28"/>
          <w:szCs w:val="28"/>
        </w:rPr>
        <w:t>Adatbejelentő lap</w:t>
      </w:r>
    </w:p>
    <w:p w:rsidR="003E48AE" w:rsidRPr="00493694" w:rsidRDefault="003E48AE" w:rsidP="00493694">
      <w:pPr>
        <w:shd w:val="clear" w:color="auto" w:fill="FFFFFF"/>
        <w:tabs>
          <w:tab w:val="left" w:leader="dot" w:pos="4918"/>
        </w:tabs>
        <w:spacing w:before="295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Alulírott, név:</w:t>
      </w:r>
      <w:r w:rsidRPr="00493694">
        <w:rPr>
          <w:rFonts w:ascii="Times New Roman" w:hAnsi="Times New Roman" w:cs="Times New Roman"/>
          <w:sz w:val="24"/>
          <w:szCs w:val="24"/>
        </w:rPr>
        <w:tab/>
        <w:t>települési szilárd hulladékkal kapcsolatos</w:t>
      </w:r>
    </w:p>
    <w:p w:rsidR="003E48AE" w:rsidRPr="00493694" w:rsidRDefault="003E48AE" w:rsidP="00493694">
      <w:pPr>
        <w:shd w:val="clear" w:color="auto" w:fill="FFFFFF"/>
        <w:spacing w:before="288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közszolgáltatási szerződés megkötése / módosítása céljából az alábbiak szerint nyilatkozom.</w:t>
      </w:r>
    </w:p>
    <w:p w:rsidR="003E48AE" w:rsidRPr="00E970B5" w:rsidRDefault="003E48AE" w:rsidP="00493694">
      <w:pPr>
        <w:shd w:val="clear" w:color="auto" w:fill="FFFFFF"/>
        <w:spacing w:before="418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70B5">
        <w:rPr>
          <w:rFonts w:ascii="Times New Roman" w:hAnsi="Times New Roman" w:cs="Times New Roman"/>
          <w:sz w:val="24"/>
          <w:szCs w:val="24"/>
        </w:rPr>
        <w:t xml:space="preserve"> közszolgáltatással érintett ingatlan megnevezése: ………………………………………….</w:t>
      </w:r>
    </w:p>
    <w:p w:rsidR="003E48AE" w:rsidRPr="00493694" w:rsidRDefault="003E48AE" w:rsidP="00493694">
      <w:pPr>
        <w:shd w:val="clear" w:color="auto" w:fill="FFFFFF"/>
        <w:spacing w:before="418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A) A közszolgáltatást igénybe vevő megnevezése és azonosító adatai: </w:t>
      </w:r>
      <w:r w:rsidRPr="00493694">
        <w:rPr>
          <w:rFonts w:ascii="Times New Roman" w:hAnsi="Times New Roman" w:cs="Times New Roman"/>
          <w:sz w:val="24"/>
          <w:szCs w:val="24"/>
        </w:rPr>
        <w:t>1.) Magánszemély adatai:</w:t>
      </w:r>
    </w:p>
    <w:p w:rsidR="003E48AE" w:rsidRPr="00493694" w:rsidRDefault="003E48AE" w:rsidP="00493694">
      <w:pPr>
        <w:shd w:val="clear" w:color="auto" w:fill="FFFFFF"/>
        <w:tabs>
          <w:tab w:val="left" w:leader="dot" w:pos="6674"/>
        </w:tabs>
        <w:spacing w:before="29" w:line="547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Név: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667"/>
        </w:tabs>
        <w:spacing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Lakcím: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674"/>
        </w:tabs>
        <w:spacing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Születési hely, idő: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732"/>
        </w:tabs>
        <w:spacing w:line="547" w:lineRule="exact"/>
        <w:ind w:left="144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Anyja neve: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spacing w:before="511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2.) Gazdálkodó szervezet, intézmény, társasház stb. adatai:</w:t>
      </w:r>
    </w:p>
    <w:p w:rsidR="003E48AE" w:rsidRPr="00493694" w:rsidRDefault="003E48AE" w:rsidP="00493694">
      <w:pPr>
        <w:shd w:val="clear" w:color="auto" w:fill="FFFFFF"/>
        <w:tabs>
          <w:tab w:val="left" w:leader="dot" w:pos="5407"/>
        </w:tabs>
        <w:spacing w:before="547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768"/>
        </w:tabs>
        <w:spacing w:before="122"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Bankszámlaszám: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5587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Adószám: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5213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Cég képviselője: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739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Lakcím, székhely: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Értesítési 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pacing w:after="216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6"/>
        <w:gridCol w:w="651"/>
        <w:gridCol w:w="796"/>
        <w:gridCol w:w="878"/>
        <w:gridCol w:w="922"/>
        <w:gridCol w:w="943"/>
        <w:gridCol w:w="850"/>
        <w:gridCol w:w="907"/>
        <w:gridCol w:w="943"/>
      </w:tblGrid>
      <w:tr w:rsidR="003E48AE" w:rsidRPr="00493694" w:rsidTr="00FC67AD">
        <w:trPr>
          <w:trHeight w:hRule="exact" w:val="87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8AE" w:rsidRPr="00493694" w:rsidRDefault="003E48AE" w:rsidP="00FC67AD">
            <w:pPr>
              <w:shd w:val="clear" w:color="auto" w:fill="FFFFFF"/>
              <w:spacing w:line="238" w:lineRule="exact"/>
              <w:ind w:left="115" w:right="101"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 xml:space="preserve">B.) 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Hu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l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ladék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493694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tároló edény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70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110 literes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120 literes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240 literes</w:t>
            </w:r>
          </w:p>
        </w:tc>
      </w:tr>
      <w:tr w:rsidR="003E48AE" w:rsidRPr="00493694" w:rsidTr="00FC67AD">
        <w:trPr>
          <w:trHeight w:hRule="exact" w:val="864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spacing w:line="295" w:lineRule="exact"/>
              <w:ind w:left="79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8AE" w:rsidRPr="00493694" w:rsidRDefault="003E48AE" w:rsidP="00FC67AD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</w:tr>
    </w:tbl>
    <w:p w:rsidR="003E48AE" w:rsidRPr="00493694" w:rsidRDefault="003E48AE" w:rsidP="00493694">
      <w:pPr>
        <w:shd w:val="clear" w:color="auto" w:fill="FFFFFF"/>
        <w:spacing w:before="288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Kérjük a megfelelő adatot az edényméret alá számmal beírni!</w:t>
      </w:r>
    </w:p>
    <w:p w:rsidR="003E48AE" w:rsidRPr="00493694" w:rsidRDefault="003E48AE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C.) A fizetés módja:</w:t>
      </w:r>
      <w:r w:rsidRPr="00493694">
        <w:rPr>
          <w:rFonts w:ascii="Times New Roman" w:hAnsi="Times New Roman" w:cs="Times New Roman"/>
          <w:sz w:val="24"/>
          <w:szCs w:val="24"/>
        </w:rPr>
        <w:t xml:space="preserve">   á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tutalással</w:t>
      </w:r>
    </w:p>
    <w:p w:rsidR="003E48AE" w:rsidRPr="00493694" w:rsidRDefault="003E48AE" w:rsidP="00493694">
      <w:pPr>
        <w:shd w:val="clear" w:color="auto" w:fill="FFFFFF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                         </w:t>
      </w:r>
      <w:r w:rsidRPr="00493694">
        <w:rPr>
          <w:rFonts w:ascii="Times New Roman" w:hAnsi="Times New Roman" w:cs="Times New Roman"/>
          <w:spacing w:val="-5"/>
          <w:sz w:val="24"/>
          <w:szCs w:val="24"/>
        </w:rPr>
        <w:t>közszolgáltató által megküldött csekken</w:t>
      </w:r>
    </w:p>
    <w:p w:rsidR="003E48AE" w:rsidRPr="00493694" w:rsidRDefault="003E48AE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Kérjük a megfelelőt X-el megjelölni!</w:t>
      </w:r>
    </w:p>
    <w:p w:rsidR="003E48AE" w:rsidRPr="00493694" w:rsidRDefault="003E48AE" w:rsidP="00493694">
      <w:pPr>
        <w:shd w:val="clear" w:color="auto" w:fill="FFFFFF"/>
        <w:spacing w:before="518" w:line="223" w:lineRule="exact"/>
        <w:ind w:left="7" w:right="43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Vállalom, hogy lakcímem megváltozása, elköltözésem, ingatlanom elidegenítése, az i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gatlan használatának szünetelése, a tárolóedény, illetve annak számában történő megvá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tozása es</w:t>
      </w:r>
      <w:r>
        <w:rPr>
          <w:rFonts w:ascii="Times New Roman" w:hAnsi="Times New Roman" w:cs="Times New Roman"/>
          <w:spacing w:val="-2"/>
          <w:sz w:val="24"/>
          <w:szCs w:val="24"/>
        </w:rPr>
        <w:t>etén ennek tényét 8 napon belül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írásban bejelentem a közszolgáltatónak.</w:t>
      </w:r>
    </w:p>
    <w:p w:rsidR="003E48AE" w:rsidRPr="00493694" w:rsidRDefault="003E48AE" w:rsidP="00493694">
      <w:pPr>
        <w:shd w:val="clear" w:color="auto" w:fill="FFFFFF"/>
        <w:tabs>
          <w:tab w:val="left" w:leader="dot" w:pos="3830"/>
        </w:tabs>
        <w:spacing w:before="475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493694">
      <w:pPr>
        <w:shd w:val="clear" w:color="auto" w:fill="FFFFFF"/>
        <w:tabs>
          <w:tab w:val="left" w:leader="dot" w:pos="3830"/>
        </w:tabs>
        <w:spacing w:before="47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Kelt: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493694">
      <w:pPr>
        <w:shd w:val="clear" w:color="auto" w:fill="FFFFFF"/>
        <w:spacing w:before="475"/>
        <w:ind w:left="661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4"/>
          <w:sz w:val="24"/>
          <w:szCs w:val="24"/>
        </w:rPr>
        <w:t>aláírás</w:t>
      </w:r>
    </w:p>
    <w:p w:rsidR="003E48AE" w:rsidRPr="00493694" w:rsidRDefault="003E48AE" w:rsidP="00493694">
      <w:pPr>
        <w:shd w:val="clear" w:color="auto" w:fill="FFFFFF"/>
        <w:spacing w:before="446"/>
        <w:jc w:val="both"/>
        <w:rPr>
          <w:rFonts w:ascii="Times New Roman" w:hAnsi="Times New Roman" w:cs="Times New Roman"/>
          <w:sz w:val="24"/>
          <w:szCs w:val="24"/>
        </w:rPr>
        <w:sectPr w:rsidR="003E48AE" w:rsidRPr="00493694">
          <w:pgSz w:w="11909" w:h="16834"/>
          <w:pgMar w:top="1004" w:right="1520" w:bottom="360" w:left="1440" w:header="708" w:footer="708" w:gutter="0"/>
          <w:cols w:space="60"/>
          <w:noEndnote/>
        </w:sectPr>
      </w:pPr>
    </w:p>
    <w:p w:rsidR="003E48AE" w:rsidRPr="00493694" w:rsidRDefault="003E48AE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2. számú függelék</w:t>
      </w:r>
    </w:p>
    <w:p w:rsidR="003E48AE" w:rsidRPr="00E970B5" w:rsidRDefault="003E48AE" w:rsidP="00493694">
      <w:pPr>
        <w:shd w:val="clear" w:color="auto" w:fill="FFFFFF"/>
        <w:spacing w:before="274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B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3E48AE" w:rsidRPr="00493694" w:rsidRDefault="003E48AE" w:rsidP="00E970B5">
      <w:pPr>
        <w:shd w:val="clear" w:color="auto" w:fill="FFFFFF"/>
        <w:tabs>
          <w:tab w:val="left" w:pos="1134"/>
          <w:tab w:val="left" w:leader="dot" w:pos="7063"/>
          <w:tab w:val="left" w:pos="8568"/>
        </w:tabs>
        <w:spacing w:before="425" w:line="410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(név)</w:t>
      </w:r>
    </w:p>
    <w:p w:rsidR="003E48AE" w:rsidRPr="00493694" w:rsidRDefault="003E48AE" w:rsidP="00E970B5">
      <w:pPr>
        <w:shd w:val="clear" w:color="auto" w:fill="FFFFFF"/>
        <w:tabs>
          <w:tab w:val="left" w:leader="dot" w:pos="4536"/>
          <w:tab w:val="left" w:pos="8931"/>
        </w:tabs>
        <w:spacing w:line="41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Harc,</w:t>
      </w:r>
    </w:p>
    <w:p w:rsidR="003E48AE" w:rsidRPr="00493694" w:rsidRDefault="003E48AE" w:rsidP="00493694">
      <w:pPr>
        <w:shd w:val="clear" w:color="auto" w:fill="FFFFFF"/>
        <w:tabs>
          <w:tab w:val="left" w:leader="dot" w:pos="3470"/>
        </w:tabs>
        <w:spacing w:line="41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ab/>
        <w:t xml:space="preserve"> szám alatti ingatlanra a kommunális hulladék szállítás  szüneteltetéséhez   szükséges   igazolást   kiadni</w:t>
      </w:r>
      <w:r>
        <w:rPr>
          <w:rFonts w:ascii="Times New Roman" w:hAnsi="Times New Roman" w:cs="Times New Roman"/>
          <w:sz w:val="24"/>
          <w:szCs w:val="24"/>
        </w:rPr>
        <w:t xml:space="preserve">   szíveskedjen.   Kijelentem, </w:t>
      </w:r>
      <w:r w:rsidRPr="00493694">
        <w:rPr>
          <w:rFonts w:ascii="Times New Roman" w:hAnsi="Times New Roman" w:cs="Times New Roman"/>
          <w:sz w:val="24"/>
          <w:szCs w:val="24"/>
        </w:rPr>
        <w:t>hogy a fent megnevezett ingatlan üresen áll, az életvitelszerűen nem lakják.</w:t>
      </w:r>
    </w:p>
    <w:p w:rsidR="003E48AE" w:rsidRDefault="003E48AE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Default="003E48AE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E970B5">
      <w:pPr>
        <w:shd w:val="clear" w:color="auto" w:fill="FFFFFF"/>
        <w:tabs>
          <w:tab w:val="left" w:leader="dot" w:pos="4255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48AE" w:rsidRPr="00493694" w:rsidRDefault="003E48AE" w:rsidP="00E970B5">
      <w:pPr>
        <w:shd w:val="clear" w:color="auto" w:fill="FFFFFF"/>
        <w:ind w:left="551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ingatlan tulajdonos aláírása</w:t>
      </w:r>
    </w:p>
    <w:p w:rsidR="003E48AE" w:rsidRPr="00493694" w:rsidRDefault="003E48AE" w:rsidP="00493694">
      <w:pPr>
        <w:shd w:val="clear" w:color="auto" w:fill="FFFFFF"/>
        <w:spacing w:before="468" w:line="403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493694">
      <w:pPr>
        <w:shd w:val="clear" w:color="auto" w:fill="FFFFFF"/>
        <w:spacing w:before="468" w:line="403" w:lineRule="exact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3E48AE" w:rsidRPr="00493694" w:rsidRDefault="003E48AE" w:rsidP="00493694">
      <w:pPr>
        <w:shd w:val="clear" w:color="auto" w:fill="FFFFFF"/>
        <w:spacing w:line="403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</w:p>
    <w:p w:rsidR="003E48AE" w:rsidRPr="00493694" w:rsidRDefault="003E48AE" w:rsidP="006429F5">
      <w:pPr>
        <w:shd w:val="clear" w:color="auto" w:fill="FFFFFF"/>
        <w:tabs>
          <w:tab w:val="left" w:leader="dot" w:pos="8294"/>
        </w:tabs>
        <w:spacing w:line="403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kérelemben szereplő ingatlan tudomásunk szerint 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napj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á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tól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üresen áll. azt életvitelszerűen nem lakják.</w:t>
      </w:r>
    </w:p>
    <w:p w:rsidR="003E48AE" w:rsidRPr="00493694" w:rsidRDefault="003E48AE" w:rsidP="00493694">
      <w:pPr>
        <w:shd w:val="clear" w:color="auto" w:fill="FFFFFF"/>
        <w:tabs>
          <w:tab w:val="left" w:leader="dot" w:pos="5522"/>
        </w:tabs>
        <w:spacing w:before="518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Harc, 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Default="003E48AE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pos="7092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93694">
        <w:rPr>
          <w:rFonts w:ascii="Times New Roman" w:hAnsi="Times New Roman" w:cs="Times New Roman"/>
          <w:spacing w:val="-5"/>
          <w:sz w:val="24"/>
          <w:szCs w:val="24"/>
        </w:rPr>
        <w:t>név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……………………………………...            </w:t>
      </w:r>
      <w:r w:rsidRPr="00493694">
        <w:rPr>
          <w:rFonts w:ascii="Times New Roman" w:hAnsi="Times New Roman" w:cs="Times New Roman"/>
          <w:spacing w:val="-5"/>
          <w:sz w:val="24"/>
          <w:szCs w:val="24"/>
        </w:rPr>
        <w:t>név</w:t>
      </w:r>
      <w:r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………………………………………..</w:t>
      </w:r>
    </w:p>
    <w:p w:rsidR="003E48AE" w:rsidRPr="00493694" w:rsidRDefault="003E48AE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pos="710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lakcím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        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lakcím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</w:t>
      </w:r>
    </w:p>
    <w:p w:rsidR="003E48AE" w:rsidRPr="00493694" w:rsidRDefault="003E48AE" w:rsidP="00143221">
      <w:pPr>
        <w:shd w:val="clear" w:color="auto" w:fill="FFFFFF"/>
        <w:tabs>
          <w:tab w:val="left" w:pos="71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zemélyi ig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 szám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………………………..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zemélyi ig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szám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…………………………..</w:t>
      </w:r>
    </w:p>
    <w:p w:rsidR="003E48AE" w:rsidRDefault="003E48AE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E48AE" w:rsidRPr="00493694" w:rsidRDefault="003E48AE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143221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  <w:sectPr w:rsidR="003E48AE" w:rsidRPr="00493694">
          <w:pgSz w:w="11909" w:h="16834"/>
          <w:pgMar w:top="1044" w:right="1375" w:bottom="360" w:left="1505" w:header="708" w:footer="708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………………………………………..</w:t>
      </w:r>
    </w:p>
    <w:p w:rsidR="003E48AE" w:rsidRPr="00493694" w:rsidRDefault="003E48AE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aláírás</w:t>
      </w:r>
    </w:p>
    <w:p w:rsidR="003E48AE" w:rsidRPr="00493694" w:rsidRDefault="003E48AE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3E48AE" w:rsidRPr="00493694">
          <w:type w:val="continuous"/>
          <w:pgSz w:w="11909" w:h="16834"/>
          <w:pgMar w:top="1440" w:right="2584" w:bottom="720" w:left="2938" w:header="708" w:footer="708" w:gutter="0"/>
          <w:cols w:num="2" w:space="708" w:equalWidth="0">
            <w:col w:w="720" w:space="4946"/>
            <w:col w:w="720"/>
          </w:cols>
          <w:noEndnote/>
        </w:sectPr>
      </w:pPr>
    </w:p>
    <w:p w:rsidR="003E48AE" w:rsidRPr="00493694" w:rsidRDefault="003E48AE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br w:type="column"/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aláírás</w:t>
      </w:r>
    </w:p>
    <w:p w:rsidR="003E48AE" w:rsidRPr="00493694" w:rsidRDefault="003E48AE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3E48AE" w:rsidRPr="00493694">
          <w:type w:val="continuous"/>
          <w:pgSz w:w="11909" w:h="16834"/>
          <w:pgMar w:top="1440" w:right="2584" w:bottom="720" w:left="2938" w:header="708" w:footer="708" w:gutter="0"/>
          <w:cols w:num="2" w:space="708" w:equalWidth="0">
            <w:col w:w="720" w:space="4946"/>
            <w:col w:w="720"/>
          </w:cols>
          <w:noEndnote/>
        </w:sectPr>
      </w:pPr>
    </w:p>
    <w:p w:rsidR="003E48AE" w:rsidRPr="00143221" w:rsidRDefault="003E48AE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                              3. számú függelék</w:t>
      </w:r>
    </w:p>
    <w:p w:rsidR="003E48AE" w:rsidRPr="00143221" w:rsidRDefault="003E48AE" w:rsidP="00493694">
      <w:pPr>
        <w:shd w:val="clear" w:color="auto" w:fill="FFFFFF"/>
        <w:spacing w:before="691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2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3E48AE" w:rsidRPr="00493694" w:rsidRDefault="003E48AE" w:rsidP="00493694">
      <w:pPr>
        <w:shd w:val="clear" w:color="auto" w:fill="FFFFFF"/>
        <w:tabs>
          <w:tab w:val="left" w:leader="dot" w:pos="4061"/>
          <w:tab w:val="left" w:leader="dot" w:pos="8107"/>
        </w:tabs>
        <w:spacing w:before="346" w:line="33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E48AE" w:rsidRPr="00493694" w:rsidRDefault="003E48AE" w:rsidP="00143221">
      <w:pPr>
        <w:shd w:val="clear" w:color="auto" w:fill="FFFFFF"/>
        <w:tabs>
          <w:tab w:val="left" w:leader="dot" w:pos="4061"/>
          <w:tab w:val="left" w:leader="dot" w:pos="8107"/>
        </w:tabs>
        <w:spacing w:before="346"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Alulírott   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(név)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  <w:t>szám alatti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lakos és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(név)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szám</w:t>
      </w:r>
    </w:p>
    <w:p w:rsidR="003E48AE" w:rsidRPr="00493694" w:rsidRDefault="003E48AE" w:rsidP="00143221">
      <w:p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 „A </w:t>
      </w:r>
      <w:r w:rsidRPr="00493694">
        <w:rPr>
          <w:rFonts w:ascii="Times New Roman" w:hAnsi="Times New Roman" w:cs="Times New Roman"/>
          <w:sz w:val="24"/>
          <w:szCs w:val="24"/>
        </w:rPr>
        <w:t>települési szilárd hulladékgazdálkodási közszolgáltatásról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93694">
        <w:rPr>
          <w:rFonts w:ascii="Times New Roman" w:hAnsi="Times New Roman" w:cs="Times New Roman"/>
          <w:sz w:val="24"/>
          <w:szCs w:val="24"/>
        </w:rPr>
        <w:t xml:space="preserve"> szóló  /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3694">
        <w:rPr>
          <w:rFonts w:ascii="Times New Roman" w:hAnsi="Times New Roman" w:cs="Times New Roman"/>
          <w:sz w:val="24"/>
          <w:szCs w:val="24"/>
        </w:rPr>
        <w:t>. (     ) önkormányzati rendelet 3.§.</w:t>
      </w:r>
      <w:r>
        <w:rPr>
          <w:rFonts w:ascii="Times New Roman" w:hAnsi="Times New Roman" w:cs="Times New Roman"/>
          <w:sz w:val="24"/>
          <w:szCs w:val="24"/>
        </w:rPr>
        <w:t xml:space="preserve"> (5) bekezdése alapján a  </w:t>
      </w:r>
      <w:r w:rsidRPr="00493694">
        <w:rPr>
          <w:rFonts w:ascii="Times New Roman" w:hAnsi="Times New Roman" w:cs="Times New Roman"/>
          <w:sz w:val="24"/>
          <w:szCs w:val="24"/>
        </w:rPr>
        <w:t xml:space="preserve">hulladékkezelési közszolgáltatást    a    </w:t>
      </w:r>
      <w:r>
        <w:rPr>
          <w:rFonts w:ascii="Times New Roman" w:hAnsi="Times New Roman" w:cs="Times New Roman"/>
          <w:sz w:val="24"/>
          <w:szCs w:val="24"/>
        </w:rPr>
        <w:t xml:space="preserve">Harc </w:t>
      </w:r>
      <w:r w:rsidRPr="00493694">
        <w:rPr>
          <w:rFonts w:ascii="Times New Roman" w:hAnsi="Times New Roman" w:cs="Times New Roman"/>
          <w:sz w:val="24"/>
          <w:szCs w:val="24"/>
        </w:rPr>
        <w:t xml:space="preserve">………………………………………szám     alatti     és    a    </w:t>
      </w:r>
      <w:r>
        <w:rPr>
          <w:rFonts w:ascii="Times New Roman" w:hAnsi="Times New Roman" w:cs="Times New Roman"/>
          <w:sz w:val="24"/>
          <w:szCs w:val="24"/>
        </w:rPr>
        <w:t xml:space="preserve">Harc </w:t>
      </w:r>
      <w:r w:rsidRPr="00493694">
        <w:rPr>
          <w:rFonts w:ascii="Times New Roman" w:hAnsi="Times New Roman" w:cs="Times New Roman"/>
          <w:sz w:val="24"/>
          <w:szCs w:val="24"/>
        </w:rPr>
        <w:t xml:space="preserve">………………………………….     szám   alatti   ingatlanokra   közösen   kívánjuk   igénybe   venni.   </w:t>
      </w:r>
    </w:p>
    <w:p w:rsidR="003E48AE" w:rsidRPr="00493694" w:rsidRDefault="003E48AE" w:rsidP="00493694">
      <w:pPr>
        <w:shd w:val="clear" w:color="auto" w:fill="FFFFFF"/>
        <w:tabs>
          <w:tab w:val="left" w:leader="dot" w:pos="1980"/>
        </w:tabs>
        <w:spacing w:line="338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Az ingatlanainkon keletkezett kommunális hulladék tárolására szolgáló edény az </w:t>
      </w:r>
      <w:r>
        <w:rPr>
          <w:rFonts w:ascii="Times New Roman" w:hAnsi="Times New Roman" w:cs="Times New Roman"/>
          <w:sz w:val="24"/>
          <w:szCs w:val="24"/>
        </w:rPr>
        <w:t>Harc,………………………………………..</w:t>
      </w:r>
      <w:r w:rsidRPr="00493694">
        <w:rPr>
          <w:rFonts w:ascii="Times New Roman" w:hAnsi="Times New Roman" w:cs="Times New Roman"/>
          <w:sz w:val="24"/>
          <w:szCs w:val="24"/>
        </w:rPr>
        <w:t>……………..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szám alatti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ingatlanon tároljuk és adjuk át elszállításra.</w:t>
      </w:r>
    </w:p>
    <w:p w:rsidR="003E48AE" w:rsidRPr="00493694" w:rsidRDefault="003E48AE" w:rsidP="00493694">
      <w:pPr>
        <w:shd w:val="clear" w:color="auto" w:fill="FFFFFF"/>
        <w:tabs>
          <w:tab w:val="left" w:leader="dot" w:pos="3874"/>
        </w:tabs>
        <w:spacing w:befor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Harc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3E48AE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8AE" w:rsidRPr="00493694" w:rsidRDefault="003E48AE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</w:t>
      </w:r>
    </w:p>
    <w:p w:rsidR="003E48AE" w:rsidRPr="00493694" w:rsidRDefault="003E48AE" w:rsidP="00143221">
      <w:pPr>
        <w:shd w:val="clear" w:color="auto" w:fill="FFFFFF"/>
        <w:ind w:left="1411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  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>aláírás</w:t>
      </w:r>
    </w:p>
    <w:p w:rsidR="003E48AE" w:rsidRPr="00493694" w:rsidRDefault="003E48AE">
      <w:pPr>
        <w:rPr>
          <w:rFonts w:ascii="Times New Roman" w:hAnsi="Times New Roman" w:cs="Times New Roman"/>
        </w:rPr>
      </w:pPr>
    </w:p>
    <w:sectPr w:rsidR="003E48AE" w:rsidRPr="00493694" w:rsidSect="00D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AE" w:rsidRDefault="003E48AE">
      <w:r>
        <w:separator/>
      </w:r>
    </w:p>
  </w:endnote>
  <w:endnote w:type="continuationSeparator" w:id="0">
    <w:p w:rsidR="003E48AE" w:rsidRDefault="003E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AE" w:rsidRDefault="003E48AE" w:rsidP="003342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E48AE" w:rsidRDefault="003E48AE" w:rsidP="00222D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AE" w:rsidRDefault="003E48AE" w:rsidP="003342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10</w:t>
    </w:r>
    <w:r>
      <w:rPr>
        <w:rStyle w:val="PageNumber"/>
        <w:rFonts w:cs="Arial"/>
      </w:rPr>
      <w:fldChar w:fldCharType="end"/>
    </w:r>
  </w:p>
  <w:p w:rsidR="003E48AE" w:rsidRDefault="003E48AE" w:rsidP="00222D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AE" w:rsidRDefault="003E48AE">
      <w:r>
        <w:separator/>
      </w:r>
    </w:p>
  </w:footnote>
  <w:footnote w:type="continuationSeparator" w:id="0">
    <w:p w:rsidR="003E48AE" w:rsidRDefault="003E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3C7"/>
    <w:multiLevelType w:val="hybridMultilevel"/>
    <w:tmpl w:val="CBA2A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6648B"/>
    <w:multiLevelType w:val="singleLevel"/>
    <w:tmpl w:val="908CF48A"/>
    <w:lvl w:ilvl="0">
      <w:start w:val="2"/>
      <w:numFmt w:val="decimal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6BD6B38"/>
    <w:multiLevelType w:val="singleLevel"/>
    <w:tmpl w:val="D924F5EC"/>
    <w:lvl w:ilvl="0">
      <w:start w:val="3"/>
      <w:numFmt w:val="decimal"/>
      <w:lvlText w:val="(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304D2769"/>
    <w:multiLevelType w:val="hybridMultilevel"/>
    <w:tmpl w:val="62B4FC96"/>
    <w:lvl w:ilvl="0" w:tplc="EE8C0B86">
      <w:start w:val="6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4">
    <w:nsid w:val="3CFA0086"/>
    <w:multiLevelType w:val="singleLevel"/>
    <w:tmpl w:val="CB74B1EE"/>
    <w:lvl w:ilvl="0">
      <w:start w:val="2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Arial" w:hint="default"/>
      </w:rPr>
    </w:lvl>
  </w:abstractNum>
  <w:abstractNum w:abstractNumId="5">
    <w:nsid w:val="4A7E03D7"/>
    <w:multiLevelType w:val="singleLevel"/>
    <w:tmpl w:val="05D88964"/>
    <w:lvl w:ilvl="0">
      <w:start w:val="7"/>
      <w:numFmt w:val="decimal"/>
      <w:lvlText w:val="(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4C2315EB"/>
    <w:multiLevelType w:val="singleLevel"/>
    <w:tmpl w:val="FF062ACA"/>
    <w:lvl w:ilvl="0">
      <w:start w:val="4"/>
      <w:numFmt w:val="decimal"/>
      <w:lvlText w:val="(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>
    <w:nsid w:val="5070232F"/>
    <w:multiLevelType w:val="singleLevel"/>
    <w:tmpl w:val="1976185A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1600ADE"/>
    <w:multiLevelType w:val="singleLevel"/>
    <w:tmpl w:val="6B480440"/>
    <w:lvl w:ilvl="0">
      <w:start w:val="4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181072C"/>
    <w:multiLevelType w:val="hybridMultilevel"/>
    <w:tmpl w:val="0FAA634C"/>
    <w:lvl w:ilvl="0" w:tplc="6AE0AC6A">
      <w:start w:val="8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AA2E0F"/>
    <w:multiLevelType w:val="hybridMultilevel"/>
    <w:tmpl w:val="0526E1C8"/>
    <w:lvl w:ilvl="0" w:tplc="417449BC">
      <w:start w:val="120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1">
    <w:nsid w:val="5BBF0ABC"/>
    <w:multiLevelType w:val="singleLevel"/>
    <w:tmpl w:val="B10479EC"/>
    <w:lvl w:ilvl="0">
      <w:start w:val="2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Arial" w:hint="default"/>
      </w:rPr>
    </w:lvl>
  </w:abstractNum>
  <w:abstractNum w:abstractNumId="12">
    <w:nsid w:val="68640218"/>
    <w:multiLevelType w:val="hybridMultilevel"/>
    <w:tmpl w:val="181A19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00714"/>
    <w:multiLevelType w:val="singleLevel"/>
    <w:tmpl w:val="6E6E158E"/>
    <w:lvl w:ilvl="0">
      <w:start w:val="7"/>
      <w:numFmt w:val="decimal"/>
      <w:lvlText w:val="(%1)"/>
      <w:legacy w:legacy="1" w:legacySpace="0" w:legacyIndent="417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694"/>
    <w:rsid w:val="00043300"/>
    <w:rsid w:val="000520ED"/>
    <w:rsid w:val="0005242B"/>
    <w:rsid w:val="00054BE0"/>
    <w:rsid w:val="000D70AD"/>
    <w:rsid w:val="00143221"/>
    <w:rsid w:val="00161CB1"/>
    <w:rsid w:val="001F6DA7"/>
    <w:rsid w:val="00222DF7"/>
    <w:rsid w:val="002B7CE1"/>
    <w:rsid w:val="00334259"/>
    <w:rsid w:val="00355B0B"/>
    <w:rsid w:val="00357BCF"/>
    <w:rsid w:val="003E48AE"/>
    <w:rsid w:val="00493694"/>
    <w:rsid w:val="005B1B28"/>
    <w:rsid w:val="00637C38"/>
    <w:rsid w:val="006429F5"/>
    <w:rsid w:val="008B197C"/>
    <w:rsid w:val="00934CB5"/>
    <w:rsid w:val="00A90C49"/>
    <w:rsid w:val="00AD7CE7"/>
    <w:rsid w:val="00B6060A"/>
    <w:rsid w:val="00B62320"/>
    <w:rsid w:val="00BF0FD8"/>
    <w:rsid w:val="00CC4B61"/>
    <w:rsid w:val="00D56E46"/>
    <w:rsid w:val="00D96070"/>
    <w:rsid w:val="00DC6E75"/>
    <w:rsid w:val="00DD098E"/>
    <w:rsid w:val="00DD5F8B"/>
    <w:rsid w:val="00E970B5"/>
    <w:rsid w:val="00F04324"/>
    <w:rsid w:val="00F12F52"/>
    <w:rsid w:val="00F23683"/>
    <w:rsid w:val="00FC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0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95F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22D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12</Pages>
  <Words>3102</Words>
  <Characters>21411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</dc:creator>
  <cp:keywords/>
  <dc:description/>
  <cp:lastModifiedBy>user</cp:lastModifiedBy>
  <cp:revision>10</cp:revision>
  <dcterms:created xsi:type="dcterms:W3CDTF">2015-02-04T09:57:00Z</dcterms:created>
  <dcterms:modified xsi:type="dcterms:W3CDTF">2015-02-16T07:48:00Z</dcterms:modified>
</cp:coreProperties>
</file>