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13" w:rsidRPr="00BF0213" w:rsidRDefault="00160B13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a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160B13" w:rsidRDefault="00160B13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november 29-é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160B13" w:rsidRPr="001170EF" w:rsidRDefault="00160B13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160B13" w:rsidRDefault="00160B13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Tájékoztatás a lejárt határidejű határozatok végrehajtásáról, és a két ülés között történt eseményekről</w:t>
      </w:r>
    </w:p>
    <w:p w:rsidR="00160B13" w:rsidRPr="00BF0213" w:rsidRDefault="00160B13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Balogh Györgyi aljegyző,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160B13" w:rsidRPr="00BF0213" w:rsidRDefault="00160B13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</w:p>
    <w:p w:rsidR="00160B13" w:rsidRDefault="00160B13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160B13" w:rsidRPr="002A1F6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70/2016.(IX.6.) határozat a lejárt határidejű határozatok végrehajtásáról szóló tájékoztatásra vonatkozott.</w:t>
      </w:r>
    </w:p>
    <w:p w:rsidR="00160B13" w:rsidRPr="002A1F6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71/2016.(IX.6.) határozat az Önkormányzati Bizottság I. félévi munkájáról szóló beszámoló elfogadására vonatkozott.</w:t>
      </w:r>
    </w:p>
    <w:p w:rsidR="00160B13" w:rsidRPr="002A1F6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72/2016.(IX.6.) határozat a Harci Nyugdíjasok Érdekszövetsége beszámolójának elfogadására vonatkozott.</w:t>
      </w:r>
    </w:p>
    <w:p w:rsidR="00160B13" w:rsidRPr="002A1F6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73/2016.(IX.6.) határozat a Falunk Értékőrző Közhasznú Egyesület beszámolójának elfogadására vonatkozott.</w:t>
      </w:r>
    </w:p>
    <w:p w:rsidR="00160B13" w:rsidRPr="002A1F6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74/2016.(IX.6.) határozat a Harci Sporthorgász Egyesület beszámolójának elfogadására vonatkozott.</w:t>
      </w:r>
    </w:p>
    <w:p w:rsidR="00160B13" w:rsidRPr="002A1F6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75/2016.(IX.6.) határozat a Harci Óvodáért Közalapítvány beszámolójának elfogadására vonatkozott.</w:t>
      </w:r>
    </w:p>
    <w:p w:rsidR="00160B13" w:rsidRPr="002A1F6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76/2016.(IX.6.) határozat az I-VII. havi költségvetés teljesítéséről szóló tájékoztatás elfogadására vonatkozott.</w:t>
      </w:r>
    </w:p>
    <w:p w:rsidR="00160B13" w:rsidRPr="001B34BF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77/2016.(IX.6.) határozat az IKSZT  I. félévi működéséről szóló beszámoló elfogadására vonatkozott.</w:t>
      </w:r>
    </w:p>
    <w:p w:rsidR="00160B13" w:rsidRPr="001B34BF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78/2016.(IX.6.) határozat a törvényességi felhívás elfogadására vonatkozott a 4/2009.(V.25.) számú önkormányzati rendelettel kapcsolatban. A határozat a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Tolna</w:t>
        </w:r>
      </w:smartTag>
      <w:r>
        <w:rPr>
          <w:rFonts w:ascii="Times New Roman" w:hAnsi="Times New Roman"/>
          <w:sz w:val="24"/>
          <w:szCs w:val="24"/>
        </w:rPr>
        <w:t xml:space="preserve"> Megyei Kormányhivatal részére megküldésre került, újra tárgyalása szükséges.</w:t>
      </w:r>
    </w:p>
    <w:p w:rsidR="00160B13" w:rsidRPr="001B34BF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79/2016.(IX.6.) határozat a rendkívüli önkormányzati költségvetési támogatás pályázat benyújtására vonatkozott. A pályázat benyújtása megtörtént, a támogatási döntésről értesítés még nem érkezett.</w:t>
      </w:r>
    </w:p>
    <w:p w:rsidR="00160B13" w:rsidRPr="001B34BF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80/2016.(IX.6.) határozat a közmeghallgatás tartására vonatkozott. A közmeghallgatás megtörtént.</w:t>
      </w:r>
    </w:p>
    <w:p w:rsidR="00160B13" w:rsidRPr="001B34BF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81/2016.(IX.6.) határozat a szociális célú tüzelőanyag vásárlásához kapcsolódó kiegészítő támogatás igénylésére vonatkozott. A pályázat benyújtása megtörtént. A támogatásról szóló döntés megérkezett.</w:t>
      </w:r>
    </w:p>
    <w:p w:rsidR="00160B13" w:rsidRPr="00163E2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82/2016.(IX.6.) határozat a Bursa Hungarica Önkormányzati Ösztöndíjpályázathoz való csatlakozásra vonatkozott. A csatlakozási szándéknyilatkozat a Támogatáskezelő szervezet részére megküldésre került. 7 db ösztöndíj pályázat érkezett az önkormányzathoz.</w:t>
      </w:r>
    </w:p>
    <w:p w:rsidR="00160B13" w:rsidRPr="00163E2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83/2016.(IX.20.) határozat a Helyi Esélyegyenlőségi Program megvalósulásáról szóló tájékoztató elfogadására vonatkozott. </w:t>
      </w:r>
    </w:p>
    <w:p w:rsidR="00160B13" w:rsidRPr="00163E2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84/2016.(IX.20.) határozat a Helyi Esélyegyenlőségi Program módosítására vonatkozott. A Program módosítása  megtörtént.</w:t>
      </w:r>
    </w:p>
    <w:p w:rsidR="00160B13" w:rsidRPr="00163E2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85/2016.(IX.20.) határozat a TOP-1.4.1-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15 a</w:t>
        </w:r>
      </w:smartTag>
      <w:r>
        <w:rPr>
          <w:rFonts w:ascii="Times New Roman" w:hAnsi="Times New Roman"/>
          <w:sz w:val="24"/>
          <w:szCs w:val="24"/>
        </w:rPr>
        <w:t xml:space="preserve"> foglalkoztatás és az életminőség javítása családbarát, munkába állást segítő intézmények, közszolgáltatások fejlesztésével című felhívásra támogatási kérelem benyújtására vonatkozott. A pályázat benyújtása megtörtént.</w:t>
      </w:r>
    </w:p>
    <w:p w:rsidR="00160B13" w:rsidRPr="006F29D2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86/2016.(IX.20.) határozat a közbeszerzési szabályzat elfogadására vonatkozott. </w:t>
      </w:r>
    </w:p>
    <w:p w:rsidR="00160B13" w:rsidRPr="00163E2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87/2016.(IX.20.) határozat a közbeszerzési eljárás kiírásának elfogadására vonatkozott. Az ajánlattételi felhívás a határozatban megnevezett gazdasági társaságok részére megküldésre került.</w:t>
      </w:r>
    </w:p>
    <w:p w:rsidR="00160B13" w:rsidRPr="00163E26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88/2016.(IX.20.) határozat csatlakozási konstrukció az önkormányzati ASP rendszer országos kiterjesztéséhez tárgyú pályázat benyújtására vonatkozott. A határozat Kölesd Község polgármestere részére megküldésre került.</w:t>
      </w:r>
    </w:p>
    <w:p w:rsidR="00160B13" w:rsidRPr="00430E52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89/2016.(X.25.) határozat a 87/2016.(IX.20.) számú önkormányzati határozat módosítására vonatkozott. A határozat módosítása megtörtént.</w:t>
      </w:r>
    </w:p>
    <w:p w:rsidR="00160B13" w:rsidRPr="00430E52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90/2016.(X.25.) határozat a TOP 2.1.3. – 15 települési környezetvédelmi infrastruktúra fejlesztés pályázat közbeszerzési szakértőjének kiválasztására vonatkozott. A határozat a Bujdosó Közbeszerzési Tanácsadó Iroda Kft részére megküldésre került.</w:t>
      </w:r>
    </w:p>
    <w:p w:rsidR="00160B13" w:rsidRPr="00EB33AC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91/2016.(X.25.) határozat a TOP 3.1.1-15 Fenntartható települési közlekedésfejlesztés pályázat közbeszerzésének lebonyolításához az ajánlattételi felhívás megküldésére vonatkozott. A felhívás a határozatban megnevezett gazdasági társaságok részére megküldésre került.</w:t>
      </w:r>
    </w:p>
    <w:p w:rsidR="00160B13" w:rsidRDefault="00160B13" w:rsidP="00EB33AC">
      <w:pPr>
        <w:jc w:val="both"/>
        <w:rPr>
          <w:rFonts w:ascii="Times New Roman" w:hAnsi="Times New Roman"/>
          <w:sz w:val="24"/>
          <w:szCs w:val="24"/>
        </w:rPr>
      </w:pPr>
    </w:p>
    <w:p w:rsidR="00160B13" w:rsidRPr="00430E52" w:rsidRDefault="00160B13" w:rsidP="00EB33A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60B13" w:rsidRPr="00430E52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92/2016.(X.25.) határozat a 2016. évi közbeszerzési terv módosítására vonatkozott. A közbeszerzési terv módosítása megtörtént.</w:t>
      </w:r>
    </w:p>
    <w:p w:rsidR="00160B13" w:rsidRPr="00430E52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93/2016.(X.25.) határozat a 2017. évre vonatkozó beruházási, felújítási és pótlási terv elfogadására vonatkozott. A határozat az E.R.Ö.V. Zrt részére megküldésre került.</w:t>
      </w:r>
    </w:p>
    <w:p w:rsidR="00160B13" w:rsidRPr="00757E61" w:rsidRDefault="00160B13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94/2016.(X.25.) határozat a Paksi Többcélú Kistérségi Társulás társulási megállapodásának módosítására vonatkozott. A határozat a társulás részére megküldésre került.</w:t>
      </w:r>
    </w:p>
    <w:p w:rsidR="00160B13" w:rsidRPr="00214EFA" w:rsidRDefault="00160B13" w:rsidP="00026260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0B13" w:rsidRPr="00D607C3" w:rsidRDefault="00160B13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Tájékoztatás</w:t>
      </w:r>
      <w:r w:rsidRPr="00D607C3">
        <w:rPr>
          <w:rFonts w:ascii="Times New Roman" w:hAnsi="Times New Roman"/>
          <w:sz w:val="24"/>
          <w:szCs w:val="24"/>
          <w:u w:val="single"/>
        </w:rPr>
        <w:t xml:space="preserve">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160B13" w:rsidRDefault="00160B13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160B13" w:rsidRDefault="00160B13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160B13" w:rsidRPr="00132063" w:rsidRDefault="00160B13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160B13" w:rsidRPr="00132063" w:rsidRDefault="00160B13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160B13" w:rsidRDefault="00160B13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tájékoztatását további feladat-meghatározás nélkül elfogadja.</w:t>
      </w:r>
    </w:p>
    <w:p w:rsidR="00160B13" w:rsidRPr="00132063" w:rsidRDefault="00160B13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160B13" w:rsidRDefault="00160B13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</w:t>
      </w:r>
    </w:p>
    <w:p w:rsidR="00160B13" w:rsidRDefault="00160B13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160B13" w:rsidRDefault="00160B13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160B13" w:rsidRDefault="00160B13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2016. november 22.</w:t>
      </w:r>
    </w:p>
    <w:p w:rsidR="00160B13" w:rsidRPr="00BF0213" w:rsidRDefault="00160B13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  <w:bookmarkStart w:id="0" w:name="_GoBack"/>
      <w:bookmarkEnd w:id="0"/>
    </w:p>
    <w:sectPr w:rsidR="00160B13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13" w:rsidRDefault="00160B13">
      <w:r>
        <w:separator/>
      </w:r>
    </w:p>
  </w:endnote>
  <w:endnote w:type="continuationSeparator" w:id="0">
    <w:p w:rsidR="00160B13" w:rsidRDefault="0016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13" w:rsidRDefault="00160B13">
      <w:r>
        <w:separator/>
      </w:r>
    </w:p>
  </w:footnote>
  <w:footnote w:type="continuationSeparator" w:id="0">
    <w:p w:rsidR="00160B13" w:rsidRDefault="00160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13" w:rsidRDefault="00160B13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B13" w:rsidRDefault="00160B13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13" w:rsidRDefault="00160B13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60B13" w:rsidRDefault="00160B13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6A0E35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12714"/>
    <w:rsid w:val="00013D0B"/>
    <w:rsid w:val="00014C13"/>
    <w:rsid w:val="00023BF4"/>
    <w:rsid w:val="00026260"/>
    <w:rsid w:val="00033B2E"/>
    <w:rsid w:val="00047749"/>
    <w:rsid w:val="00047953"/>
    <w:rsid w:val="00053337"/>
    <w:rsid w:val="00057DDC"/>
    <w:rsid w:val="00061AC8"/>
    <w:rsid w:val="00066319"/>
    <w:rsid w:val="000668AF"/>
    <w:rsid w:val="000675B0"/>
    <w:rsid w:val="00071B4A"/>
    <w:rsid w:val="000900FE"/>
    <w:rsid w:val="000972F2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10927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94F"/>
    <w:rsid w:val="00160B13"/>
    <w:rsid w:val="00163E26"/>
    <w:rsid w:val="00164DBB"/>
    <w:rsid w:val="00166AAC"/>
    <w:rsid w:val="0016746D"/>
    <w:rsid w:val="00173AC8"/>
    <w:rsid w:val="00175A8F"/>
    <w:rsid w:val="00182103"/>
    <w:rsid w:val="00186569"/>
    <w:rsid w:val="00197B67"/>
    <w:rsid w:val="001A0A22"/>
    <w:rsid w:val="001A6FBE"/>
    <w:rsid w:val="001B34BF"/>
    <w:rsid w:val="001B3AD0"/>
    <w:rsid w:val="001B66A7"/>
    <w:rsid w:val="001B73CF"/>
    <w:rsid w:val="001C384E"/>
    <w:rsid w:val="001C6B26"/>
    <w:rsid w:val="001D6330"/>
    <w:rsid w:val="001E2D15"/>
    <w:rsid w:val="001E7A50"/>
    <w:rsid w:val="001F7492"/>
    <w:rsid w:val="002112FA"/>
    <w:rsid w:val="00214EFA"/>
    <w:rsid w:val="00224FD4"/>
    <w:rsid w:val="002322BB"/>
    <w:rsid w:val="0023270E"/>
    <w:rsid w:val="0023783A"/>
    <w:rsid w:val="00240DFA"/>
    <w:rsid w:val="00241E79"/>
    <w:rsid w:val="002447D0"/>
    <w:rsid w:val="00264BA5"/>
    <w:rsid w:val="0026582A"/>
    <w:rsid w:val="00266240"/>
    <w:rsid w:val="00271862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1F66"/>
    <w:rsid w:val="002A496F"/>
    <w:rsid w:val="002A7B3B"/>
    <w:rsid w:val="002B1686"/>
    <w:rsid w:val="002B4E4A"/>
    <w:rsid w:val="002B59FF"/>
    <w:rsid w:val="002C7EF8"/>
    <w:rsid w:val="002D4DB8"/>
    <w:rsid w:val="002E05AC"/>
    <w:rsid w:val="002E1D77"/>
    <w:rsid w:val="002E397F"/>
    <w:rsid w:val="002E724A"/>
    <w:rsid w:val="002F6972"/>
    <w:rsid w:val="00302F80"/>
    <w:rsid w:val="00303577"/>
    <w:rsid w:val="003076F1"/>
    <w:rsid w:val="00311398"/>
    <w:rsid w:val="00314D6E"/>
    <w:rsid w:val="00324FD4"/>
    <w:rsid w:val="00334E4B"/>
    <w:rsid w:val="00336A40"/>
    <w:rsid w:val="00344DED"/>
    <w:rsid w:val="00345DE0"/>
    <w:rsid w:val="00361F5C"/>
    <w:rsid w:val="00364AC2"/>
    <w:rsid w:val="00387159"/>
    <w:rsid w:val="00393006"/>
    <w:rsid w:val="00395BF3"/>
    <w:rsid w:val="00396546"/>
    <w:rsid w:val="003B0AF0"/>
    <w:rsid w:val="003B1E39"/>
    <w:rsid w:val="003B48CB"/>
    <w:rsid w:val="003C5C84"/>
    <w:rsid w:val="003C6A81"/>
    <w:rsid w:val="003D3248"/>
    <w:rsid w:val="003E365E"/>
    <w:rsid w:val="003E4661"/>
    <w:rsid w:val="003F4F50"/>
    <w:rsid w:val="003F5D97"/>
    <w:rsid w:val="004056C3"/>
    <w:rsid w:val="00414153"/>
    <w:rsid w:val="004276BD"/>
    <w:rsid w:val="00430E52"/>
    <w:rsid w:val="00431D47"/>
    <w:rsid w:val="00432F67"/>
    <w:rsid w:val="00441F8A"/>
    <w:rsid w:val="00446661"/>
    <w:rsid w:val="004618D6"/>
    <w:rsid w:val="00461941"/>
    <w:rsid w:val="00462016"/>
    <w:rsid w:val="00462106"/>
    <w:rsid w:val="004724BC"/>
    <w:rsid w:val="00484003"/>
    <w:rsid w:val="00493ED9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500C8A"/>
    <w:rsid w:val="00502D03"/>
    <w:rsid w:val="00505357"/>
    <w:rsid w:val="00513A67"/>
    <w:rsid w:val="00517680"/>
    <w:rsid w:val="005230FA"/>
    <w:rsid w:val="0052366C"/>
    <w:rsid w:val="00524AAF"/>
    <w:rsid w:val="00527115"/>
    <w:rsid w:val="005271E8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82771"/>
    <w:rsid w:val="005916EC"/>
    <w:rsid w:val="00593377"/>
    <w:rsid w:val="005A5DF6"/>
    <w:rsid w:val="005B0898"/>
    <w:rsid w:val="005B37CD"/>
    <w:rsid w:val="005B3ADA"/>
    <w:rsid w:val="005C20FC"/>
    <w:rsid w:val="005C6930"/>
    <w:rsid w:val="005D1BDC"/>
    <w:rsid w:val="005D6F99"/>
    <w:rsid w:val="005E07B6"/>
    <w:rsid w:val="005E6F65"/>
    <w:rsid w:val="005E71DB"/>
    <w:rsid w:val="005E7CC0"/>
    <w:rsid w:val="005F057F"/>
    <w:rsid w:val="005F12F3"/>
    <w:rsid w:val="005F7488"/>
    <w:rsid w:val="006041CE"/>
    <w:rsid w:val="0061089D"/>
    <w:rsid w:val="0061577D"/>
    <w:rsid w:val="00616BF5"/>
    <w:rsid w:val="00621234"/>
    <w:rsid w:val="00621877"/>
    <w:rsid w:val="00630485"/>
    <w:rsid w:val="00641399"/>
    <w:rsid w:val="00642E75"/>
    <w:rsid w:val="00645374"/>
    <w:rsid w:val="006519E3"/>
    <w:rsid w:val="00660868"/>
    <w:rsid w:val="00660BBB"/>
    <w:rsid w:val="00662218"/>
    <w:rsid w:val="00667C76"/>
    <w:rsid w:val="006704DC"/>
    <w:rsid w:val="0067293F"/>
    <w:rsid w:val="00673233"/>
    <w:rsid w:val="00674E1F"/>
    <w:rsid w:val="00682F8A"/>
    <w:rsid w:val="00687B82"/>
    <w:rsid w:val="006962AE"/>
    <w:rsid w:val="006A2981"/>
    <w:rsid w:val="006C6E77"/>
    <w:rsid w:val="006D5AA8"/>
    <w:rsid w:val="006D6FAE"/>
    <w:rsid w:val="006E3ACD"/>
    <w:rsid w:val="006E4170"/>
    <w:rsid w:val="006F29D2"/>
    <w:rsid w:val="006F590B"/>
    <w:rsid w:val="006F6750"/>
    <w:rsid w:val="007019CE"/>
    <w:rsid w:val="00706571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6D6D"/>
    <w:rsid w:val="007670AB"/>
    <w:rsid w:val="00771537"/>
    <w:rsid w:val="00773F8F"/>
    <w:rsid w:val="0078247C"/>
    <w:rsid w:val="007840FF"/>
    <w:rsid w:val="00794FF0"/>
    <w:rsid w:val="00797FFB"/>
    <w:rsid w:val="007B6264"/>
    <w:rsid w:val="007D227A"/>
    <w:rsid w:val="007E1130"/>
    <w:rsid w:val="007E1FA3"/>
    <w:rsid w:val="007E1FD5"/>
    <w:rsid w:val="007F485A"/>
    <w:rsid w:val="00800725"/>
    <w:rsid w:val="00810E06"/>
    <w:rsid w:val="00817001"/>
    <w:rsid w:val="00821AFD"/>
    <w:rsid w:val="00823361"/>
    <w:rsid w:val="008269C5"/>
    <w:rsid w:val="00827DEB"/>
    <w:rsid w:val="008336A0"/>
    <w:rsid w:val="008409F9"/>
    <w:rsid w:val="00840C0E"/>
    <w:rsid w:val="0085068D"/>
    <w:rsid w:val="008540E3"/>
    <w:rsid w:val="0085756B"/>
    <w:rsid w:val="0085768F"/>
    <w:rsid w:val="0086006A"/>
    <w:rsid w:val="00860C76"/>
    <w:rsid w:val="00863C01"/>
    <w:rsid w:val="00864B49"/>
    <w:rsid w:val="0086620E"/>
    <w:rsid w:val="00866AFA"/>
    <w:rsid w:val="0087499C"/>
    <w:rsid w:val="0087634A"/>
    <w:rsid w:val="0088445B"/>
    <w:rsid w:val="00894299"/>
    <w:rsid w:val="00894C06"/>
    <w:rsid w:val="00896437"/>
    <w:rsid w:val="008A16AA"/>
    <w:rsid w:val="008A274B"/>
    <w:rsid w:val="008A3076"/>
    <w:rsid w:val="008A5F39"/>
    <w:rsid w:val="008A7D09"/>
    <w:rsid w:val="008B070D"/>
    <w:rsid w:val="008B30E1"/>
    <w:rsid w:val="008B3A03"/>
    <w:rsid w:val="008B4E5F"/>
    <w:rsid w:val="008B72BB"/>
    <w:rsid w:val="008C5382"/>
    <w:rsid w:val="008C53F3"/>
    <w:rsid w:val="008C5E48"/>
    <w:rsid w:val="008D209D"/>
    <w:rsid w:val="008D2F29"/>
    <w:rsid w:val="008D6AA4"/>
    <w:rsid w:val="008E0A6B"/>
    <w:rsid w:val="008E5684"/>
    <w:rsid w:val="008E6B65"/>
    <w:rsid w:val="008E7558"/>
    <w:rsid w:val="008E7CDC"/>
    <w:rsid w:val="008F1B2B"/>
    <w:rsid w:val="008F7089"/>
    <w:rsid w:val="00903144"/>
    <w:rsid w:val="0091205B"/>
    <w:rsid w:val="00923B74"/>
    <w:rsid w:val="009317DF"/>
    <w:rsid w:val="009409E2"/>
    <w:rsid w:val="009412C9"/>
    <w:rsid w:val="009506AD"/>
    <w:rsid w:val="00954183"/>
    <w:rsid w:val="00960998"/>
    <w:rsid w:val="009648A3"/>
    <w:rsid w:val="009711B3"/>
    <w:rsid w:val="0099251B"/>
    <w:rsid w:val="0099336B"/>
    <w:rsid w:val="009941A2"/>
    <w:rsid w:val="009B73AA"/>
    <w:rsid w:val="009C6F6D"/>
    <w:rsid w:val="009D5E7C"/>
    <w:rsid w:val="009D685B"/>
    <w:rsid w:val="009E5E5B"/>
    <w:rsid w:val="009E631C"/>
    <w:rsid w:val="009F00AB"/>
    <w:rsid w:val="009F1DD6"/>
    <w:rsid w:val="009F3143"/>
    <w:rsid w:val="00A042EA"/>
    <w:rsid w:val="00A07EF4"/>
    <w:rsid w:val="00A10A88"/>
    <w:rsid w:val="00A16B92"/>
    <w:rsid w:val="00A17404"/>
    <w:rsid w:val="00A21230"/>
    <w:rsid w:val="00A21795"/>
    <w:rsid w:val="00A238D6"/>
    <w:rsid w:val="00A43685"/>
    <w:rsid w:val="00A57855"/>
    <w:rsid w:val="00A6628D"/>
    <w:rsid w:val="00A755EB"/>
    <w:rsid w:val="00A760A4"/>
    <w:rsid w:val="00A85BD7"/>
    <w:rsid w:val="00A91B90"/>
    <w:rsid w:val="00A93764"/>
    <w:rsid w:val="00A95A46"/>
    <w:rsid w:val="00AA27BC"/>
    <w:rsid w:val="00AB2AAF"/>
    <w:rsid w:val="00AC135C"/>
    <w:rsid w:val="00AC5581"/>
    <w:rsid w:val="00AD5056"/>
    <w:rsid w:val="00AE5AD5"/>
    <w:rsid w:val="00AF7E69"/>
    <w:rsid w:val="00B11328"/>
    <w:rsid w:val="00B157DC"/>
    <w:rsid w:val="00B40A51"/>
    <w:rsid w:val="00B47A10"/>
    <w:rsid w:val="00B62A86"/>
    <w:rsid w:val="00B76DCB"/>
    <w:rsid w:val="00B838BA"/>
    <w:rsid w:val="00B848FD"/>
    <w:rsid w:val="00B87D7A"/>
    <w:rsid w:val="00B93E8F"/>
    <w:rsid w:val="00B949FE"/>
    <w:rsid w:val="00BA067F"/>
    <w:rsid w:val="00BB2C81"/>
    <w:rsid w:val="00BB50A2"/>
    <w:rsid w:val="00BB77BA"/>
    <w:rsid w:val="00BC2962"/>
    <w:rsid w:val="00BC3936"/>
    <w:rsid w:val="00BD4152"/>
    <w:rsid w:val="00BD5877"/>
    <w:rsid w:val="00BD59EA"/>
    <w:rsid w:val="00BD5EEB"/>
    <w:rsid w:val="00BE26B9"/>
    <w:rsid w:val="00BE7B01"/>
    <w:rsid w:val="00BF0213"/>
    <w:rsid w:val="00BF1AC7"/>
    <w:rsid w:val="00BF3BB5"/>
    <w:rsid w:val="00BF48F2"/>
    <w:rsid w:val="00C05F2C"/>
    <w:rsid w:val="00C07FCC"/>
    <w:rsid w:val="00C13B6F"/>
    <w:rsid w:val="00C25473"/>
    <w:rsid w:val="00C26E5A"/>
    <w:rsid w:val="00C30BEC"/>
    <w:rsid w:val="00C33619"/>
    <w:rsid w:val="00C3423E"/>
    <w:rsid w:val="00C376BF"/>
    <w:rsid w:val="00C4169A"/>
    <w:rsid w:val="00C42200"/>
    <w:rsid w:val="00C6117E"/>
    <w:rsid w:val="00C63529"/>
    <w:rsid w:val="00C67531"/>
    <w:rsid w:val="00C70D00"/>
    <w:rsid w:val="00C875FE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643F"/>
    <w:rsid w:val="00CF6942"/>
    <w:rsid w:val="00D0386B"/>
    <w:rsid w:val="00D05EC2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269D"/>
    <w:rsid w:val="00D73BF5"/>
    <w:rsid w:val="00D77888"/>
    <w:rsid w:val="00DA2306"/>
    <w:rsid w:val="00DB2AB8"/>
    <w:rsid w:val="00DB32FF"/>
    <w:rsid w:val="00DB432A"/>
    <w:rsid w:val="00DC4E18"/>
    <w:rsid w:val="00DC4F40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7610D"/>
    <w:rsid w:val="00E81DC5"/>
    <w:rsid w:val="00E9113B"/>
    <w:rsid w:val="00EA6458"/>
    <w:rsid w:val="00EB33AC"/>
    <w:rsid w:val="00EB5082"/>
    <w:rsid w:val="00EB6DFF"/>
    <w:rsid w:val="00EC1B2B"/>
    <w:rsid w:val="00EC3C4D"/>
    <w:rsid w:val="00EC534B"/>
    <w:rsid w:val="00EE2545"/>
    <w:rsid w:val="00EE3E1F"/>
    <w:rsid w:val="00EE5481"/>
    <w:rsid w:val="00EF0558"/>
    <w:rsid w:val="00EF0A00"/>
    <w:rsid w:val="00EF4EB8"/>
    <w:rsid w:val="00F02330"/>
    <w:rsid w:val="00F10F84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7591"/>
    <w:rsid w:val="00FA0B03"/>
    <w:rsid w:val="00FA2234"/>
    <w:rsid w:val="00FA6139"/>
    <w:rsid w:val="00FB7AF3"/>
    <w:rsid w:val="00FC4320"/>
    <w:rsid w:val="00FC673E"/>
    <w:rsid w:val="00FC73A2"/>
    <w:rsid w:val="00FD13BE"/>
    <w:rsid w:val="00FD2EEB"/>
    <w:rsid w:val="00FD3724"/>
    <w:rsid w:val="00FE73FF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639</Words>
  <Characters>4410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7</cp:revision>
  <cp:lastPrinted>2013-01-31T08:51:00Z</cp:lastPrinted>
  <dcterms:created xsi:type="dcterms:W3CDTF">2016-11-22T13:53:00Z</dcterms:created>
  <dcterms:modified xsi:type="dcterms:W3CDTF">2016-11-23T07:15:00Z</dcterms:modified>
</cp:coreProperties>
</file>