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27" w:rsidRPr="00ED668A" w:rsidRDefault="00C26927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C26927" w:rsidRPr="00ED668A" w:rsidRDefault="00C26927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C26927" w:rsidRDefault="00C26927" w:rsidP="008F04F4">
      <w:pPr>
        <w:spacing w:line="360" w:lineRule="auto"/>
        <w:jc w:val="center"/>
        <w:rPr>
          <w:b/>
        </w:rPr>
      </w:pPr>
      <w:r>
        <w:rPr>
          <w:b/>
        </w:rPr>
        <w:t>2016. szeptember 20-án</w:t>
      </w:r>
      <w:r w:rsidRPr="00ED668A">
        <w:rPr>
          <w:b/>
        </w:rPr>
        <w:t xml:space="preserve"> tartandó ülésére </w:t>
      </w:r>
    </w:p>
    <w:p w:rsidR="00C26927" w:rsidRPr="00213491" w:rsidRDefault="00C26927" w:rsidP="008F04F4">
      <w:pPr>
        <w:spacing w:line="360" w:lineRule="auto"/>
        <w:jc w:val="center"/>
        <w:rPr>
          <w:i/>
        </w:rPr>
      </w:pPr>
      <w:r w:rsidRPr="00213491">
        <w:rPr>
          <w:i/>
        </w:rPr>
        <w:t xml:space="preserve">2. </w:t>
      </w:r>
      <w:r>
        <w:rPr>
          <w:i/>
        </w:rPr>
        <w:t xml:space="preserve">számú </w:t>
      </w:r>
      <w:r w:rsidRPr="00213491">
        <w:rPr>
          <w:i/>
        </w:rPr>
        <w:t>napirend</w:t>
      </w:r>
      <w:r>
        <w:rPr>
          <w:i/>
        </w:rPr>
        <w:t>i pont</w:t>
      </w:r>
    </w:p>
    <w:p w:rsidR="00C26927" w:rsidRDefault="00C26927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Tárgy: TOP- 1.4.1-</w:t>
      </w:r>
      <w:smartTag w:uri="urn:schemas-microsoft-com:office:smarttags" w:element="metricconverter">
        <w:smartTagPr>
          <w:attr w:name="ProductID" w:val="15 A"/>
        </w:smartTagPr>
        <w:r>
          <w:rPr>
            <w:b/>
            <w:bCs/>
            <w:lang w:eastAsia="en-US"/>
          </w:rPr>
          <w:t>15 A</w:t>
        </w:r>
      </w:smartTag>
      <w:r>
        <w:rPr>
          <w:b/>
          <w:bCs/>
          <w:lang w:eastAsia="en-US"/>
        </w:rPr>
        <w:t xml:space="preserve"> foglalkoztatás és az életminőség javítása családbarát, munkába állást segítő intézmények, közszolgáltatások fejlesztésével c. támogatási kérelem beadása</w:t>
      </w:r>
    </w:p>
    <w:p w:rsidR="00C26927" w:rsidRDefault="00C26927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Előadó: </w:t>
      </w:r>
      <w:smartTag w:uri="urn:schemas-microsoft-com:office:smarttags" w:element="PersonName">
        <w:smartTagPr>
          <w:attr w:name="ProductID" w:val="Tóth Gábor"/>
        </w:smartTagPr>
        <w:r>
          <w:rPr>
            <w:b/>
            <w:bCs/>
            <w:lang w:eastAsia="en-US"/>
          </w:rPr>
          <w:t>Tóth Gábor</w:t>
        </w:r>
      </w:smartTag>
      <w:r>
        <w:rPr>
          <w:b/>
          <w:bCs/>
          <w:lang w:eastAsia="en-US"/>
        </w:rPr>
        <w:t xml:space="preserve"> polgármester</w:t>
      </w:r>
    </w:p>
    <w:p w:rsidR="00C26927" w:rsidRPr="00B70352" w:rsidRDefault="00C26927" w:rsidP="00566845">
      <w:pPr>
        <w:spacing w:line="360" w:lineRule="auto"/>
        <w:jc w:val="both"/>
        <w:rPr>
          <w:b/>
        </w:rPr>
      </w:pPr>
      <w:r w:rsidRPr="00B70352">
        <w:rPr>
          <w:b/>
        </w:rPr>
        <w:t>Tisztelt Képviselő-testület!</w:t>
      </w:r>
    </w:p>
    <w:p w:rsidR="00C26927" w:rsidRPr="002E6E5B" w:rsidRDefault="00C26927" w:rsidP="009F1478">
      <w:pPr>
        <w:spacing w:line="360" w:lineRule="auto"/>
        <w:jc w:val="both"/>
        <w:rPr>
          <w:b/>
          <w:bCs/>
          <w:lang w:eastAsia="en-US"/>
        </w:rPr>
      </w:pPr>
      <w:r w:rsidRPr="002E6E5B">
        <w:t xml:space="preserve">Harc Község Önkormányzata pályázatot szeretne benyújtani a  </w:t>
      </w:r>
      <w:r w:rsidRPr="002E6E5B">
        <w:rPr>
          <w:b/>
          <w:bCs/>
          <w:lang w:eastAsia="en-US"/>
        </w:rPr>
        <w:t>TOP- 1.4.1-</w:t>
      </w:r>
      <w:smartTag w:uri="urn:schemas-microsoft-com:office:smarttags" w:element="metricconverter">
        <w:smartTagPr>
          <w:attr w:name="ProductID" w:val="15 A"/>
        </w:smartTagPr>
        <w:r w:rsidRPr="002E6E5B">
          <w:rPr>
            <w:b/>
            <w:bCs/>
            <w:lang w:eastAsia="en-US"/>
          </w:rPr>
          <w:t>15 A</w:t>
        </w:r>
      </w:smartTag>
      <w:r w:rsidRPr="002E6E5B">
        <w:rPr>
          <w:b/>
          <w:bCs/>
          <w:lang w:eastAsia="en-US"/>
        </w:rPr>
        <w:t xml:space="preserve"> foglalkoztatás és az életminőség javítása családbarát, munkába állást segítő intézmények, közszolgáltatások fejlesztésével c. támogatási felhívásra.</w:t>
      </w:r>
    </w:p>
    <w:p w:rsidR="00C26927" w:rsidRPr="002E6E5B" w:rsidRDefault="00C26927" w:rsidP="009F1478">
      <w:pPr>
        <w:spacing w:line="360" w:lineRule="auto"/>
        <w:jc w:val="both"/>
        <w:rPr>
          <w:b/>
          <w:bCs/>
          <w:lang w:eastAsia="en-US"/>
        </w:rPr>
      </w:pPr>
      <w:r w:rsidRPr="002E6E5B">
        <w:rPr>
          <w:b/>
          <w:bCs/>
          <w:lang w:eastAsia="en-US"/>
        </w:rPr>
        <w:t>A támogatási kérelem címe: Mini bölcsőde kialakítása Harcon</w:t>
      </w:r>
    </w:p>
    <w:p w:rsidR="00C26927" w:rsidRPr="002E6E5B" w:rsidRDefault="00C26927" w:rsidP="00566845">
      <w:pPr>
        <w:spacing w:line="360" w:lineRule="auto"/>
        <w:jc w:val="both"/>
      </w:pPr>
      <w:r w:rsidRPr="002E6E5B">
        <w:t>A támogatási kérelem segítségével a jelenleg egy</w:t>
      </w:r>
      <w:r>
        <w:t xml:space="preserve">séges óvoda-bölcsőde épülete </w:t>
      </w:r>
      <w:r w:rsidRPr="002E6E5B">
        <w:t>megújul,</w:t>
      </w:r>
      <w:r>
        <w:t xml:space="preserve"> energetikai fejlesztésre kerül sor, az épület bővítésével</w:t>
      </w:r>
      <w:r w:rsidRPr="002E6E5B">
        <w:t xml:space="preserve"> kialakításra kerül egy mini bölcsőde csoportszoba a hozzátartozó kiszolgáló helyiségekkel, leválasztásra kerül egy udvari játszórész a szükséges eszközökkel és berendezési tárgyakkal.</w:t>
      </w:r>
      <w:r>
        <w:t xml:space="preserve"> </w:t>
      </w:r>
      <w:r w:rsidRPr="002E6E5B">
        <w:t>A támogatás 100 % finanszírozású.</w:t>
      </w:r>
      <w:r>
        <w:t xml:space="preserve"> </w:t>
      </w:r>
      <w:r w:rsidRPr="002E6E5B">
        <w:t>Az elszámolh</w:t>
      </w:r>
      <w:r>
        <w:t>ató költségek összege 33.067.271</w:t>
      </w:r>
      <w:r w:rsidRPr="002E6E5B">
        <w:t>.- Ft</w:t>
      </w:r>
      <w:r>
        <w:t>.</w:t>
      </w:r>
    </w:p>
    <w:p w:rsidR="00C26927" w:rsidRPr="002E6E5B" w:rsidRDefault="00C26927" w:rsidP="00566845">
      <w:pPr>
        <w:spacing w:line="360" w:lineRule="auto"/>
        <w:jc w:val="both"/>
        <w:rPr>
          <w:bCs/>
        </w:rPr>
      </w:pPr>
      <w:r w:rsidRPr="002E6E5B">
        <w:rPr>
          <w:bCs/>
        </w:rPr>
        <w:t xml:space="preserve">Kérem a Képviselő-testületet hozzon határozatot a </w:t>
      </w:r>
      <w:r>
        <w:rPr>
          <w:bCs/>
        </w:rPr>
        <w:t>támogatási kérelem</w:t>
      </w:r>
      <w:r w:rsidRPr="002E6E5B">
        <w:rPr>
          <w:bCs/>
        </w:rPr>
        <w:t xml:space="preserve"> benyújtásáról.</w:t>
      </w:r>
    </w:p>
    <w:p w:rsidR="00C26927" w:rsidRPr="002E6E5B" w:rsidRDefault="00C26927" w:rsidP="00566845">
      <w:pPr>
        <w:spacing w:line="360" w:lineRule="auto"/>
        <w:jc w:val="both"/>
        <w:rPr>
          <w:bCs/>
        </w:rPr>
      </w:pPr>
      <w:r>
        <w:rPr>
          <w:bCs/>
        </w:rPr>
        <w:t xml:space="preserve">Harc, </w:t>
      </w:r>
      <w:r w:rsidRPr="002E6E5B">
        <w:rPr>
          <w:bCs/>
        </w:rPr>
        <w:t>2016. 09. 19.</w:t>
      </w:r>
    </w:p>
    <w:p w:rsidR="00C26927" w:rsidRPr="002E6E5B" w:rsidRDefault="00C26927" w:rsidP="00566845">
      <w:pPr>
        <w:spacing w:line="360" w:lineRule="auto"/>
        <w:jc w:val="both"/>
        <w:rPr>
          <w:bCs/>
        </w:rPr>
      </w:pP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smartTag w:uri="urn:schemas-microsoft-com:office:smarttags" w:element="PersonName">
        <w:smartTagPr>
          <w:attr w:name="ProductID" w:val="Tóth Gábor"/>
        </w:smartTagPr>
        <w:r w:rsidRPr="002E6E5B">
          <w:rPr>
            <w:bCs/>
          </w:rPr>
          <w:t>Tóth Gábor</w:t>
        </w:r>
      </w:smartTag>
    </w:p>
    <w:p w:rsidR="00C26927" w:rsidRPr="002E6E5B" w:rsidRDefault="00C26927" w:rsidP="00566845">
      <w:pPr>
        <w:spacing w:line="360" w:lineRule="auto"/>
        <w:jc w:val="both"/>
        <w:rPr>
          <w:bCs/>
        </w:rPr>
      </w:pP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</w:r>
      <w:r w:rsidRPr="002E6E5B">
        <w:rPr>
          <w:bCs/>
        </w:rPr>
        <w:tab/>
        <w:t>polgármester sk</w:t>
      </w:r>
    </w:p>
    <w:p w:rsidR="00C26927" w:rsidRDefault="00C26927" w:rsidP="00DA64F6">
      <w:pPr>
        <w:spacing w:line="360" w:lineRule="auto"/>
        <w:jc w:val="center"/>
        <w:rPr>
          <w:b/>
          <w:bCs/>
          <w:i/>
        </w:rPr>
      </w:pPr>
    </w:p>
    <w:p w:rsidR="00C26927" w:rsidRPr="002E6E5B" w:rsidRDefault="00C26927" w:rsidP="00DA64F6">
      <w:pPr>
        <w:spacing w:line="360" w:lineRule="auto"/>
        <w:jc w:val="center"/>
        <w:rPr>
          <w:b/>
          <w:bCs/>
          <w:i/>
        </w:rPr>
      </w:pPr>
      <w:r w:rsidRPr="002E6E5B">
        <w:rPr>
          <w:b/>
          <w:bCs/>
          <w:i/>
        </w:rPr>
        <w:t>Határozati javaslat</w:t>
      </w:r>
    </w:p>
    <w:p w:rsidR="00C26927" w:rsidRDefault="00C26927" w:rsidP="00DA64F6">
      <w:pPr>
        <w:spacing w:line="360" w:lineRule="auto"/>
        <w:jc w:val="center"/>
        <w:rPr>
          <w:b/>
          <w:bCs/>
          <w:i/>
        </w:rPr>
      </w:pPr>
      <w:r w:rsidRPr="002E6E5B">
        <w:rPr>
          <w:b/>
          <w:bCs/>
          <w:i/>
        </w:rPr>
        <w:t>Harc Község Önkormányzata Képviselő-testülete</w:t>
      </w:r>
    </w:p>
    <w:p w:rsidR="00C26927" w:rsidRPr="002E6E5B" w:rsidRDefault="00C26927" w:rsidP="002E6E5B">
      <w:pPr>
        <w:pStyle w:val="ListParagraph"/>
        <w:spacing w:line="360" w:lineRule="auto"/>
        <w:ind w:left="360"/>
        <w:jc w:val="center"/>
        <w:rPr>
          <w:b/>
          <w:bCs/>
          <w:i/>
          <w:lang w:eastAsia="en-US"/>
        </w:rPr>
      </w:pPr>
      <w:r w:rsidRPr="002E6E5B">
        <w:rPr>
          <w:b/>
          <w:bCs/>
          <w:i/>
          <w:lang w:eastAsia="en-US"/>
        </w:rPr>
        <w:t>TOP- 1.4.1-</w:t>
      </w:r>
      <w:smartTag w:uri="urn:schemas-microsoft-com:office:smarttags" w:element="metricconverter">
        <w:smartTagPr>
          <w:attr w:name="ProductID" w:val="15 A"/>
        </w:smartTagPr>
        <w:r w:rsidRPr="002E6E5B">
          <w:rPr>
            <w:b/>
            <w:bCs/>
            <w:i/>
            <w:lang w:eastAsia="en-US"/>
          </w:rPr>
          <w:t>15 A</w:t>
        </w:r>
      </w:smartTag>
      <w:r w:rsidRPr="002E6E5B">
        <w:rPr>
          <w:b/>
          <w:bCs/>
          <w:i/>
          <w:lang w:eastAsia="en-US"/>
        </w:rPr>
        <w:t xml:space="preserve"> foglalkoztatás és az életminőség javítása családbarát, munkába állást segítő intézmények, közszolgáltatások fejlesztésével című felhívásra támogatási kérelem benyújtása</w:t>
      </w:r>
    </w:p>
    <w:p w:rsidR="00C26927" w:rsidRPr="002E6E5B" w:rsidRDefault="00C26927" w:rsidP="003208F9">
      <w:pPr>
        <w:numPr>
          <w:ilvl w:val="0"/>
          <w:numId w:val="6"/>
        </w:numPr>
        <w:contextualSpacing/>
        <w:jc w:val="both"/>
      </w:pPr>
      <w:r w:rsidRPr="002E6E5B">
        <w:t>Harc Község Önkormányzata Képviselő-testülete támogatási kérelmet nyújt be</w:t>
      </w:r>
    </w:p>
    <w:p w:rsidR="00C26927" w:rsidRPr="002E6E5B" w:rsidRDefault="00C26927" w:rsidP="002E6E5B">
      <w:pPr>
        <w:pStyle w:val="ListParagraph"/>
        <w:ind w:left="360"/>
        <w:jc w:val="both"/>
        <w:rPr>
          <w:b/>
          <w:bCs/>
          <w:lang w:eastAsia="en-US"/>
        </w:rPr>
      </w:pPr>
      <w:r w:rsidRPr="002E6E5B">
        <w:rPr>
          <w:b/>
          <w:bCs/>
          <w:lang w:eastAsia="en-US"/>
        </w:rPr>
        <w:t>TOP- 1.4.1-</w:t>
      </w:r>
      <w:smartTag w:uri="urn:schemas-microsoft-com:office:smarttags" w:element="metricconverter">
        <w:smartTagPr>
          <w:attr w:name="ProductID" w:val="15 A"/>
        </w:smartTagPr>
        <w:r w:rsidRPr="002E6E5B">
          <w:rPr>
            <w:b/>
            <w:bCs/>
            <w:lang w:eastAsia="en-US"/>
          </w:rPr>
          <w:t>15 A</w:t>
        </w:r>
      </w:smartTag>
      <w:r w:rsidRPr="002E6E5B">
        <w:rPr>
          <w:b/>
          <w:bCs/>
          <w:lang w:eastAsia="en-US"/>
        </w:rPr>
        <w:t xml:space="preserve"> foglalkoztatás és az életminőség javítása családbarát, munkába </w:t>
      </w:r>
      <w:r>
        <w:rPr>
          <w:b/>
          <w:bCs/>
          <w:lang w:eastAsia="en-US"/>
        </w:rPr>
        <w:t xml:space="preserve">    á</w:t>
      </w:r>
      <w:r w:rsidRPr="002E6E5B">
        <w:rPr>
          <w:b/>
          <w:bCs/>
          <w:lang w:eastAsia="en-US"/>
        </w:rPr>
        <w:t>llást segítő intézmények, közszolgáltatások fejlesztésével c. támogatási felhívásra.</w:t>
      </w:r>
    </w:p>
    <w:p w:rsidR="00C26927" w:rsidRPr="002E6E5B" w:rsidRDefault="00C26927" w:rsidP="003208F9">
      <w:pPr>
        <w:numPr>
          <w:ilvl w:val="0"/>
          <w:numId w:val="6"/>
        </w:numPr>
        <w:contextualSpacing/>
        <w:jc w:val="both"/>
      </w:pPr>
      <w:r w:rsidRPr="002E6E5B">
        <w:t>Támogatási kérelem címe: Mini bölcsőde kialakítása Harcon</w:t>
      </w:r>
    </w:p>
    <w:p w:rsidR="00C26927" w:rsidRPr="002E6E5B" w:rsidRDefault="00C26927" w:rsidP="00DA64F6">
      <w:pPr>
        <w:numPr>
          <w:ilvl w:val="0"/>
          <w:numId w:val="6"/>
        </w:numPr>
        <w:contextualSpacing/>
        <w:jc w:val="both"/>
      </w:pPr>
      <w:r w:rsidRPr="002E6E5B">
        <w:t>A beruházás  100 %-os finanszírozású</w:t>
      </w:r>
      <w:r>
        <w:t>,  Támogatási kérelem összege: 33.067.271.-Ft</w:t>
      </w:r>
    </w:p>
    <w:p w:rsidR="00C26927" w:rsidRPr="002E6E5B" w:rsidRDefault="00C26927" w:rsidP="00DA64F6">
      <w:pPr>
        <w:numPr>
          <w:ilvl w:val="0"/>
          <w:numId w:val="6"/>
        </w:numPr>
        <w:contextualSpacing/>
        <w:jc w:val="both"/>
      </w:pPr>
      <w:r w:rsidRPr="002E6E5B">
        <w:t>A támogatási kérelem  benyújtásának határideje: 2016. szeptember 21</w:t>
      </w:r>
      <w:r>
        <w:t>.</w:t>
      </w:r>
    </w:p>
    <w:p w:rsidR="00C26927" w:rsidRPr="002E6E5B" w:rsidRDefault="00C26927" w:rsidP="00DA64F6">
      <w:pPr>
        <w:numPr>
          <w:ilvl w:val="0"/>
          <w:numId w:val="6"/>
        </w:numPr>
        <w:contextualSpacing/>
        <w:jc w:val="both"/>
      </w:pPr>
      <w:r w:rsidRPr="002E6E5B">
        <w:t xml:space="preserve">A Képviselő-testület felhatalmazza a polgármestert intézkedjen a pályázat benyújtásáról és az ahhoz szükséges tervdokumentáció elkészítéséről. </w:t>
      </w:r>
    </w:p>
    <w:p w:rsidR="00C26927" w:rsidRPr="002E6E5B" w:rsidRDefault="00C26927" w:rsidP="00B52D25">
      <w:pPr>
        <w:spacing w:line="360" w:lineRule="auto"/>
        <w:jc w:val="both"/>
      </w:pPr>
      <w:r w:rsidRPr="002E6E5B">
        <w:t>Határidő: 2016. szeptember 21</w:t>
      </w:r>
      <w:r>
        <w:t>.</w:t>
      </w:r>
    </w:p>
    <w:p w:rsidR="00C26927" w:rsidRPr="002E6E5B" w:rsidRDefault="00C26927" w:rsidP="00B52D25">
      <w:pPr>
        <w:spacing w:line="360" w:lineRule="auto"/>
        <w:jc w:val="both"/>
      </w:pPr>
      <w:r w:rsidRPr="002E6E5B">
        <w:t xml:space="preserve">Felelős: </w:t>
      </w:r>
      <w:smartTag w:uri="urn:schemas-microsoft-com:office:smarttags" w:element="PersonName">
        <w:smartTagPr>
          <w:attr w:name="ProductID" w:val="Tóth Gábor"/>
        </w:smartTagPr>
        <w:r w:rsidRPr="002E6E5B">
          <w:t>Tóth Gábor</w:t>
        </w:r>
      </w:smartTag>
      <w:r w:rsidRPr="002E6E5B">
        <w:t xml:space="preserve"> polgármester, Rikker </w:t>
      </w:r>
      <w:smartTag w:uri="urn:schemas-microsoft-com:office:smarttags" w:element="PersonName">
        <w:smartTagPr>
          <w:attr w:name="ProductID" w:val="Anita Márta"/>
        </w:smartTagPr>
        <w:r w:rsidRPr="002E6E5B">
          <w:t>Anita Márta</w:t>
        </w:r>
      </w:smartTag>
      <w:r w:rsidRPr="002E6E5B">
        <w:t xml:space="preserve"> a támogatási kérelem benyújtásáért</w:t>
      </w:r>
    </w:p>
    <w:sectPr w:rsidR="00C26927" w:rsidRPr="002E6E5B" w:rsidSect="009F42E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F4"/>
    <w:rsid w:val="00040E3F"/>
    <w:rsid w:val="00043502"/>
    <w:rsid w:val="001016A5"/>
    <w:rsid w:val="00104FAF"/>
    <w:rsid w:val="00213491"/>
    <w:rsid w:val="002A402C"/>
    <w:rsid w:val="002D12D9"/>
    <w:rsid w:val="002E6E5B"/>
    <w:rsid w:val="003208F9"/>
    <w:rsid w:val="00345677"/>
    <w:rsid w:val="00405DDE"/>
    <w:rsid w:val="00474680"/>
    <w:rsid w:val="004B3B30"/>
    <w:rsid w:val="004C2A18"/>
    <w:rsid w:val="00553D5B"/>
    <w:rsid w:val="00566845"/>
    <w:rsid w:val="00651CA1"/>
    <w:rsid w:val="00675F69"/>
    <w:rsid w:val="00702099"/>
    <w:rsid w:val="00784D4E"/>
    <w:rsid w:val="00800376"/>
    <w:rsid w:val="00842D45"/>
    <w:rsid w:val="008952F7"/>
    <w:rsid w:val="008B58B9"/>
    <w:rsid w:val="008E1166"/>
    <w:rsid w:val="008F04F4"/>
    <w:rsid w:val="009D5BCE"/>
    <w:rsid w:val="009F00BB"/>
    <w:rsid w:val="009F1478"/>
    <w:rsid w:val="009F42E6"/>
    <w:rsid w:val="00A0722B"/>
    <w:rsid w:val="00A52A32"/>
    <w:rsid w:val="00A77630"/>
    <w:rsid w:val="00B52D25"/>
    <w:rsid w:val="00B70352"/>
    <w:rsid w:val="00BD0A9B"/>
    <w:rsid w:val="00C16415"/>
    <w:rsid w:val="00C26927"/>
    <w:rsid w:val="00C36F87"/>
    <w:rsid w:val="00C7688B"/>
    <w:rsid w:val="00D14300"/>
    <w:rsid w:val="00D14B86"/>
    <w:rsid w:val="00D24D3B"/>
    <w:rsid w:val="00DA64F6"/>
    <w:rsid w:val="00E26C0C"/>
    <w:rsid w:val="00E92037"/>
    <w:rsid w:val="00ED668A"/>
    <w:rsid w:val="00F92BF2"/>
    <w:rsid w:val="00F951B1"/>
    <w:rsid w:val="00FD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668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45"/>
    <w:rPr>
      <w:rFonts w:ascii="Tahoma" w:hAnsi="Tahoma" w:cs="Tahoma"/>
      <w:sz w:val="16"/>
      <w:szCs w:val="16"/>
      <w:lang w:eastAsia="hu-HU"/>
    </w:rPr>
  </w:style>
  <w:style w:type="paragraph" w:styleId="BodyText">
    <w:name w:val="Body Text"/>
    <w:basedOn w:val="Normal"/>
    <w:link w:val="BodyTextChar"/>
    <w:uiPriority w:val="99"/>
    <w:rsid w:val="002D12D9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12D9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275</Words>
  <Characters>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dc:description/>
  <cp:lastModifiedBy>user</cp:lastModifiedBy>
  <cp:revision>7</cp:revision>
  <dcterms:created xsi:type="dcterms:W3CDTF">2016-09-28T06:00:00Z</dcterms:created>
  <dcterms:modified xsi:type="dcterms:W3CDTF">2016-10-12T12:22:00Z</dcterms:modified>
</cp:coreProperties>
</file>