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B8" w:rsidRPr="00BF0213" w:rsidRDefault="002D4DB8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a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2D4DB8" w:rsidRDefault="002D4DB8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szeptember 6-á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2D4DB8" w:rsidRPr="001170EF" w:rsidRDefault="002D4DB8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2D4DB8" w:rsidRDefault="002D4DB8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Tájékoztatás a lejárt határidejű határozatok végrehajtásáról, és a két ülés között történt eseményekről</w:t>
      </w:r>
    </w:p>
    <w:p w:rsidR="002D4DB8" w:rsidRPr="00BF0213" w:rsidRDefault="002D4DB8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Balogh Györgyi aljegyző,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2D4DB8" w:rsidRPr="00BF0213" w:rsidRDefault="002D4DB8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</w:p>
    <w:p w:rsidR="002D4DB8" w:rsidRDefault="002D4DB8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2D4DB8" w:rsidRPr="00BD5EEB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52/2016.(VI.21.) határozat a Kölesdi Közös Óvodafenntartó Társulás társulási megállapodásának módosítására vonatkozott.</w:t>
      </w:r>
    </w:p>
    <w:p w:rsidR="002D4DB8" w:rsidRPr="00BD5EEB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Az 53/2016.(VI.28.) határozat vis maior pályázat benyújtására vonatkozott a templom előtti partfal helyreállítására. A pályázat a Magyar Államkincstárhoz benyújtásra került. </w:t>
      </w:r>
      <w:smartTag w:uri="urn:schemas-microsoft-com:office:smarttags" w:element="metricconverter">
        <w:smartTagPr>
          <w:attr w:name="ProductID" w:val="3.750.000 Ft"/>
        </w:smartTagPr>
        <w:r>
          <w:rPr>
            <w:rFonts w:ascii="Times New Roman" w:hAnsi="Times New Roman"/>
            <w:sz w:val="24"/>
            <w:szCs w:val="24"/>
          </w:rPr>
          <w:t>3.750.000 Ft</w:t>
        </w:r>
      </w:smartTag>
      <w:r>
        <w:rPr>
          <w:rFonts w:ascii="Times New Roman" w:hAnsi="Times New Roman"/>
          <w:sz w:val="24"/>
          <w:szCs w:val="24"/>
        </w:rPr>
        <w:t xml:space="preserve"> előleg támogatást állapított meg a Belügyminisztérium. </w:t>
      </w:r>
    </w:p>
    <w:p w:rsidR="002D4DB8" w:rsidRPr="00BD5EEB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54/2016.(VI.28.) határozat az önkormányzati étkeztetési fejlesztések támogatása pályázat módosítására vonatkozott. A pályázat módosítás benyújtása megtörtént.</w:t>
      </w:r>
    </w:p>
    <w:p w:rsidR="002D4DB8" w:rsidRPr="00757E61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55/2016.(VI.28.) határozat a lejárt határidejű határozatok végrehajtásáról szóló tájékoztatásra vonatkozott.</w:t>
      </w:r>
    </w:p>
    <w:p w:rsidR="002D4DB8" w:rsidRPr="00757E61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56/2016.(VI.28.) határozat a 2015/2016-os nevelési évről, az óvodában folyó nevelési munkáról szóló beszámoló elfogadására vonatkozott.</w:t>
      </w:r>
    </w:p>
    <w:p w:rsidR="002D4DB8" w:rsidRPr="00757E61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57/2016.(VI.28.) határozat a gépjármű üzemeltetési szabályzat elfogadására vonatkozott.</w:t>
      </w:r>
    </w:p>
    <w:p w:rsidR="002D4DB8" w:rsidRPr="00BE7B01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58/2016.(VI.28.) határozat a Sió-menti Turisztikai Egyesülethez való csatlakozásra vonatkozott. A határozat az Egyesület részére megküldésre került. A tagdíj az Egyesület részére megfizetésre került.</w:t>
      </w:r>
    </w:p>
    <w:p w:rsidR="002D4DB8" w:rsidRPr="00BE7B01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59/2016.(VI.28.) határozat a Sió-menti Értéktár Bizottságból történő kiválásra vonatkozott. A határozat az Értéktár Bizottság részére megküldésre került.</w:t>
      </w:r>
    </w:p>
    <w:p w:rsidR="002D4DB8" w:rsidRPr="00BE7B01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60/2016.(VI.28.) határozat a Háziorvosi ügyeletre vonatkozó feladat-ellátási szerződés módosítására vonatkozott. A határozat Szekszárd Megyei Jogú Város Önkormányzata részére megküldésre került. A feladat-ellátási szerződés aláírásra került.</w:t>
      </w:r>
    </w:p>
    <w:p w:rsidR="002D4DB8" w:rsidRPr="005A5DF6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61/2016.(VI.28.) határozat a szekszárdi központi orvosi ügyeleti ellátás 2015. évi működéséről szóló beszámoló elfogadására vonatkozott. Az elfogadásról szóló határozat az Egészségügyi Gondnokság részére megküldésre került.</w:t>
      </w:r>
    </w:p>
    <w:p w:rsidR="002D4DB8" w:rsidRPr="005A5DF6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62/2016.(VI.28.) határozat a VII. számú felnőtt háziorvosi körzettel kapcsolatos döntés elfogadására vonatkozott. A határozat Szekszárd Megyei Jogú Város Önkormányzata, az Országos Egészségbiztosítási Pénztár, az Adapto Kft képviselője dr. Balogh Adrienne háziorvos részére megküldésre került.</w:t>
      </w:r>
    </w:p>
    <w:p w:rsidR="002D4DB8" w:rsidRPr="005A5DF6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63/2016.(VI.28.) határozat a Paksi Többcélú Kistérségi Társulás munkaszervezeti hozzájárulásra vonatkozott. Az I. negyedévi hozzájárulás </w:t>
      </w:r>
      <w:smartTag w:uri="urn:schemas-microsoft-com:office:smarttags" w:element="metricconverter">
        <w:smartTagPr>
          <w:attr w:name="ProductID" w:val="48.247 Ft"/>
        </w:smartTagPr>
        <w:r>
          <w:rPr>
            <w:rFonts w:ascii="Times New Roman" w:hAnsi="Times New Roman"/>
            <w:sz w:val="24"/>
            <w:szCs w:val="24"/>
          </w:rPr>
          <w:t>48.247 Ft</w:t>
        </w:r>
      </w:smartTag>
      <w:r>
        <w:rPr>
          <w:rFonts w:ascii="Times New Roman" w:hAnsi="Times New Roman"/>
          <w:sz w:val="24"/>
          <w:szCs w:val="24"/>
        </w:rPr>
        <w:t>, a munkaszervezet részére megfizetésre került.</w:t>
      </w:r>
    </w:p>
    <w:p w:rsidR="002D4DB8" w:rsidRPr="005F057F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64/2016.(VI.28.) határozat a „Barátság Kupa” labdarúgó torna támogatására vonatkozott. A </w:t>
      </w:r>
      <w:smartTag w:uri="urn:schemas-microsoft-com:office:smarttags" w:element="metricconverter">
        <w:smartTagPr>
          <w:attr w:name="ProductID" w:val="20.000 Ft"/>
        </w:smartTagPr>
        <w:r>
          <w:rPr>
            <w:rFonts w:ascii="Times New Roman" w:hAnsi="Times New Roman"/>
            <w:sz w:val="24"/>
            <w:szCs w:val="24"/>
          </w:rPr>
          <w:t>20.000 Ft</w:t>
        </w:r>
      </w:smartTag>
      <w:r>
        <w:rPr>
          <w:rFonts w:ascii="Times New Roman" w:hAnsi="Times New Roman"/>
          <w:sz w:val="24"/>
          <w:szCs w:val="24"/>
        </w:rPr>
        <w:t xml:space="preserve"> támogatás a labdarúgó torna képviselője részére kifizetésre került.</w:t>
      </w:r>
    </w:p>
    <w:p w:rsidR="002D4DB8" w:rsidRPr="005F057F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65/2016.(VI.28.) határozat a közterületen végzett fűnyírásra vonatkozott. A határozat az Önkormányzati Bizottság elnöke részére megküldésre került.</w:t>
      </w:r>
    </w:p>
    <w:p w:rsidR="002D4DB8" w:rsidRPr="005F057F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66/2016.(VI.28.) határozat a Helyi Esélyegyenlőségi Program módosítására vonatkozott. A program módosítása megtörtént.</w:t>
      </w:r>
    </w:p>
    <w:p w:rsidR="002D4DB8" w:rsidRPr="005F057F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67/2016.(VI.28.) zárt ülési határozat.</w:t>
      </w:r>
    </w:p>
    <w:p w:rsidR="002D4DB8" w:rsidRPr="005F057F" w:rsidRDefault="002D4DB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68/2016.(VIII.3.) határozat Harc község helyi építési szabályozásának módosítására vonatkozott. A határozat a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Tolna</w:t>
        </w:r>
      </w:smartTag>
      <w:r>
        <w:rPr>
          <w:rFonts w:ascii="Times New Roman" w:hAnsi="Times New Roman"/>
          <w:sz w:val="24"/>
          <w:szCs w:val="24"/>
        </w:rPr>
        <w:t xml:space="preserve"> Megyei Kormányhivatal Szekszárdi Járási Hivatala Építésügyi és Örökségvédelmi Osztály részére megküldésre került.</w:t>
      </w:r>
    </w:p>
    <w:p w:rsidR="002D4DB8" w:rsidRPr="00026260" w:rsidRDefault="002D4DB8" w:rsidP="009409E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69/2016.(VIII.3.) határozat a hulladékgazdálkodási közszolgáltatási szerződés módosításának elfogadására vonatkozott. A határozat az Alisca Terra Kft részére megküldésre került.</w:t>
      </w:r>
    </w:p>
    <w:p w:rsidR="002D4DB8" w:rsidRPr="00214EFA" w:rsidRDefault="002D4DB8" w:rsidP="00026260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4DB8" w:rsidRPr="00D607C3" w:rsidRDefault="002D4DB8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Tájékoztatás</w:t>
      </w:r>
      <w:r w:rsidRPr="00D607C3">
        <w:rPr>
          <w:rFonts w:ascii="Times New Roman" w:hAnsi="Times New Roman"/>
          <w:sz w:val="24"/>
          <w:szCs w:val="24"/>
          <w:u w:val="single"/>
        </w:rPr>
        <w:t xml:space="preserve">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2D4DB8" w:rsidRDefault="002D4DB8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2D4DB8" w:rsidRDefault="002D4DB8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2D4DB8" w:rsidRPr="00132063" w:rsidRDefault="002D4DB8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2D4DB8" w:rsidRPr="00132063" w:rsidRDefault="002D4DB8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2D4DB8" w:rsidRDefault="002D4DB8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tájékoztatását további feladat-meghatározás nélkül elfogadja.</w:t>
      </w:r>
    </w:p>
    <w:p w:rsidR="002D4DB8" w:rsidRPr="00132063" w:rsidRDefault="002D4DB8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2D4DB8" w:rsidRDefault="002D4DB8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</w:t>
      </w:r>
    </w:p>
    <w:p w:rsidR="002D4DB8" w:rsidRDefault="002D4DB8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2D4DB8" w:rsidRDefault="002D4DB8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2D4DB8" w:rsidRDefault="002D4DB8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2016. augusztus 30.</w:t>
      </w:r>
    </w:p>
    <w:p w:rsidR="002D4DB8" w:rsidRPr="00BF0213" w:rsidRDefault="002D4DB8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sk.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  <w:bookmarkStart w:id="0" w:name="_GoBack"/>
      <w:bookmarkEnd w:id="0"/>
    </w:p>
    <w:sectPr w:rsidR="002D4DB8" w:rsidRPr="00BF0213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B8" w:rsidRDefault="002D4DB8">
      <w:r>
        <w:separator/>
      </w:r>
    </w:p>
  </w:endnote>
  <w:endnote w:type="continuationSeparator" w:id="0">
    <w:p w:rsidR="002D4DB8" w:rsidRDefault="002D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B8" w:rsidRDefault="002D4DB8">
      <w:r>
        <w:separator/>
      </w:r>
    </w:p>
  </w:footnote>
  <w:footnote w:type="continuationSeparator" w:id="0">
    <w:p w:rsidR="002D4DB8" w:rsidRDefault="002D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B8" w:rsidRDefault="002D4DB8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DB8" w:rsidRDefault="002D4DB8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B8" w:rsidRDefault="002D4DB8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4DB8" w:rsidRDefault="002D4DB8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6A0E35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12714"/>
    <w:rsid w:val="00013D0B"/>
    <w:rsid w:val="00014C13"/>
    <w:rsid w:val="00023BF4"/>
    <w:rsid w:val="00026260"/>
    <w:rsid w:val="00033B2E"/>
    <w:rsid w:val="00047749"/>
    <w:rsid w:val="00047953"/>
    <w:rsid w:val="00053337"/>
    <w:rsid w:val="00057DDC"/>
    <w:rsid w:val="00061AC8"/>
    <w:rsid w:val="00066319"/>
    <w:rsid w:val="000668AF"/>
    <w:rsid w:val="000675B0"/>
    <w:rsid w:val="00071B4A"/>
    <w:rsid w:val="000900FE"/>
    <w:rsid w:val="000972F2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10927"/>
    <w:rsid w:val="001170EF"/>
    <w:rsid w:val="00117550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94F"/>
    <w:rsid w:val="00164DBB"/>
    <w:rsid w:val="00166AAC"/>
    <w:rsid w:val="0016746D"/>
    <w:rsid w:val="00173AC8"/>
    <w:rsid w:val="00175A8F"/>
    <w:rsid w:val="00182103"/>
    <w:rsid w:val="00186569"/>
    <w:rsid w:val="00197B67"/>
    <w:rsid w:val="001A0A22"/>
    <w:rsid w:val="001A6FBE"/>
    <w:rsid w:val="001B3AD0"/>
    <w:rsid w:val="001B66A7"/>
    <w:rsid w:val="001B73CF"/>
    <w:rsid w:val="001C384E"/>
    <w:rsid w:val="001C6B26"/>
    <w:rsid w:val="001D6330"/>
    <w:rsid w:val="001E2D15"/>
    <w:rsid w:val="001E7A50"/>
    <w:rsid w:val="001F7492"/>
    <w:rsid w:val="002112FA"/>
    <w:rsid w:val="00214EFA"/>
    <w:rsid w:val="00224FD4"/>
    <w:rsid w:val="002322BB"/>
    <w:rsid w:val="0023270E"/>
    <w:rsid w:val="0023783A"/>
    <w:rsid w:val="00240DFA"/>
    <w:rsid w:val="00241E79"/>
    <w:rsid w:val="002447D0"/>
    <w:rsid w:val="0026582A"/>
    <w:rsid w:val="00266240"/>
    <w:rsid w:val="00271862"/>
    <w:rsid w:val="00274E18"/>
    <w:rsid w:val="002836AD"/>
    <w:rsid w:val="002841BD"/>
    <w:rsid w:val="00290D5C"/>
    <w:rsid w:val="002915EF"/>
    <w:rsid w:val="00292355"/>
    <w:rsid w:val="00292F70"/>
    <w:rsid w:val="00297AD2"/>
    <w:rsid w:val="002A12C3"/>
    <w:rsid w:val="002A496F"/>
    <w:rsid w:val="002A7B3B"/>
    <w:rsid w:val="002B1686"/>
    <w:rsid w:val="002B4E4A"/>
    <w:rsid w:val="002B59FF"/>
    <w:rsid w:val="002C7EF8"/>
    <w:rsid w:val="002D4DB8"/>
    <w:rsid w:val="002E05AC"/>
    <w:rsid w:val="002E1D77"/>
    <w:rsid w:val="002E397F"/>
    <w:rsid w:val="002E724A"/>
    <w:rsid w:val="002F6972"/>
    <w:rsid w:val="00302F80"/>
    <w:rsid w:val="00303577"/>
    <w:rsid w:val="003076F1"/>
    <w:rsid w:val="00311398"/>
    <w:rsid w:val="00314D6E"/>
    <w:rsid w:val="00324FD4"/>
    <w:rsid w:val="00334E4B"/>
    <w:rsid w:val="00336A40"/>
    <w:rsid w:val="00344DED"/>
    <w:rsid w:val="00345DE0"/>
    <w:rsid w:val="00361F5C"/>
    <w:rsid w:val="00364AC2"/>
    <w:rsid w:val="00387159"/>
    <w:rsid w:val="00393006"/>
    <w:rsid w:val="00395BF3"/>
    <w:rsid w:val="00396546"/>
    <w:rsid w:val="003B0AF0"/>
    <w:rsid w:val="003B1E39"/>
    <w:rsid w:val="003B48CB"/>
    <w:rsid w:val="003C5C84"/>
    <w:rsid w:val="003C6A81"/>
    <w:rsid w:val="003D3248"/>
    <w:rsid w:val="003E365E"/>
    <w:rsid w:val="003E4661"/>
    <w:rsid w:val="003F5D97"/>
    <w:rsid w:val="004056C3"/>
    <w:rsid w:val="00414153"/>
    <w:rsid w:val="004276BD"/>
    <w:rsid w:val="00431D47"/>
    <w:rsid w:val="00432F67"/>
    <w:rsid w:val="00441F8A"/>
    <w:rsid w:val="00446661"/>
    <w:rsid w:val="004618D6"/>
    <w:rsid w:val="00461941"/>
    <w:rsid w:val="00462016"/>
    <w:rsid w:val="00462106"/>
    <w:rsid w:val="004724BC"/>
    <w:rsid w:val="00484003"/>
    <w:rsid w:val="00493ED9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500C8A"/>
    <w:rsid w:val="00502D03"/>
    <w:rsid w:val="00505357"/>
    <w:rsid w:val="00513A67"/>
    <w:rsid w:val="00517680"/>
    <w:rsid w:val="005230FA"/>
    <w:rsid w:val="0052366C"/>
    <w:rsid w:val="00524AAF"/>
    <w:rsid w:val="00527115"/>
    <w:rsid w:val="005271E8"/>
    <w:rsid w:val="00542605"/>
    <w:rsid w:val="00544C15"/>
    <w:rsid w:val="0055040A"/>
    <w:rsid w:val="00550CFB"/>
    <w:rsid w:val="00563A70"/>
    <w:rsid w:val="0057040C"/>
    <w:rsid w:val="00571928"/>
    <w:rsid w:val="005734DC"/>
    <w:rsid w:val="00573A91"/>
    <w:rsid w:val="00582771"/>
    <w:rsid w:val="005916EC"/>
    <w:rsid w:val="00593377"/>
    <w:rsid w:val="005A5DF6"/>
    <w:rsid w:val="005B0898"/>
    <w:rsid w:val="005B37CD"/>
    <w:rsid w:val="005B3ADA"/>
    <w:rsid w:val="005C20FC"/>
    <w:rsid w:val="005C6930"/>
    <w:rsid w:val="005D1BDC"/>
    <w:rsid w:val="005D6F99"/>
    <w:rsid w:val="005E07B6"/>
    <w:rsid w:val="005E6F65"/>
    <w:rsid w:val="005E71DB"/>
    <w:rsid w:val="005E7CC0"/>
    <w:rsid w:val="005F057F"/>
    <w:rsid w:val="005F12F3"/>
    <w:rsid w:val="005F7488"/>
    <w:rsid w:val="006041CE"/>
    <w:rsid w:val="0061089D"/>
    <w:rsid w:val="0061577D"/>
    <w:rsid w:val="00616BF5"/>
    <w:rsid w:val="00621877"/>
    <w:rsid w:val="00630485"/>
    <w:rsid w:val="00641399"/>
    <w:rsid w:val="00642E75"/>
    <w:rsid w:val="00645374"/>
    <w:rsid w:val="006519E3"/>
    <w:rsid w:val="00660868"/>
    <w:rsid w:val="00660BBB"/>
    <w:rsid w:val="00662218"/>
    <w:rsid w:val="00667C76"/>
    <w:rsid w:val="006704DC"/>
    <w:rsid w:val="0067293F"/>
    <w:rsid w:val="00673233"/>
    <w:rsid w:val="00674E1F"/>
    <w:rsid w:val="00682F8A"/>
    <w:rsid w:val="00687B82"/>
    <w:rsid w:val="006962AE"/>
    <w:rsid w:val="006A2981"/>
    <w:rsid w:val="006C6E77"/>
    <w:rsid w:val="006D5AA8"/>
    <w:rsid w:val="006D6FAE"/>
    <w:rsid w:val="006E3ACD"/>
    <w:rsid w:val="006E4170"/>
    <w:rsid w:val="006F590B"/>
    <w:rsid w:val="006F6750"/>
    <w:rsid w:val="007019CE"/>
    <w:rsid w:val="00706571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6D6D"/>
    <w:rsid w:val="007670AB"/>
    <w:rsid w:val="00771537"/>
    <w:rsid w:val="00773F8F"/>
    <w:rsid w:val="0078247C"/>
    <w:rsid w:val="007840FF"/>
    <w:rsid w:val="00794FF0"/>
    <w:rsid w:val="00797FFB"/>
    <w:rsid w:val="007B6264"/>
    <w:rsid w:val="007D227A"/>
    <w:rsid w:val="007E1130"/>
    <w:rsid w:val="007E1FA3"/>
    <w:rsid w:val="007E1FD5"/>
    <w:rsid w:val="007F485A"/>
    <w:rsid w:val="00800725"/>
    <w:rsid w:val="00810E06"/>
    <w:rsid w:val="00817001"/>
    <w:rsid w:val="00821AFD"/>
    <w:rsid w:val="008269C5"/>
    <w:rsid w:val="00827DEB"/>
    <w:rsid w:val="008336A0"/>
    <w:rsid w:val="008409F9"/>
    <w:rsid w:val="00840C0E"/>
    <w:rsid w:val="0085068D"/>
    <w:rsid w:val="008540E3"/>
    <w:rsid w:val="0085756B"/>
    <w:rsid w:val="0086006A"/>
    <w:rsid w:val="00860C76"/>
    <w:rsid w:val="00863C01"/>
    <w:rsid w:val="00864B49"/>
    <w:rsid w:val="0086620E"/>
    <w:rsid w:val="00866AFA"/>
    <w:rsid w:val="0087499C"/>
    <w:rsid w:val="0087634A"/>
    <w:rsid w:val="0088445B"/>
    <w:rsid w:val="00894299"/>
    <w:rsid w:val="00896437"/>
    <w:rsid w:val="008A16AA"/>
    <w:rsid w:val="008A274B"/>
    <w:rsid w:val="008A3076"/>
    <w:rsid w:val="008A5F39"/>
    <w:rsid w:val="008A7D09"/>
    <w:rsid w:val="008B30E1"/>
    <w:rsid w:val="008B4E5F"/>
    <w:rsid w:val="008B72BB"/>
    <w:rsid w:val="008C5382"/>
    <w:rsid w:val="008C53F3"/>
    <w:rsid w:val="008C5E48"/>
    <w:rsid w:val="008D209D"/>
    <w:rsid w:val="008D2F29"/>
    <w:rsid w:val="008D6AA4"/>
    <w:rsid w:val="008E0A6B"/>
    <w:rsid w:val="008E5684"/>
    <w:rsid w:val="008E6B65"/>
    <w:rsid w:val="008E7558"/>
    <w:rsid w:val="008E7CDC"/>
    <w:rsid w:val="008F1B2B"/>
    <w:rsid w:val="008F7089"/>
    <w:rsid w:val="00903144"/>
    <w:rsid w:val="0091205B"/>
    <w:rsid w:val="00923B74"/>
    <w:rsid w:val="009317DF"/>
    <w:rsid w:val="009409E2"/>
    <w:rsid w:val="009412C9"/>
    <w:rsid w:val="009506AD"/>
    <w:rsid w:val="00954183"/>
    <w:rsid w:val="00960998"/>
    <w:rsid w:val="009648A3"/>
    <w:rsid w:val="009711B3"/>
    <w:rsid w:val="0099251B"/>
    <w:rsid w:val="0099336B"/>
    <w:rsid w:val="009941A2"/>
    <w:rsid w:val="009B73AA"/>
    <w:rsid w:val="009C6F6D"/>
    <w:rsid w:val="009D5E7C"/>
    <w:rsid w:val="009D685B"/>
    <w:rsid w:val="009E5E5B"/>
    <w:rsid w:val="009E631C"/>
    <w:rsid w:val="009F00AB"/>
    <w:rsid w:val="009F1DD6"/>
    <w:rsid w:val="009F3143"/>
    <w:rsid w:val="00A042EA"/>
    <w:rsid w:val="00A07EF4"/>
    <w:rsid w:val="00A10A88"/>
    <w:rsid w:val="00A16B92"/>
    <w:rsid w:val="00A17404"/>
    <w:rsid w:val="00A21230"/>
    <w:rsid w:val="00A21795"/>
    <w:rsid w:val="00A238D6"/>
    <w:rsid w:val="00A43685"/>
    <w:rsid w:val="00A57855"/>
    <w:rsid w:val="00A6628D"/>
    <w:rsid w:val="00A755EB"/>
    <w:rsid w:val="00A760A4"/>
    <w:rsid w:val="00A85BD7"/>
    <w:rsid w:val="00A91B90"/>
    <w:rsid w:val="00A93764"/>
    <w:rsid w:val="00A95A46"/>
    <w:rsid w:val="00AA27BC"/>
    <w:rsid w:val="00AB2AAF"/>
    <w:rsid w:val="00AC135C"/>
    <w:rsid w:val="00AC5581"/>
    <w:rsid w:val="00AD5056"/>
    <w:rsid w:val="00AE5AD5"/>
    <w:rsid w:val="00AF7E69"/>
    <w:rsid w:val="00B11328"/>
    <w:rsid w:val="00B157DC"/>
    <w:rsid w:val="00B40A51"/>
    <w:rsid w:val="00B47A10"/>
    <w:rsid w:val="00B62A86"/>
    <w:rsid w:val="00B76DCB"/>
    <w:rsid w:val="00B838BA"/>
    <w:rsid w:val="00B87D7A"/>
    <w:rsid w:val="00B93E8F"/>
    <w:rsid w:val="00B949FE"/>
    <w:rsid w:val="00BA067F"/>
    <w:rsid w:val="00BB2C81"/>
    <w:rsid w:val="00BB50A2"/>
    <w:rsid w:val="00BB77BA"/>
    <w:rsid w:val="00BC2962"/>
    <w:rsid w:val="00BC3936"/>
    <w:rsid w:val="00BD4152"/>
    <w:rsid w:val="00BD5877"/>
    <w:rsid w:val="00BD59EA"/>
    <w:rsid w:val="00BD5EEB"/>
    <w:rsid w:val="00BE26B9"/>
    <w:rsid w:val="00BE7B01"/>
    <w:rsid w:val="00BF0213"/>
    <w:rsid w:val="00BF1AC7"/>
    <w:rsid w:val="00BF3BB5"/>
    <w:rsid w:val="00BF48F2"/>
    <w:rsid w:val="00C05F2C"/>
    <w:rsid w:val="00C07FCC"/>
    <w:rsid w:val="00C25473"/>
    <w:rsid w:val="00C26E5A"/>
    <w:rsid w:val="00C30BEC"/>
    <w:rsid w:val="00C33619"/>
    <w:rsid w:val="00C3423E"/>
    <w:rsid w:val="00C376BF"/>
    <w:rsid w:val="00C4169A"/>
    <w:rsid w:val="00C42200"/>
    <w:rsid w:val="00C6117E"/>
    <w:rsid w:val="00C63529"/>
    <w:rsid w:val="00C67531"/>
    <w:rsid w:val="00C70D00"/>
    <w:rsid w:val="00C875FE"/>
    <w:rsid w:val="00C96358"/>
    <w:rsid w:val="00CA144E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643F"/>
    <w:rsid w:val="00CF6942"/>
    <w:rsid w:val="00D0386B"/>
    <w:rsid w:val="00D05EC2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269D"/>
    <w:rsid w:val="00D73BF5"/>
    <w:rsid w:val="00D77888"/>
    <w:rsid w:val="00DA2306"/>
    <w:rsid w:val="00DB2AB8"/>
    <w:rsid w:val="00DB32FF"/>
    <w:rsid w:val="00DB432A"/>
    <w:rsid w:val="00DC4E18"/>
    <w:rsid w:val="00DC4F40"/>
    <w:rsid w:val="00DC589E"/>
    <w:rsid w:val="00DD17F0"/>
    <w:rsid w:val="00DD7C88"/>
    <w:rsid w:val="00DE2549"/>
    <w:rsid w:val="00DE5605"/>
    <w:rsid w:val="00DE5FFF"/>
    <w:rsid w:val="00DF3A41"/>
    <w:rsid w:val="00DF4A10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7610D"/>
    <w:rsid w:val="00E81DC5"/>
    <w:rsid w:val="00E9113B"/>
    <w:rsid w:val="00EA6458"/>
    <w:rsid w:val="00EB5082"/>
    <w:rsid w:val="00EC1B2B"/>
    <w:rsid w:val="00EC3C4D"/>
    <w:rsid w:val="00EC534B"/>
    <w:rsid w:val="00EE2545"/>
    <w:rsid w:val="00EE3E1F"/>
    <w:rsid w:val="00EE5481"/>
    <w:rsid w:val="00EF0558"/>
    <w:rsid w:val="00EF0A00"/>
    <w:rsid w:val="00EF4EB8"/>
    <w:rsid w:val="00F02330"/>
    <w:rsid w:val="00F10F84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7040C"/>
    <w:rsid w:val="00F91621"/>
    <w:rsid w:val="00F97591"/>
    <w:rsid w:val="00FA0B03"/>
    <w:rsid w:val="00FA2234"/>
    <w:rsid w:val="00FA6139"/>
    <w:rsid w:val="00FB7AF3"/>
    <w:rsid w:val="00FC4320"/>
    <w:rsid w:val="00FC673E"/>
    <w:rsid w:val="00FC73A2"/>
    <w:rsid w:val="00FD13BE"/>
    <w:rsid w:val="00FD2EEB"/>
    <w:rsid w:val="00FD3724"/>
    <w:rsid w:val="00FE73FF"/>
    <w:rsid w:val="00FF0C52"/>
    <w:rsid w:val="00FF3E0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3</Pages>
  <Words>525</Words>
  <Characters>3624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18</cp:revision>
  <cp:lastPrinted>2013-01-31T08:51:00Z</cp:lastPrinted>
  <dcterms:created xsi:type="dcterms:W3CDTF">2016-06-22T11:53:00Z</dcterms:created>
  <dcterms:modified xsi:type="dcterms:W3CDTF">2016-08-30T08:55:00Z</dcterms:modified>
</cp:coreProperties>
</file>