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F4" w:rsidRPr="00ED668A" w:rsidRDefault="00BF57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BF57F4" w:rsidRPr="00ED668A" w:rsidRDefault="00BF57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BF57F4" w:rsidRDefault="00BF57F4" w:rsidP="008F04F4">
      <w:pPr>
        <w:spacing w:line="360" w:lineRule="auto"/>
        <w:jc w:val="center"/>
        <w:rPr>
          <w:b/>
        </w:rPr>
      </w:pPr>
      <w:r>
        <w:rPr>
          <w:b/>
        </w:rPr>
        <w:t>2016. május 24-én</w:t>
      </w:r>
      <w:r w:rsidRPr="00ED668A">
        <w:rPr>
          <w:b/>
        </w:rPr>
        <w:t xml:space="preserve"> tartandó ülésére </w:t>
      </w:r>
    </w:p>
    <w:p w:rsidR="00BF57F4" w:rsidRDefault="00BF57F4" w:rsidP="008F04F4">
      <w:pPr>
        <w:spacing w:line="360" w:lineRule="auto"/>
        <w:jc w:val="center"/>
        <w:rPr>
          <w:b/>
        </w:rPr>
      </w:pPr>
      <w:r>
        <w:rPr>
          <w:b/>
        </w:rPr>
        <w:t>1. napirend</w:t>
      </w:r>
    </w:p>
    <w:p w:rsidR="00BF57F4" w:rsidRDefault="00BF57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Tárgy: </w:t>
      </w:r>
      <w:r w:rsidRPr="00C94F8F">
        <w:rPr>
          <w:b/>
          <w:sz w:val="22"/>
          <w:szCs w:val="22"/>
        </w:rPr>
        <w:t>Templom melletti pincével kapcsolatos vis maior pályázat kivitelezőjének kiválasztása</w:t>
      </w:r>
    </w:p>
    <w:p w:rsidR="00BF57F4" w:rsidRDefault="00BF57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Előadó: </w:t>
      </w:r>
      <w:smartTag w:uri="urn:schemas-microsoft-com:office:smarttags" w:element="PersonName">
        <w:smartTagPr>
          <w:attr w:name="ProductID" w:val="Tóth Gábor"/>
        </w:smartTagPr>
        <w:r>
          <w:rPr>
            <w:b/>
            <w:bCs/>
            <w:lang w:eastAsia="en-US"/>
          </w:rPr>
          <w:t>Tóth Gábor</w:t>
        </w:r>
      </w:smartTag>
      <w:r>
        <w:rPr>
          <w:b/>
          <w:bCs/>
          <w:lang w:eastAsia="en-US"/>
        </w:rPr>
        <w:t xml:space="preserve"> polgármester</w:t>
      </w:r>
    </w:p>
    <w:p w:rsidR="00BF57F4" w:rsidRDefault="00BF57F4" w:rsidP="00566845">
      <w:pPr>
        <w:spacing w:line="360" w:lineRule="auto"/>
        <w:jc w:val="both"/>
      </w:pPr>
      <w:r w:rsidRPr="00A0722B">
        <w:t>Tisztelt Képviselő-testület</w:t>
      </w:r>
      <w:r>
        <w:t>!</w:t>
      </w:r>
      <w:r w:rsidRPr="00A0722B">
        <w:t xml:space="preserve"> </w:t>
      </w:r>
    </w:p>
    <w:p w:rsidR="00BF57F4" w:rsidRDefault="00BF57F4" w:rsidP="00566845">
      <w:pPr>
        <w:spacing w:line="360" w:lineRule="auto"/>
        <w:jc w:val="both"/>
      </w:pPr>
      <w:r>
        <w:t xml:space="preserve">Harc Község Önkormányzata 2015. évben sikeres pályázatot nyújtott be a beszakadt Templom  lépcső helyreállítására. A támogatásról szóló döntés 2015.12.19-én keltezett, mely időponttól 12 hónap áll rendelkezésre az önkormányzatnak, hogy a helyreállítást megvalósítsa. </w:t>
      </w:r>
    </w:p>
    <w:p w:rsidR="00BF57F4" w:rsidRDefault="00BF57F4" w:rsidP="00566845">
      <w:pPr>
        <w:spacing w:line="360" w:lineRule="auto"/>
        <w:jc w:val="both"/>
      </w:pPr>
      <w:r>
        <w:t xml:space="preserve">A vis maior helyreállítási munkálatokra 3 db kivitelezői árajánlat került beszerzésre, melyek közül a Geotechnika </w:t>
      </w:r>
      <w:smartTag w:uri="urn:schemas-microsoft-com:office:smarttags" w:element="metricconverter">
        <w:smartTagPr>
          <w:attr w:name="ProductID" w:val="84’"/>
        </w:smartTagPr>
        <w:r>
          <w:t>84’</w:t>
        </w:r>
      </w:smartTag>
      <w:r>
        <w:t xml:space="preserve"> Kft (7171 Sióagárd, Kossuth L u 59) ajánlata bizonyult a legkedvezőbbnek bruttó 14.211.314.- Ft, a második legkedvezőbb ajánlat bruttó 15.354.079.- Ft, míg a harmadik ajánlat bruttó 16.167.067.- Ft.</w:t>
      </w:r>
    </w:p>
    <w:p w:rsidR="00BF57F4" w:rsidRDefault="00BF57F4" w:rsidP="00566845">
      <w:pPr>
        <w:spacing w:line="360" w:lineRule="auto"/>
        <w:jc w:val="both"/>
      </w:pPr>
      <w:r>
        <w:t>A helyreállítás a szerződés aláírását követően megkezdődik, várható ideje 2016. május 25 – 2016. június 30. között.</w:t>
      </w:r>
    </w:p>
    <w:p w:rsidR="00BF57F4" w:rsidRPr="000E565B" w:rsidRDefault="00BF57F4" w:rsidP="00566845">
      <w:pPr>
        <w:spacing w:line="360" w:lineRule="auto"/>
        <w:jc w:val="both"/>
        <w:rPr>
          <w:bCs/>
        </w:rPr>
      </w:pPr>
      <w:r w:rsidRPr="00B60CDB">
        <w:rPr>
          <w:bCs/>
        </w:rPr>
        <w:t xml:space="preserve">Kérem a Képviselő-testületet hozzon határozatot </w:t>
      </w:r>
      <w:r>
        <w:rPr>
          <w:bCs/>
        </w:rPr>
        <w:t xml:space="preserve">a vis maior munkálatok kivitelezőjének </w:t>
      </w:r>
      <w:r w:rsidRPr="000E565B">
        <w:rPr>
          <w:bCs/>
        </w:rPr>
        <w:t>kiválasztásáról</w:t>
      </w:r>
      <w:r>
        <w:rPr>
          <w:bCs/>
        </w:rPr>
        <w:t>.</w:t>
      </w:r>
    </w:p>
    <w:p w:rsidR="00BF57F4" w:rsidRPr="000E565B" w:rsidRDefault="00BF57F4" w:rsidP="00566845">
      <w:pPr>
        <w:spacing w:line="360" w:lineRule="auto"/>
        <w:jc w:val="both"/>
        <w:rPr>
          <w:bCs/>
        </w:rPr>
      </w:pPr>
      <w:r>
        <w:rPr>
          <w:bCs/>
        </w:rPr>
        <w:t>Harc, 2016. május 23.</w:t>
      </w:r>
    </w:p>
    <w:p w:rsidR="00BF57F4" w:rsidRPr="000E565B" w:rsidRDefault="00BF57F4" w:rsidP="00566845">
      <w:pPr>
        <w:spacing w:line="360" w:lineRule="auto"/>
        <w:jc w:val="both"/>
        <w:rPr>
          <w:bCs/>
        </w:rPr>
      </w:pP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smartTag w:uri="urn:schemas-microsoft-com:office:smarttags" w:element="PersonName">
        <w:smartTagPr>
          <w:attr w:name="ProductID" w:val="Tóth Gábor"/>
        </w:smartTagPr>
        <w:r w:rsidRPr="000E565B">
          <w:rPr>
            <w:bCs/>
          </w:rPr>
          <w:t>Tóth Gábor</w:t>
        </w:r>
      </w:smartTag>
      <w:r>
        <w:rPr>
          <w:bCs/>
        </w:rPr>
        <w:t xml:space="preserve"> sk.</w:t>
      </w:r>
    </w:p>
    <w:p w:rsidR="00BF57F4" w:rsidRPr="000E565B" w:rsidRDefault="00BF57F4" w:rsidP="00566845">
      <w:pPr>
        <w:spacing w:line="360" w:lineRule="auto"/>
        <w:jc w:val="both"/>
        <w:rPr>
          <w:bCs/>
        </w:rPr>
      </w:pP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</w:r>
      <w:r w:rsidRPr="000E565B">
        <w:rPr>
          <w:bCs/>
        </w:rPr>
        <w:tab/>
        <w:t>polgármester</w:t>
      </w: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Default="00BF57F4" w:rsidP="00DA64F6">
      <w:pPr>
        <w:spacing w:line="360" w:lineRule="auto"/>
        <w:jc w:val="center"/>
        <w:rPr>
          <w:b/>
          <w:bCs/>
          <w:i/>
        </w:rPr>
      </w:pPr>
    </w:p>
    <w:p w:rsidR="00BF57F4" w:rsidRPr="00DA64F6" w:rsidRDefault="00BF57F4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Határozati javaslat</w:t>
      </w:r>
    </w:p>
    <w:p w:rsidR="00BF57F4" w:rsidRPr="00DA64F6" w:rsidRDefault="00BF57F4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Harc Község Önkormányzata Képviselő-testülete</w:t>
      </w:r>
    </w:p>
    <w:p w:rsidR="00BF57F4" w:rsidRDefault="00BF57F4" w:rsidP="00DA64F6">
      <w:pPr>
        <w:spacing w:line="360" w:lineRule="auto"/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Vis maior munkálatok kivitelezőjének kiválasztásáról</w:t>
      </w:r>
    </w:p>
    <w:p w:rsidR="00BF57F4" w:rsidRPr="00DA64F6" w:rsidRDefault="00BF57F4" w:rsidP="00DA64F6">
      <w:pPr>
        <w:spacing w:line="360" w:lineRule="auto"/>
        <w:jc w:val="center"/>
        <w:rPr>
          <w:bCs/>
          <w:i/>
        </w:rPr>
      </w:pPr>
    </w:p>
    <w:p w:rsidR="00BF57F4" w:rsidRDefault="00BF57F4" w:rsidP="00DA64F6">
      <w:pPr>
        <w:numPr>
          <w:ilvl w:val="0"/>
          <w:numId w:val="6"/>
        </w:numPr>
        <w:contextualSpacing/>
        <w:jc w:val="both"/>
      </w:pPr>
      <w:r>
        <w:t>Harc Község Önkormányzata Képviselő-testülete a  Harc, T</w:t>
      </w:r>
      <w:r w:rsidRPr="000E565B">
        <w:t>emplom előtti 88 hrsz.-ú ö</w:t>
      </w:r>
      <w:r>
        <w:t>n</w:t>
      </w:r>
      <w:r w:rsidRPr="000E565B">
        <w:t>kormányzati területen, Diós utca és a temető gyalogos megközelítését szolgáló, beszakadt lépcső helyreállítása</w:t>
      </w:r>
      <w:r>
        <w:t xml:space="preserve"> kivitelezésre beérkezett  árajánlatokat megvizsgálta, a legkedvezőbb árajánlatot benyújtó Geotechnika </w:t>
      </w:r>
      <w:smartTag w:uri="urn:schemas-microsoft-com:office:smarttags" w:element="PersonName">
        <w:smartTagPr>
          <w:attr w:name="ProductID" w:val="Tóth Gábor"/>
        </w:smartTagPr>
        <w:smartTag w:uri="urn:schemas-microsoft-com:office:smarttags" w:element="metricconverter">
          <w:smartTagPr>
            <w:attr w:name="ProductID" w:val="84’"/>
          </w:smartTagPr>
          <w:r>
            <w:t>84’</w:t>
          </w:r>
        </w:smartTag>
      </w:smartTag>
      <w:r>
        <w:t xml:space="preserve"> Kft-vel (7171 Sióagárd, Kossuth u 59) köt szerződést a vis maior helyreállítási munkálatok kivitelezésére.</w:t>
      </w:r>
    </w:p>
    <w:p w:rsidR="00BF57F4" w:rsidRDefault="00BF57F4" w:rsidP="00DA64F6">
      <w:pPr>
        <w:numPr>
          <w:ilvl w:val="0"/>
          <w:numId w:val="6"/>
        </w:numPr>
        <w:contextualSpacing/>
        <w:jc w:val="both"/>
      </w:pPr>
      <w:r>
        <w:t>Az ajánlati és a szerződés összege nettó: 11.190.011.- Ft, bruttó 14.211.314.- Ft</w:t>
      </w:r>
    </w:p>
    <w:p w:rsidR="00BF57F4" w:rsidRDefault="00BF57F4" w:rsidP="00DA64F6">
      <w:pPr>
        <w:numPr>
          <w:ilvl w:val="0"/>
          <w:numId w:val="6"/>
        </w:numPr>
        <w:contextualSpacing/>
        <w:jc w:val="both"/>
      </w:pPr>
      <w:r>
        <w:t>A munkálatok kivitelezésének ideje 2016.05.25 – 2016.06.30</w:t>
      </w:r>
    </w:p>
    <w:p w:rsidR="00BF57F4" w:rsidRPr="00DA64F6" w:rsidRDefault="00BF57F4" w:rsidP="00DA64F6">
      <w:pPr>
        <w:numPr>
          <w:ilvl w:val="0"/>
          <w:numId w:val="6"/>
        </w:numPr>
        <w:contextualSpacing/>
        <w:jc w:val="both"/>
      </w:pPr>
      <w:r w:rsidRPr="00DA64F6">
        <w:t xml:space="preserve">A Képviselő-testület </w:t>
      </w:r>
      <w:r>
        <w:t>felhatalmazza a polgármestert intézkedjen a szerződés aláírásáról</w:t>
      </w:r>
      <w:r w:rsidRPr="00DA64F6">
        <w:t xml:space="preserve">. </w:t>
      </w:r>
    </w:p>
    <w:p w:rsidR="00BF57F4" w:rsidRPr="00DA64F6" w:rsidRDefault="00BF57F4" w:rsidP="00DA64F6">
      <w:pPr>
        <w:ind w:left="3122"/>
        <w:jc w:val="both"/>
        <w:rPr>
          <w:i/>
        </w:rPr>
      </w:pPr>
    </w:p>
    <w:p w:rsidR="00BF57F4" w:rsidRDefault="00BF57F4" w:rsidP="00566845">
      <w:pPr>
        <w:spacing w:line="360" w:lineRule="auto"/>
        <w:jc w:val="both"/>
      </w:pPr>
      <w:r>
        <w:t>Határidő: 2016. május 25.</w:t>
      </w:r>
    </w:p>
    <w:p w:rsidR="00BF57F4" w:rsidRDefault="00BF57F4" w:rsidP="000E565B">
      <w:pPr>
        <w:spacing w:line="360" w:lineRule="auto"/>
        <w:jc w:val="both"/>
      </w:pPr>
      <w: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t>Tóth Gábor</w:t>
        </w:r>
      </w:smartTag>
      <w:r>
        <w:t xml:space="preserve"> polgármester</w:t>
      </w:r>
      <w:r>
        <w:tab/>
      </w:r>
    </w:p>
    <w:sectPr w:rsidR="00BF57F4" w:rsidSect="009F42E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F4"/>
    <w:rsid w:val="00043502"/>
    <w:rsid w:val="000E565B"/>
    <w:rsid w:val="001016A5"/>
    <w:rsid w:val="00104FAF"/>
    <w:rsid w:val="002D12D9"/>
    <w:rsid w:val="002F4083"/>
    <w:rsid w:val="00345677"/>
    <w:rsid w:val="003C1382"/>
    <w:rsid w:val="00405DDE"/>
    <w:rsid w:val="00566845"/>
    <w:rsid w:val="00675F69"/>
    <w:rsid w:val="00800376"/>
    <w:rsid w:val="00821B11"/>
    <w:rsid w:val="00842D45"/>
    <w:rsid w:val="00852EC9"/>
    <w:rsid w:val="00872F6D"/>
    <w:rsid w:val="008952F7"/>
    <w:rsid w:val="008B58B9"/>
    <w:rsid w:val="008F04F4"/>
    <w:rsid w:val="009F42E6"/>
    <w:rsid w:val="00A0722B"/>
    <w:rsid w:val="00A52A32"/>
    <w:rsid w:val="00A573C2"/>
    <w:rsid w:val="00A77630"/>
    <w:rsid w:val="00B60CDB"/>
    <w:rsid w:val="00B73995"/>
    <w:rsid w:val="00BD0A9B"/>
    <w:rsid w:val="00BF57F4"/>
    <w:rsid w:val="00C94F8F"/>
    <w:rsid w:val="00D14B86"/>
    <w:rsid w:val="00D24D3B"/>
    <w:rsid w:val="00DA64F6"/>
    <w:rsid w:val="00E14381"/>
    <w:rsid w:val="00E26C0C"/>
    <w:rsid w:val="00E92037"/>
    <w:rsid w:val="00ED668A"/>
    <w:rsid w:val="00F951B1"/>
    <w:rsid w:val="00FD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68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45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basedOn w:val="Normal"/>
    <w:link w:val="BodyTextChar"/>
    <w:uiPriority w:val="99"/>
    <w:rsid w:val="002D12D9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12D9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79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248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2016-05-23T07:41:00Z</dcterms:created>
  <dcterms:modified xsi:type="dcterms:W3CDTF">2016-05-23T14:05:00Z</dcterms:modified>
</cp:coreProperties>
</file>