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1D" w:rsidRPr="00C7232F" w:rsidRDefault="00B9621D" w:rsidP="00427FB2">
      <w:pPr>
        <w:jc w:val="center"/>
        <w:rPr>
          <w:b/>
          <w:sz w:val="2"/>
          <w:szCs w:val="2"/>
        </w:rPr>
      </w:pPr>
    </w:p>
    <w:p w:rsidR="00B9621D" w:rsidRPr="00C7232F" w:rsidRDefault="00B9621D" w:rsidP="00817B71">
      <w:pPr>
        <w:ind w:left="3540"/>
        <w:rPr>
          <w:b/>
          <w:i/>
          <w:sz w:val="2"/>
          <w:szCs w:val="2"/>
        </w:rPr>
      </w:pPr>
    </w:p>
    <w:p w:rsidR="00B9621D" w:rsidRDefault="00B9621D" w:rsidP="00D77A20">
      <w:pPr>
        <w:ind w:firstLine="7"/>
        <w:jc w:val="right"/>
        <w:rPr>
          <w:b/>
          <w:i/>
          <w:sz w:val="36"/>
          <w:szCs w:val="36"/>
        </w:rPr>
      </w:pPr>
      <w:r w:rsidRPr="00952795">
        <w:rPr>
          <w:b/>
          <w:i/>
        </w:rPr>
        <w:t xml:space="preserve">AZ ELŐTERJESZTÉS </w:t>
      </w:r>
      <w:r w:rsidRPr="00403D26">
        <w:rPr>
          <w:b/>
          <w:i/>
        </w:rPr>
        <w:t xml:space="preserve">SORSZÁMA: </w:t>
      </w:r>
      <w:r>
        <w:rPr>
          <w:b/>
          <w:i/>
        </w:rPr>
        <w:t>…..</w:t>
      </w:r>
    </w:p>
    <w:p w:rsidR="00B9621D" w:rsidRPr="00226890" w:rsidRDefault="00B9621D" w:rsidP="00427FB2">
      <w:pPr>
        <w:jc w:val="right"/>
        <w:rPr>
          <w:i/>
        </w:rPr>
      </w:pPr>
      <w:r w:rsidRPr="007E4751">
        <w:rPr>
          <w:i/>
        </w:rPr>
        <w:t xml:space="preserve">MELLÉKLET: </w:t>
      </w:r>
      <w:r>
        <w:rPr>
          <w:i/>
        </w:rPr>
        <w:t>2 db</w:t>
      </w:r>
      <w:r w:rsidRPr="007E4751">
        <w:rPr>
          <w:i/>
        </w:rPr>
        <w:t xml:space="preserve"> </w:t>
      </w:r>
    </w:p>
    <w:p w:rsidR="00B9621D" w:rsidRDefault="00B9621D" w:rsidP="00817B71">
      <w:pPr>
        <w:ind w:left="1077" w:hanging="1077"/>
        <w:jc w:val="center"/>
        <w:rPr>
          <w:b/>
          <w:i/>
          <w:szCs w:val="28"/>
        </w:rPr>
      </w:pPr>
    </w:p>
    <w:p w:rsidR="00B9621D" w:rsidRDefault="00B9621D" w:rsidP="00817B71">
      <w:pPr>
        <w:ind w:left="1077" w:hanging="1077"/>
        <w:jc w:val="both"/>
        <w:rPr>
          <w:b/>
          <w:i/>
          <w:szCs w:val="28"/>
        </w:rPr>
      </w:pPr>
    </w:p>
    <w:p w:rsidR="00B9621D" w:rsidRDefault="00B9621D" w:rsidP="00817B71">
      <w:pPr>
        <w:ind w:left="1077" w:hanging="1077"/>
        <w:jc w:val="both"/>
        <w:rPr>
          <w:b/>
          <w:i/>
          <w:sz w:val="28"/>
          <w:szCs w:val="28"/>
        </w:rPr>
      </w:pPr>
      <w:r w:rsidRPr="00D04F31">
        <w:rPr>
          <w:b/>
          <w:i/>
          <w:sz w:val="28"/>
          <w:szCs w:val="28"/>
        </w:rPr>
        <w:t xml:space="preserve">TÁRGY: </w:t>
      </w:r>
      <w:r>
        <w:rPr>
          <w:b/>
          <w:i/>
          <w:sz w:val="28"/>
          <w:szCs w:val="28"/>
        </w:rPr>
        <w:t xml:space="preserve">Fadd és Környéke Gyepmesteri Társulás társulási megállapodása </w:t>
      </w:r>
    </w:p>
    <w:p w:rsidR="00B9621D" w:rsidRDefault="00B9621D" w:rsidP="00817B71">
      <w:pPr>
        <w:spacing w:line="360" w:lineRule="auto"/>
        <w:jc w:val="center"/>
        <w:rPr>
          <w:b/>
          <w:i/>
          <w:sz w:val="36"/>
        </w:rPr>
      </w:pPr>
    </w:p>
    <w:p w:rsidR="00B9621D" w:rsidRPr="00952795" w:rsidRDefault="00B9621D" w:rsidP="00817B71">
      <w:pPr>
        <w:spacing w:line="360" w:lineRule="auto"/>
        <w:jc w:val="center"/>
        <w:rPr>
          <w:b/>
          <w:i/>
          <w:sz w:val="36"/>
        </w:rPr>
      </w:pPr>
      <w:r w:rsidRPr="00952795">
        <w:rPr>
          <w:b/>
          <w:i/>
          <w:sz w:val="36"/>
        </w:rPr>
        <w:t>E L Ő T E R J E S Z T É S</w:t>
      </w:r>
    </w:p>
    <w:p w:rsidR="00B9621D" w:rsidRDefault="00B9621D" w:rsidP="00EC397C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………….. KÖZSÉG/NAGYKÖZSÉG/VÁROS ÖNKORMÁNYZATA KÉPVISELŐ-TESTÜLETÉNEK </w:t>
      </w:r>
    </w:p>
    <w:p w:rsidR="00B9621D" w:rsidRPr="00952795" w:rsidRDefault="00B9621D" w:rsidP="00EC397C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2016. …….. ……..-i RENDES </w:t>
      </w:r>
      <w:r w:rsidRPr="00952795">
        <w:rPr>
          <w:b/>
          <w:i/>
        </w:rPr>
        <w:t>ÜLÉSÉRE</w:t>
      </w: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  <w:rPr>
          <w:b/>
          <w:i/>
        </w:rPr>
      </w:pPr>
    </w:p>
    <w:p w:rsidR="00B9621D" w:rsidRDefault="00B9621D" w:rsidP="006C4F06">
      <w:pPr>
        <w:spacing w:before="600"/>
        <w:jc w:val="both"/>
      </w:pPr>
      <w:r w:rsidRPr="00A87744">
        <w:rPr>
          <w:b/>
          <w:i/>
        </w:rPr>
        <w:t xml:space="preserve">Terjedelem: </w:t>
      </w:r>
      <w:r>
        <w:t>3</w:t>
      </w:r>
      <w:r w:rsidRPr="00A87744">
        <w:t xml:space="preserve"> </w:t>
      </w:r>
      <w:r>
        <w:t xml:space="preserve">+ 12 </w:t>
      </w:r>
      <w:r w:rsidRPr="00A87744">
        <w:t>oldal</w:t>
      </w:r>
    </w:p>
    <w:p w:rsidR="00B9621D" w:rsidRDefault="00B9621D" w:rsidP="00896DB9">
      <w:pPr>
        <w:jc w:val="both"/>
        <w:rPr>
          <w:b/>
        </w:rPr>
      </w:pPr>
    </w:p>
    <w:p w:rsidR="00B9621D" w:rsidRDefault="00B9621D" w:rsidP="00896DB9">
      <w:pPr>
        <w:jc w:val="both"/>
        <w:rPr>
          <w:b/>
        </w:rPr>
      </w:pPr>
    </w:p>
    <w:p w:rsidR="00B9621D" w:rsidRDefault="00B9621D" w:rsidP="00896DB9">
      <w:pPr>
        <w:jc w:val="both"/>
        <w:rPr>
          <w:b/>
        </w:rPr>
      </w:pPr>
      <w:r>
        <w:rPr>
          <w:b/>
        </w:rPr>
        <w:t>A napirend tárgyalására vonatkozó szabályok:</w:t>
      </w:r>
    </w:p>
    <w:p w:rsidR="00B9621D" w:rsidRDefault="00B9621D" w:rsidP="00896DB9">
      <w:pPr>
        <w:jc w:val="both"/>
        <w:rPr>
          <w:b/>
          <w:sz w:val="16"/>
          <w:szCs w:val="16"/>
        </w:rPr>
      </w:pPr>
    </w:p>
    <w:p w:rsidR="00B9621D" w:rsidRDefault="00B9621D" w:rsidP="00896DB9">
      <w:pPr>
        <w:jc w:val="both"/>
        <w:rPr>
          <w:b/>
          <w:sz w:val="16"/>
          <w:szCs w:val="16"/>
        </w:rPr>
      </w:pPr>
    </w:p>
    <w:p w:rsidR="00B9621D" w:rsidRPr="002E2804" w:rsidRDefault="00B9621D" w:rsidP="00896DB9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70"/>
        <w:gridCol w:w="3071"/>
        <w:gridCol w:w="3071"/>
      </w:tblGrid>
      <w:tr w:rsidR="00B9621D" w:rsidRPr="00642C2E" w:rsidTr="003D1917">
        <w:tc>
          <w:tcPr>
            <w:tcW w:w="3070" w:type="dxa"/>
          </w:tcPr>
          <w:p w:rsidR="00B9621D" w:rsidRPr="00642C2E" w:rsidRDefault="00B9621D" w:rsidP="003D1917">
            <w:pPr>
              <w:jc w:val="both"/>
              <w:rPr>
                <w:b/>
                <w:i/>
              </w:rPr>
            </w:pPr>
            <w:r w:rsidRPr="00642C2E">
              <w:rPr>
                <w:b/>
                <w:i/>
              </w:rPr>
              <w:t>Ülés</w:t>
            </w:r>
          </w:p>
        </w:tc>
        <w:tc>
          <w:tcPr>
            <w:tcW w:w="3071" w:type="dxa"/>
          </w:tcPr>
          <w:p w:rsidR="00B9621D" w:rsidRPr="00642C2E" w:rsidRDefault="00B9621D" w:rsidP="003D1917">
            <w:pPr>
              <w:jc w:val="both"/>
              <w:rPr>
                <w:u w:val="single"/>
              </w:rPr>
            </w:pPr>
            <w:r w:rsidRPr="00642C2E">
              <w:rPr>
                <w:u w:val="single"/>
              </w:rPr>
              <w:t>Nyilvános</w:t>
            </w:r>
          </w:p>
        </w:tc>
        <w:tc>
          <w:tcPr>
            <w:tcW w:w="3071" w:type="dxa"/>
          </w:tcPr>
          <w:p w:rsidR="00B9621D" w:rsidRPr="00642C2E" w:rsidRDefault="00B9621D" w:rsidP="003D1917">
            <w:pPr>
              <w:jc w:val="both"/>
            </w:pPr>
            <w:r w:rsidRPr="00642C2E">
              <w:t xml:space="preserve">Zárt: </w:t>
            </w:r>
          </w:p>
          <w:p w:rsidR="00B9621D" w:rsidRPr="00642C2E" w:rsidRDefault="00B9621D" w:rsidP="003D1917">
            <w:pPr>
              <w:jc w:val="both"/>
            </w:pPr>
            <w:r w:rsidRPr="00642C2E">
              <w:t xml:space="preserve">Mötv. 46. § (2) </w:t>
            </w:r>
            <w:r>
              <w:t>bekezdés</w:t>
            </w:r>
          </w:p>
          <w:p w:rsidR="00B9621D" w:rsidRPr="00642C2E" w:rsidRDefault="00B9621D" w:rsidP="003D1917">
            <w:pPr>
              <w:jc w:val="both"/>
            </w:pPr>
            <w:r w:rsidRPr="00642C2E">
              <w:t>a) / b) / c) alapján</w:t>
            </w:r>
          </w:p>
        </w:tc>
      </w:tr>
      <w:tr w:rsidR="00B9621D" w:rsidRPr="00642C2E" w:rsidTr="003D1917">
        <w:tc>
          <w:tcPr>
            <w:tcW w:w="3070" w:type="dxa"/>
          </w:tcPr>
          <w:p w:rsidR="00B9621D" w:rsidRPr="00642C2E" w:rsidRDefault="00B9621D" w:rsidP="003D1917">
            <w:pPr>
              <w:jc w:val="both"/>
              <w:rPr>
                <w:b/>
                <w:i/>
              </w:rPr>
            </w:pPr>
            <w:r w:rsidRPr="00642C2E">
              <w:rPr>
                <w:b/>
                <w:i/>
              </w:rPr>
              <w:t>Szavazás</w:t>
            </w:r>
          </w:p>
        </w:tc>
        <w:tc>
          <w:tcPr>
            <w:tcW w:w="3071" w:type="dxa"/>
          </w:tcPr>
          <w:p w:rsidR="00B9621D" w:rsidRPr="00642C2E" w:rsidRDefault="00B9621D" w:rsidP="003D1917">
            <w:pPr>
              <w:jc w:val="both"/>
              <w:rPr>
                <w:u w:val="single"/>
              </w:rPr>
            </w:pPr>
            <w:r w:rsidRPr="00642C2E">
              <w:rPr>
                <w:u w:val="single"/>
              </w:rPr>
              <w:t>Nyílt</w:t>
            </w:r>
          </w:p>
          <w:p w:rsidR="00B9621D" w:rsidRPr="00642C2E" w:rsidRDefault="00B9621D" w:rsidP="003D1917">
            <w:pPr>
              <w:jc w:val="both"/>
            </w:pPr>
            <w:r w:rsidRPr="00642C2E">
              <w:t>Név szerinti</w:t>
            </w:r>
          </w:p>
        </w:tc>
        <w:tc>
          <w:tcPr>
            <w:tcW w:w="3071" w:type="dxa"/>
          </w:tcPr>
          <w:p w:rsidR="00B9621D" w:rsidRPr="00642C2E" w:rsidRDefault="00B9621D" w:rsidP="003D1917">
            <w:pPr>
              <w:jc w:val="both"/>
            </w:pPr>
            <w:r w:rsidRPr="00642C2E">
              <w:t>Titkos</w:t>
            </w:r>
          </w:p>
        </w:tc>
      </w:tr>
      <w:tr w:rsidR="00B9621D" w:rsidRPr="00642C2E" w:rsidTr="003D1917">
        <w:tc>
          <w:tcPr>
            <w:tcW w:w="3070" w:type="dxa"/>
          </w:tcPr>
          <w:p w:rsidR="00B9621D" w:rsidRPr="00642C2E" w:rsidRDefault="00B9621D" w:rsidP="003D1917">
            <w:pPr>
              <w:jc w:val="both"/>
              <w:rPr>
                <w:b/>
                <w:i/>
              </w:rPr>
            </w:pPr>
            <w:r w:rsidRPr="00642C2E">
              <w:rPr>
                <w:b/>
                <w:i/>
              </w:rPr>
              <w:t>Szavazati arány</w:t>
            </w:r>
          </w:p>
        </w:tc>
        <w:tc>
          <w:tcPr>
            <w:tcW w:w="3071" w:type="dxa"/>
          </w:tcPr>
          <w:p w:rsidR="00B9621D" w:rsidRPr="00642C2E" w:rsidRDefault="00B9621D" w:rsidP="003D1917">
            <w:pPr>
              <w:jc w:val="both"/>
            </w:pPr>
            <w:r w:rsidRPr="00642C2E">
              <w:t>Egyszerű</w:t>
            </w:r>
          </w:p>
        </w:tc>
        <w:tc>
          <w:tcPr>
            <w:tcW w:w="3071" w:type="dxa"/>
          </w:tcPr>
          <w:p w:rsidR="00B9621D" w:rsidRPr="00642C2E" w:rsidRDefault="00B9621D" w:rsidP="003D1917">
            <w:pPr>
              <w:jc w:val="both"/>
              <w:rPr>
                <w:u w:val="single"/>
              </w:rPr>
            </w:pPr>
            <w:r w:rsidRPr="00642C2E">
              <w:rPr>
                <w:u w:val="single"/>
              </w:rPr>
              <w:t>Minősített</w:t>
            </w:r>
          </w:p>
        </w:tc>
      </w:tr>
      <w:tr w:rsidR="00B9621D" w:rsidRPr="00642C2E" w:rsidTr="003D1917">
        <w:tc>
          <w:tcPr>
            <w:tcW w:w="3070" w:type="dxa"/>
          </w:tcPr>
          <w:p w:rsidR="00B9621D" w:rsidRPr="00642C2E" w:rsidRDefault="00B9621D" w:rsidP="003D1917">
            <w:pPr>
              <w:jc w:val="both"/>
              <w:rPr>
                <w:rFonts w:ascii="Calibri" w:hAnsi="Calibri"/>
                <w:b/>
                <w:i/>
              </w:rPr>
            </w:pPr>
            <w:r w:rsidRPr="00642C2E">
              <w:rPr>
                <w:b/>
                <w:i/>
              </w:rPr>
              <w:t>Bizottsági véleményezés</w:t>
            </w:r>
          </w:p>
        </w:tc>
        <w:tc>
          <w:tcPr>
            <w:tcW w:w="3071" w:type="dxa"/>
          </w:tcPr>
          <w:p w:rsidR="00B9621D" w:rsidRPr="00642C2E" w:rsidRDefault="00B9621D" w:rsidP="003D1917">
            <w:pPr>
              <w:jc w:val="both"/>
              <w:rPr>
                <w:rFonts w:ascii="Calibri" w:hAnsi="Calibri"/>
              </w:rPr>
            </w:pPr>
            <w:r w:rsidRPr="00642C2E">
              <w:t>Nem szükséges</w:t>
            </w:r>
          </w:p>
        </w:tc>
        <w:tc>
          <w:tcPr>
            <w:tcW w:w="3071" w:type="dxa"/>
          </w:tcPr>
          <w:p w:rsidR="00B9621D" w:rsidRPr="00642C2E" w:rsidRDefault="00B9621D" w:rsidP="003D1917">
            <w:pPr>
              <w:jc w:val="both"/>
              <w:rPr>
                <w:u w:val="single"/>
              </w:rPr>
            </w:pPr>
            <w:r w:rsidRPr="00642C2E">
              <w:rPr>
                <w:u w:val="single"/>
              </w:rPr>
              <w:t xml:space="preserve">Szükséges, és </w:t>
            </w:r>
          </w:p>
          <w:p w:rsidR="00B9621D" w:rsidRPr="00642C2E" w:rsidRDefault="00B9621D" w:rsidP="003D1917">
            <w:pPr>
              <w:numPr>
                <w:ilvl w:val="0"/>
                <w:numId w:val="23"/>
              </w:numPr>
              <w:jc w:val="both"/>
              <w:rPr>
                <w:u w:val="single"/>
              </w:rPr>
            </w:pPr>
            <w:r w:rsidRPr="00642C2E">
              <w:rPr>
                <w:u w:val="single"/>
              </w:rPr>
              <w:t>megtörtént</w:t>
            </w:r>
          </w:p>
          <w:p w:rsidR="00B9621D" w:rsidRPr="00642C2E" w:rsidRDefault="00B9621D" w:rsidP="003D1917">
            <w:pPr>
              <w:numPr>
                <w:ilvl w:val="0"/>
                <w:numId w:val="23"/>
              </w:numPr>
              <w:jc w:val="both"/>
            </w:pPr>
            <w:r w:rsidRPr="00642C2E">
              <w:t>nem történt meg</w:t>
            </w:r>
          </w:p>
        </w:tc>
      </w:tr>
    </w:tbl>
    <w:p w:rsidR="00B9621D" w:rsidRPr="007E4751" w:rsidRDefault="00B9621D" w:rsidP="007E4751">
      <w:pPr>
        <w:jc w:val="both"/>
        <w:rPr>
          <w:b/>
        </w:rPr>
      </w:pPr>
    </w:p>
    <w:p w:rsidR="00B9621D" w:rsidRDefault="00B9621D" w:rsidP="007E4751">
      <w:pPr>
        <w:jc w:val="both"/>
        <w:rPr>
          <w:b/>
        </w:rPr>
      </w:pPr>
    </w:p>
    <w:p w:rsidR="00B9621D" w:rsidRDefault="00B9621D" w:rsidP="007E4751">
      <w:pPr>
        <w:jc w:val="both"/>
        <w:rPr>
          <w:b/>
        </w:rPr>
      </w:pPr>
    </w:p>
    <w:p w:rsidR="00B9621D" w:rsidRPr="007E4751" w:rsidRDefault="00B9621D" w:rsidP="007E4751">
      <w:pPr>
        <w:jc w:val="both"/>
        <w:rPr>
          <w:b/>
        </w:rPr>
      </w:pPr>
    </w:p>
    <w:p w:rsidR="00B9621D" w:rsidRPr="00642C2E" w:rsidRDefault="00B9621D" w:rsidP="00077557">
      <w:pPr>
        <w:jc w:val="both"/>
        <w:rPr>
          <w:b/>
          <w:i/>
          <w:sz w:val="28"/>
          <w:szCs w:val="28"/>
        </w:rPr>
      </w:pPr>
      <w:r w:rsidRPr="00642C2E">
        <w:rPr>
          <w:b/>
          <w:i/>
          <w:sz w:val="28"/>
          <w:szCs w:val="28"/>
        </w:rPr>
        <w:t>Tisztelt Képviselő-testület!</w:t>
      </w:r>
    </w:p>
    <w:p w:rsidR="00B9621D" w:rsidRPr="007E4751" w:rsidRDefault="00B9621D" w:rsidP="007E4751">
      <w:pPr>
        <w:rPr>
          <w:b/>
        </w:rPr>
      </w:pPr>
    </w:p>
    <w:p w:rsidR="00B9621D" w:rsidRDefault="00B9621D" w:rsidP="007E4751">
      <w:pPr>
        <w:pStyle w:val="BodyText"/>
        <w:spacing w:after="0"/>
        <w:jc w:val="both"/>
      </w:pPr>
    </w:p>
    <w:p w:rsidR="00B9621D" w:rsidRDefault="00B9621D" w:rsidP="0087358E">
      <w:pPr>
        <w:jc w:val="both"/>
      </w:pPr>
      <w:r>
        <w:t xml:space="preserve">Fadd Nagyközség Önkormányzata 2006. év óta látja el folyamatosan a kóbor állatokkal kapcsolatos kötelező önkormányzati feladatot a Faddi Polgármesteri Hivatal, illetve az önkormányzati tulajdonú Fatodi Kft. és a székesfehérvári ALPHA-VET Kft. közreműködésével 12 önkormányzat számára 2013. június 31-ig társulás, azóta pedig az egyes önkormányzatokkal megkötött szolgáltatási szerződések keretében. </w:t>
      </w:r>
    </w:p>
    <w:p w:rsidR="00B9621D" w:rsidRDefault="00B9621D" w:rsidP="00A15F10">
      <w:pPr>
        <w:jc w:val="both"/>
      </w:pPr>
    </w:p>
    <w:p w:rsidR="00B9621D" w:rsidRDefault="00B9621D" w:rsidP="00A15F10">
      <w:pPr>
        <w:jc w:val="both"/>
      </w:pPr>
      <w:r>
        <w:t xml:space="preserve">Az eddigi tapasztalatokra támaszkodva és figyelembe véve, hogy a hatályos ágazati törvények szerint a települések belterületein a kóbor állatok befogása a települési önkormányzatok kötelező feladata, és ez sok kisebb önkormányzat számára nem megoldott, továbbá mérlegelve, hogy e feladat jogszabályoknak megfelelő, önálló ellátása rendkívül nagy anyagi megterhelést jelentene egy-egy önkormányzatnak, Fadd Nagyközség Önkormányzata kezdeményezte egy önkormányzati társulás létrehozását. Így minden tagönkormányzat tekintetében a feladattal arányosabb és költséghatékonyabb működést lehetne elérni. </w:t>
      </w:r>
    </w:p>
    <w:p w:rsidR="00B9621D" w:rsidRDefault="00B9621D" w:rsidP="00A15F10">
      <w:pPr>
        <w:jc w:val="both"/>
      </w:pPr>
    </w:p>
    <w:p w:rsidR="00B9621D" w:rsidRDefault="00B9621D" w:rsidP="00A15F10">
      <w:pPr>
        <w:jc w:val="both"/>
      </w:pPr>
      <w:r>
        <w:t>Másrészt az Önkormányzat Faddon egy új, korszerű gyepmesteri telep kialakítására, s az ezzel kapcsolatos infrastruktúra kiépítésére vállalkozott, s a jogerős építési engedély is a birtokában van. A beruházáshoz területfejlesztési pályázati forrásokat szeretnénk igénybe venni. A fejlesztés a társulás keretein belül valósulna meg olyan formában, hogy Fadd Nagyközség Önkormányzata tulajdonosi hozzájárulást biztosítana a tulajdonában lévő telekingatlanon a gyepmesteri épület és egyéb nagyértékű tárgyi eszközök, felszerelések létesítésére. A beruházás nyomán létrejövő vagyon a társulás tulajdonába kerülne, annak fenntartását és működtetését is a társulás végezné. A társulás megszűnése, vagy a társulásból történő kiválás esetén a társulás a vagyonnal a tagönkormányzatok felé vagyoni hozzájárulásuk arányában számolna el.</w:t>
      </w:r>
    </w:p>
    <w:p w:rsidR="00B9621D" w:rsidRDefault="00B9621D" w:rsidP="00A15F10">
      <w:pPr>
        <w:jc w:val="both"/>
      </w:pPr>
    </w:p>
    <w:p w:rsidR="00B9621D" w:rsidRDefault="00B9621D" w:rsidP="00A15F10">
      <w:pPr>
        <w:jc w:val="both"/>
      </w:pPr>
      <w:r>
        <w:t xml:space="preserve">A megkeresésre 18 települési önkormányzat jelezte a társuláshoz való csatlakozási szándékát. </w:t>
      </w:r>
    </w:p>
    <w:p w:rsidR="00B9621D" w:rsidRDefault="00B9621D" w:rsidP="00A15F10">
      <w:pPr>
        <w:jc w:val="both"/>
      </w:pPr>
    </w:p>
    <w:p w:rsidR="00B9621D" w:rsidRDefault="00B9621D" w:rsidP="00A15F10">
      <w:pPr>
        <w:jc w:val="both"/>
      </w:pPr>
      <w:r>
        <w:t>A 2016. március 24-én, Faddon megtartott alakuló ülésen 8 önkormányzat részvételével jött létre a Társulás.</w:t>
      </w:r>
    </w:p>
    <w:p w:rsidR="00B9621D" w:rsidRDefault="00B9621D" w:rsidP="00A15F10">
      <w:pPr>
        <w:jc w:val="both"/>
      </w:pPr>
    </w:p>
    <w:p w:rsidR="00B9621D" w:rsidRDefault="00B9621D" w:rsidP="00A54678">
      <w:pPr>
        <w:pStyle w:val="ListParagraph"/>
        <w:ind w:left="0"/>
        <w:jc w:val="both"/>
      </w:pPr>
      <w:r>
        <w:t>Az ülésen a tagok a működési hozzájárulás mértékét 1 Ft/lakos/év összegben állapították meg.</w:t>
      </w:r>
    </w:p>
    <w:p w:rsidR="00B9621D" w:rsidRDefault="00B9621D" w:rsidP="004C72E2">
      <w:pPr>
        <w:pStyle w:val="ListParagraph"/>
        <w:ind w:left="1080"/>
        <w:jc w:val="both"/>
      </w:pPr>
    </w:p>
    <w:p w:rsidR="00B9621D" w:rsidRDefault="00B9621D" w:rsidP="004C72E2">
      <w:pPr>
        <w:pStyle w:val="ListParagraph"/>
        <w:ind w:left="1080"/>
        <w:jc w:val="both"/>
      </w:pPr>
      <w:r>
        <w:t>Településekre lebontva:</w:t>
      </w:r>
    </w:p>
    <w:p w:rsidR="00B9621D" w:rsidRPr="00A54678" w:rsidRDefault="00B9621D" w:rsidP="004C72E2">
      <w:pPr>
        <w:pStyle w:val="ListParagraph"/>
        <w:ind w:left="1080"/>
        <w:jc w:val="both"/>
        <w:rPr>
          <w:sz w:val="16"/>
          <w:szCs w:val="16"/>
        </w:rPr>
      </w:pPr>
    </w:p>
    <w:p w:rsidR="00B9621D" w:rsidRDefault="00B9621D" w:rsidP="00F57AF7">
      <w:pPr>
        <w:pStyle w:val="ListParagraph"/>
        <w:ind w:left="0"/>
        <w:jc w:val="both"/>
      </w:pPr>
      <w:r>
        <w:object w:dxaOrig="8760" w:dyaOrig="6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324pt" o:ole="">
            <v:imagedata r:id="rId7" o:title=""/>
          </v:shape>
          <o:OLEObject Type="Embed" ProgID="Excel.Sheet.12" ShapeID="_x0000_i1025" DrawAspect="Content" ObjectID="_1522577300" r:id="rId8"/>
        </w:object>
      </w:r>
    </w:p>
    <w:p w:rsidR="00B9621D" w:rsidRDefault="00B9621D" w:rsidP="00F57AF7">
      <w:pPr>
        <w:pStyle w:val="ListParagraph"/>
        <w:ind w:left="0"/>
        <w:jc w:val="both"/>
      </w:pPr>
    </w:p>
    <w:p w:rsidR="00B9621D" w:rsidRDefault="00B9621D" w:rsidP="00F57AF7">
      <w:pPr>
        <w:pStyle w:val="ListParagraph"/>
        <w:ind w:left="0"/>
        <w:jc w:val="both"/>
      </w:pPr>
      <w:r>
        <w:t>Az előterjesztéshez mellékelten csatolom a társulási megállapodás tervezetét és a költségkalkulációt.</w:t>
      </w:r>
    </w:p>
    <w:p w:rsidR="00B9621D" w:rsidRDefault="00B9621D" w:rsidP="00F57AF7">
      <w:pPr>
        <w:pStyle w:val="ListParagraph"/>
        <w:ind w:left="0"/>
        <w:jc w:val="both"/>
      </w:pPr>
    </w:p>
    <w:p w:rsidR="00B9621D" w:rsidRPr="00225DB4" w:rsidRDefault="00B9621D" w:rsidP="00F57AF7">
      <w:pPr>
        <w:pStyle w:val="ListParagraph"/>
        <w:ind w:left="0"/>
        <w:jc w:val="both"/>
        <w:rPr>
          <w:i/>
        </w:rPr>
      </w:pPr>
      <w:r w:rsidRPr="00225DB4">
        <w:rPr>
          <w:i/>
        </w:rPr>
        <w:t>Kérem a Tisztelt Képviselő-testülettől az előt</w:t>
      </w:r>
      <w:r>
        <w:rPr>
          <w:i/>
        </w:rPr>
        <w:t>erjesztés megtárgyalását és a határozati javaslat támogat</w:t>
      </w:r>
      <w:r w:rsidRPr="00225DB4">
        <w:rPr>
          <w:i/>
        </w:rPr>
        <w:t xml:space="preserve">ását. </w:t>
      </w:r>
    </w:p>
    <w:p w:rsidR="00B9621D" w:rsidRPr="00A13EC1" w:rsidRDefault="00B9621D" w:rsidP="007E4751">
      <w:pPr>
        <w:jc w:val="both"/>
        <w:rPr>
          <w:b/>
        </w:rPr>
      </w:pPr>
    </w:p>
    <w:p w:rsidR="00B9621D" w:rsidRPr="00A13EC1" w:rsidRDefault="00B9621D" w:rsidP="007E4751">
      <w:pPr>
        <w:jc w:val="both"/>
        <w:rPr>
          <w:b/>
        </w:rPr>
      </w:pPr>
      <w:r w:rsidRPr="00A13EC1">
        <w:rPr>
          <w:b/>
        </w:rPr>
        <w:t xml:space="preserve">Fadd, 2016. </w:t>
      </w:r>
      <w:r>
        <w:rPr>
          <w:b/>
        </w:rPr>
        <w:t>………………. …….</w:t>
      </w:r>
    </w:p>
    <w:p w:rsidR="00B9621D" w:rsidRPr="00A13EC1" w:rsidRDefault="00B9621D" w:rsidP="007E4751">
      <w:pPr>
        <w:jc w:val="both"/>
        <w:rPr>
          <w:b/>
        </w:rPr>
      </w:pPr>
    </w:p>
    <w:p w:rsidR="00B9621D" w:rsidRPr="00A13EC1" w:rsidRDefault="00B9621D" w:rsidP="007E4751">
      <w:pPr>
        <w:jc w:val="both"/>
        <w:rPr>
          <w:b/>
        </w:rPr>
      </w:pPr>
    </w:p>
    <w:p w:rsidR="00B9621D" w:rsidRPr="00A13EC1" w:rsidRDefault="00B9621D" w:rsidP="007E475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Fülöp János </w:t>
      </w:r>
    </w:p>
    <w:p w:rsidR="00B9621D" w:rsidRPr="00A13EC1" w:rsidRDefault="00B9621D" w:rsidP="007E4751">
      <w:pPr>
        <w:jc w:val="both"/>
        <w:rPr>
          <w:b/>
        </w:rPr>
      </w:pP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</w:r>
      <w:r w:rsidRPr="00A13EC1">
        <w:rPr>
          <w:b/>
        </w:rPr>
        <w:tab/>
        <w:t>polgármester</w:t>
      </w: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E62ED4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</w:p>
    <w:p w:rsidR="00B9621D" w:rsidRPr="00E62ED4" w:rsidRDefault="00B9621D" w:rsidP="00E62ED4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E62ED4">
        <w:rPr>
          <w:b/>
          <w:sz w:val="28"/>
          <w:szCs w:val="28"/>
        </w:rPr>
        <w:t>Határozati javaslat</w:t>
      </w:r>
    </w:p>
    <w:p w:rsidR="00B9621D" w:rsidRDefault="00B9621D" w:rsidP="00E62ED4">
      <w:pPr>
        <w:tabs>
          <w:tab w:val="left" w:pos="2835"/>
          <w:tab w:val="left" w:pos="5103"/>
        </w:tabs>
        <w:jc w:val="center"/>
        <w:rPr>
          <w:b/>
        </w:rPr>
      </w:pPr>
    </w:p>
    <w:p w:rsidR="00B9621D" w:rsidRDefault="00B9621D" w:rsidP="00E62ED4">
      <w:pPr>
        <w:tabs>
          <w:tab w:val="left" w:pos="2835"/>
          <w:tab w:val="left" w:pos="5103"/>
        </w:tabs>
        <w:jc w:val="center"/>
        <w:rPr>
          <w:b/>
        </w:rPr>
      </w:pPr>
    </w:p>
    <w:p w:rsidR="00B9621D" w:rsidRPr="002218ED" w:rsidRDefault="00B9621D" w:rsidP="00D96F2E">
      <w:pPr>
        <w:tabs>
          <w:tab w:val="left" w:pos="720"/>
        </w:tabs>
        <w:jc w:val="both"/>
        <w:rPr>
          <w:b/>
          <w:u w:val="single"/>
        </w:rPr>
      </w:pPr>
      <w:r w:rsidRPr="002218ED">
        <w:rPr>
          <w:b/>
          <w:u w:val="single"/>
        </w:rPr>
        <w:t xml:space="preserve">Fadd Nagyközség Önkormányzata Képviselő-testületének </w:t>
      </w:r>
      <w:r>
        <w:rPr>
          <w:b/>
          <w:u w:val="single"/>
        </w:rPr>
        <w:t>….../2016. (III. 29</w:t>
      </w:r>
      <w:r w:rsidRPr="002218ED">
        <w:rPr>
          <w:b/>
          <w:u w:val="single"/>
        </w:rPr>
        <w:t>.) önkormányzati határozata</w:t>
      </w:r>
    </w:p>
    <w:p w:rsidR="00B9621D" w:rsidRPr="00736619" w:rsidRDefault="00B9621D" w:rsidP="00D96F2E">
      <w:pPr>
        <w:pStyle w:val="NormalWeb"/>
        <w:spacing w:before="0" w:beforeAutospacing="0" w:after="0" w:afterAutospacing="0"/>
        <w:jc w:val="both"/>
      </w:pPr>
    </w:p>
    <w:p w:rsidR="00B9621D" w:rsidRDefault="00B9621D" w:rsidP="00E62ED4">
      <w:pPr>
        <w:tabs>
          <w:tab w:val="left" w:pos="2835"/>
          <w:tab w:val="left" w:pos="5103"/>
        </w:tabs>
        <w:ind w:left="284" w:hanging="284"/>
        <w:jc w:val="both"/>
      </w:pPr>
      <w:r>
        <w:t>1. ………………..… Község Önkormányzatának Képviselő-testülete a Magyarország helyi önkormányzatairól szóló 2011. évi CLXXXIX. törvény 88. §-ának (2) bekezdése alapján a Fadd és Környéke Gyepmesteri Társulás társulási megállapodását jóváhagyja.</w:t>
      </w:r>
    </w:p>
    <w:p w:rsidR="00B9621D" w:rsidRDefault="00B9621D" w:rsidP="00E62ED4">
      <w:pPr>
        <w:tabs>
          <w:tab w:val="left" w:pos="2835"/>
          <w:tab w:val="left" w:pos="5103"/>
        </w:tabs>
        <w:ind w:left="284" w:hanging="284"/>
        <w:jc w:val="both"/>
      </w:pPr>
      <w:r>
        <w:t>2. A Képviselő-testület felhatalmazza a Polgármestert a társulási megállapodás aláírására és a szükséges egyéb jognyilatkozatok megtételére.</w:t>
      </w:r>
    </w:p>
    <w:p w:rsidR="00B9621D" w:rsidRDefault="00B9621D" w:rsidP="00E62ED4">
      <w:pPr>
        <w:ind w:left="284" w:hanging="284"/>
        <w:jc w:val="both"/>
      </w:pPr>
      <w:r>
        <w:t>3. A Képviselő-testület a Magyarország helyi önkormányzatairól szóló 2011. évi CLXXXIX. törvény 94. §-ának (2) bekezdése alapján a Fadd és Környéke Gyepmesteri Társulás Társulási Tanácsába Fülöp János polgármestert delegálja, akinek távolléte, akadályoztatása esetén teljes jogkörrel történő helyettesítésére felhatalmazza ……………………..t, illetőleg …………………….t.</w:t>
      </w:r>
    </w:p>
    <w:p w:rsidR="00B9621D" w:rsidRDefault="00B9621D" w:rsidP="00E62ED4">
      <w:pPr>
        <w:ind w:left="284" w:hanging="284"/>
        <w:jc w:val="both"/>
      </w:pPr>
    </w:p>
    <w:p w:rsidR="00B9621D" w:rsidRPr="003B3D0E" w:rsidRDefault="00B9621D" w:rsidP="00E62ED4">
      <w:pPr>
        <w:ind w:left="284" w:hanging="284"/>
        <w:jc w:val="both"/>
        <w:rPr>
          <w:i/>
        </w:rPr>
      </w:pPr>
      <w:r>
        <w:rPr>
          <w:i/>
        </w:rPr>
        <w:t>(A társulási megállapodás a határozat mellékletét képezi.)</w:t>
      </w:r>
    </w:p>
    <w:p w:rsidR="00B9621D" w:rsidRDefault="00B9621D" w:rsidP="00E62ED4">
      <w:pPr>
        <w:ind w:left="284" w:hanging="284"/>
        <w:jc w:val="both"/>
        <w:rPr>
          <w:b/>
        </w:rPr>
      </w:pPr>
    </w:p>
    <w:p w:rsidR="00B9621D" w:rsidRDefault="00B9621D" w:rsidP="00E62ED4">
      <w:pPr>
        <w:ind w:left="284" w:hanging="284"/>
        <w:jc w:val="both"/>
        <w:rPr>
          <w:b/>
        </w:rPr>
      </w:pPr>
      <w:r>
        <w:rPr>
          <w:b/>
        </w:rPr>
        <w:t>Határidő: 2016. április 30.</w:t>
      </w:r>
    </w:p>
    <w:p w:rsidR="00B9621D" w:rsidRPr="00E62ED4" w:rsidRDefault="00B9621D" w:rsidP="00E62ED4">
      <w:pPr>
        <w:ind w:left="284" w:hanging="284"/>
        <w:jc w:val="both"/>
        <w:rPr>
          <w:b/>
        </w:rPr>
      </w:pPr>
      <w:r>
        <w:rPr>
          <w:b/>
        </w:rPr>
        <w:t>Felelős: …………………………….. polgármester</w:t>
      </w:r>
    </w:p>
    <w:p w:rsidR="00B9621D" w:rsidRPr="00E62ED4" w:rsidRDefault="00B9621D" w:rsidP="00E62ED4">
      <w:pPr>
        <w:tabs>
          <w:tab w:val="left" w:pos="2835"/>
          <w:tab w:val="left" w:pos="5103"/>
        </w:tabs>
        <w:jc w:val="both"/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Default="00B9621D" w:rsidP="007E4751">
      <w:pPr>
        <w:tabs>
          <w:tab w:val="left" w:pos="2835"/>
          <w:tab w:val="left" w:pos="5103"/>
        </w:tabs>
      </w:pPr>
    </w:p>
    <w:p w:rsidR="00B9621D" w:rsidRPr="00E62ED4" w:rsidRDefault="00B9621D" w:rsidP="00EB3AFC">
      <w:pPr>
        <w:tabs>
          <w:tab w:val="left" w:pos="2835"/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E62ED4">
        <w:rPr>
          <w:b/>
          <w:sz w:val="28"/>
          <w:szCs w:val="28"/>
        </w:rPr>
        <w:t>Határozati javaslat</w:t>
      </w:r>
    </w:p>
    <w:p w:rsidR="00B9621D" w:rsidRDefault="00B9621D" w:rsidP="00EB3AFC">
      <w:pPr>
        <w:tabs>
          <w:tab w:val="left" w:pos="2835"/>
          <w:tab w:val="left" w:pos="5103"/>
        </w:tabs>
        <w:jc w:val="center"/>
        <w:rPr>
          <w:b/>
        </w:rPr>
      </w:pPr>
    </w:p>
    <w:p w:rsidR="00B9621D" w:rsidRDefault="00B9621D" w:rsidP="00EB3AFC">
      <w:pPr>
        <w:tabs>
          <w:tab w:val="left" w:pos="2835"/>
          <w:tab w:val="left" w:pos="5103"/>
        </w:tabs>
        <w:jc w:val="center"/>
        <w:rPr>
          <w:b/>
        </w:rPr>
      </w:pPr>
    </w:p>
    <w:p w:rsidR="00B9621D" w:rsidRPr="002218ED" w:rsidRDefault="00B9621D" w:rsidP="00EB3AFC">
      <w:pPr>
        <w:tabs>
          <w:tab w:val="left" w:pos="720"/>
        </w:tabs>
        <w:jc w:val="both"/>
        <w:rPr>
          <w:b/>
          <w:u w:val="single"/>
        </w:rPr>
      </w:pPr>
      <w:r w:rsidRPr="002218ED">
        <w:rPr>
          <w:b/>
          <w:u w:val="single"/>
        </w:rPr>
        <w:t xml:space="preserve">Fadd Nagyközség Önkormányzata Képviselő-testületének </w:t>
      </w:r>
      <w:r>
        <w:rPr>
          <w:b/>
          <w:u w:val="single"/>
        </w:rPr>
        <w:t>….../2016. (III. 29</w:t>
      </w:r>
      <w:r w:rsidRPr="002218ED">
        <w:rPr>
          <w:b/>
          <w:u w:val="single"/>
        </w:rPr>
        <w:t>.) önkormányzati határozata</w:t>
      </w:r>
    </w:p>
    <w:p w:rsidR="00B9621D" w:rsidRPr="00736619" w:rsidRDefault="00B9621D" w:rsidP="00EB3AFC">
      <w:pPr>
        <w:pStyle w:val="NormalWeb"/>
        <w:spacing w:before="0" w:beforeAutospacing="0" w:after="0" w:afterAutospacing="0"/>
        <w:jc w:val="both"/>
      </w:pPr>
    </w:p>
    <w:p w:rsidR="00B9621D" w:rsidRDefault="00B9621D" w:rsidP="00EB3AFC">
      <w:pPr>
        <w:tabs>
          <w:tab w:val="left" w:pos="2835"/>
          <w:tab w:val="left" w:pos="5103"/>
        </w:tabs>
        <w:ind w:left="284" w:hanging="284"/>
        <w:jc w:val="both"/>
      </w:pPr>
      <w:r>
        <w:t>1. ………………..… Község Önkormányzatának Képviselő-testülete csatlakozni kíván a Fadd és Környéke Gyepmesteri Társuláshoz.</w:t>
      </w:r>
    </w:p>
    <w:p w:rsidR="00B9621D" w:rsidRDefault="00B9621D" w:rsidP="00EB3AFC">
      <w:pPr>
        <w:tabs>
          <w:tab w:val="left" w:pos="2835"/>
          <w:tab w:val="left" w:pos="5103"/>
        </w:tabs>
        <w:ind w:left="284" w:hanging="284"/>
        <w:jc w:val="both"/>
      </w:pPr>
      <w:r>
        <w:t>2. A Képviselő-testület a Magyarország helyi önkormányzatairól szóló 2011. évi CLXXXIX. törvény 88. §-ának (2) bekezdése alapján a Fadd és Környéke Gyepmesteri Társulás társulási megállapodását jóváhagyja.</w:t>
      </w:r>
    </w:p>
    <w:p w:rsidR="00B9621D" w:rsidRDefault="00B9621D" w:rsidP="00EB3AFC">
      <w:pPr>
        <w:tabs>
          <w:tab w:val="left" w:pos="2835"/>
          <w:tab w:val="left" w:pos="5103"/>
        </w:tabs>
        <w:ind w:left="284" w:hanging="284"/>
        <w:jc w:val="both"/>
      </w:pPr>
      <w:r>
        <w:t>3. A Képviselő-testület felhatalmazza a Polgármestert a társulási megállapodás aláírására és a szükséges egyéb jognyilatkozatok megtételére.</w:t>
      </w:r>
    </w:p>
    <w:p w:rsidR="00B9621D" w:rsidRDefault="00B9621D" w:rsidP="002D678E">
      <w:pPr>
        <w:tabs>
          <w:tab w:val="left" w:pos="2835"/>
          <w:tab w:val="left" w:pos="5103"/>
        </w:tabs>
        <w:ind w:left="284" w:hanging="284"/>
        <w:jc w:val="both"/>
      </w:pPr>
      <w:r>
        <w:t xml:space="preserve">3. A Képviselő-testület felkéri a Polgármestert, hogy gondoskodjon a csatlakozási nyilatkozat Társulás számára történő megküldésére.   </w:t>
      </w:r>
    </w:p>
    <w:p w:rsidR="00B9621D" w:rsidRDefault="00B9621D" w:rsidP="00EB3AFC">
      <w:pPr>
        <w:ind w:left="284" w:hanging="284"/>
        <w:jc w:val="both"/>
      </w:pPr>
      <w:r>
        <w:t>4. A Képviselő-testület a Magyarország helyi önkormányzatairól szóló 2011. évi CLXXXIX. törvény 94. §-ának (2) bekezdése alapján a Fadd és Környéke Gyepmesteri Társulás Társulási Tanácsába Fülöp János polgármestert delegálja, akinek távolléte, akadályoztatása esetén teljes jogkörrel történő helyettesítésére felhatalmazza ……………………..t, illetőleg …………………….t.</w:t>
      </w:r>
    </w:p>
    <w:p w:rsidR="00B9621D" w:rsidRDefault="00B9621D" w:rsidP="00EB3AFC">
      <w:pPr>
        <w:ind w:left="284" w:hanging="284"/>
        <w:jc w:val="both"/>
      </w:pPr>
    </w:p>
    <w:p w:rsidR="00B9621D" w:rsidRPr="003B3D0E" w:rsidRDefault="00B9621D" w:rsidP="00EB3AFC">
      <w:pPr>
        <w:ind w:left="284" w:hanging="284"/>
        <w:jc w:val="both"/>
        <w:rPr>
          <w:i/>
        </w:rPr>
      </w:pPr>
      <w:r>
        <w:rPr>
          <w:i/>
        </w:rPr>
        <w:t>(A társulási megállapodás a határozat mellékletét képezi.)</w:t>
      </w:r>
    </w:p>
    <w:p w:rsidR="00B9621D" w:rsidRDefault="00B9621D" w:rsidP="00EB3AFC">
      <w:pPr>
        <w:ind w:left="284" w:hanging="284"/>
        <w:jc w:val="both"/>
        <w:rPr>
          <w:b/>
        </w:rPr>
      </w:pPr>
    </w:p>
    <w:p w:rsidR="00B9621D" w:rsidRDefault="00B9621D" w:rsidP="00EB3AFC">
      <w:pPr>
        <w:ind w:left="284" w:hanging="284"/>
        <w:jc w:val="both"/>
        <w:rPr>
          <w:b/>
        </w:rPr>
      </w:pPr>
      <w:r>
        <w:rPr>
          <w:b/>
        </w:rPr>
        <w:t>Határidő: 2016. április 30.</w:t>
      </w:r>
    </w:p>
    <w:p w:rsidR="00B9621D" w:rsidRDefault="00B9621D" w:rsidP="004B2422">
      <w:pPr>
        <w:ind w:left="284" w:hanging="284"/>
        <w:jc w:val="both"/>
      </w:pPr>
      <w:r>
        <w:rPr>
          <w:b/>
        </w:rPr>
        <w:t>Felelős: …………………………….. polgármester</w:t>
      </w:r>
    </w:p>
    <w:sectPr w:rsidR="00B9621D" w:rsidSect="00033362">
      <w:footerReference w:type="even" r:id="rId9"/>
      <w:footerReference w:type="default" r:id="rId10"/>
      <w:pgSz w:w="11906" w:h="16838"/>
      <w:pgMar w:top="1078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1D" w:rsidRDefault="00B9621D">
      <w:r>
        <w:separator/>
      </w:r>
    </w:p>
  </w:endnote>
  <w:endnote w:type="continuationSeparator" w:id="0">
    <w:p w:rsidR="00B9621D" w:rsidRDefault="00B96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Dotum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1D" w:rsidRDefault="00B9621D" w:rsidP="00855C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21D" w:rsidRDefault="00B9621D" w:rsidP="00CA49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1D" w:rsidRDefault="00B9621D" w:rsidP="00855C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621D" w:rsidRPr="00304FAE" w:rsidRDefault="00B9621D" w:rsidP="00CA49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1D" w:rsidRDefault="00B9621D">
      <w:r>
        <w:separator/>
      </w:r>
    </w:p>
  </w:footnote>
  <w:footnote w:type="continuationSeparator" w:id="0">
    <w:p w:rsidR="00B9621D" w:rsidRDefault="00B96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A83"/>
    <w:multiLevelType w:val="hybridMultilevel"/>
    <w:tmpl w:val="C7CEAF04"/>
    <w:lvl w:ilvl="0" w:tplc="298A14EA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372F1"/>
    <w:multiLevelType w:val="hybridMultilevel"/>
    <w:tmpl w:val="51966EA2"/>
    <w:lvl w:ilvl="0" w:tplc="A9F8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6E2500"/>
    <w:multiLevelType w:val="hybridMultilevel"/>
    <w:tmpl w:val="43AA4920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95E4E"/>
    <w:multiLevelType w:val="hybridMultilevel"/>
    <w:tmpl w:val="4B10075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B1C60"/>
    <w:multiLevelType w:val="hybridMultilevel"/>
    <w:tmpl w:val="964C8AD4"/>
    <w:lvl w:ilvl="0" w:tplc="6C3CB4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532285E"/>
    <w:multiLevelType w:val="hybridMultilevel"/>
    <w:tmpl w:val="D302AEA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755A1"/>
    <w:multiLevelType w:val="hybridMultilevel"/>
    <w:tmpl w:val="6F1E2C0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10B9C"/>
    <w:multiLevelType w:val="hybridMultilevel"/>
    <w:tmpl w:val="BE36A806"/>
    <w:lvl w:ilvl="0" w:tplc="7BC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110431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1E7A3F"/>
    <w:multiLevelType w:val="hybridMultilevel"/>
    <w:tmpl w:val="24C01D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9765FC"/>
    <w:multiLevelType w:val="hybridMultilevel"/>
    <w:tmpl w:val="8728A6B8"/>
    <w:lvl w:ilvl="0" w:tplc="683E74B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31B9430F"/>
    <w:multiLevelType w:val="hybridMultilevel"/>
    <w:tmpl w:val="B8D2CB08"/>
    <w:lvl w:ilvl="0" w:tplc="7DD25C74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829CD"/>
    <w:multiLevelType w:val="hybridMultilevel"/>
    <w:tmpl w:val="5AD29F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C1766"/>
    <w:multiLevelType w:val="hybridMultilevel"/>
    <w:tmpl w:val="C764F758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D09A2"/>
    <w:multiLevelType w:val="hybridMultilevel"/>
    <w:tmpl w:val="7D349094"/>
    <w:lvl w:ilvl="0" w:tplc="3EF4674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306C1"/>
    <w:multiLevelType w:val="hybridMultilevel"/>
    <w:tmpl w:val="C3205CB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E2B6D"/>
    <w:multiLevelType w:val="hybridMultilevel"/>
    <w:tmpl w:val="5E4E53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E36D6"/>
    <w:multiLevelType w:val="hybridMultilevel"/>
    <w:tmpl w:val="F8E2A44C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2A49C0"/>
    <w:multiLevelType w:val="hybridMultilevel"/>
    <w:tmpl w:val="7688D83A"/>
    <w:lvl w:ilvl="0" w:tplc="451A6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2D20AB"/>
    <w:multiLevelType w:val="hybridMultilevel"/>
    <w:tmpl w:val="CF520C9C"/>
    <w:lvl w:ilvl="0" w:tplc="568EF02E">
      <w:start w:val="1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cs="Times New Roman"/>
      </w:rPr>
    </w:lvl>
  </w:abstractNum>
  <w:abstractNum w:abstractNumId="19">
    <w:nsid w:val="54EA51FA"/>
    <w:multiLevelType w:val="hybridMultilevel"/>
    <w:tmpl w:val="4B242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23828"/>
    <w:multiLevelType w:val="hybridMultilevel"/>
    <w:tmpl w:val="2904F5D4"/>
    <w:lvl w:ilvl="0" w:tplc="683E74B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B3FC5"/>
    <w:multiLevelType w:val="hybridMultilevel"/>
    <w:tmpl w:val="42005B80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1261B3"/>
    <w:multiLevelType w:val="hybridMultilevel"/>
    <w:tmpl w:val="AA503CDC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7058B0"/>
    <w:multiLevelType w:val="hybridMultilevel"/>
    <w:tmpl w:val="E6F032D4"/>
    <w:lvl w:ilvl="0" w:tplc="190E6F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412307"/>
    <w:multiLevelType w:val="hybridMultilevel"/>
    <w:tmpl w:val="FDFC422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Dotum" w:eastAsia="@Dot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240A0"/>
    <w:multiLevelType w:val="hybridMultilevel"/>
    <w:tmpl w:val="CFBAA1FC"/>
    <w:lvl w:ilvl="0" w:tplc="E52EB7AC">
      <w:start w:val="20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A862FCE"/>
    <w:multiLevelType w:val="hybridMultilevel"/>
    <w:tmpl w:val="48BE2A50"/>
    <w:lvl w:ilvl="0" w:tplc="F5A4298C">
      <w:start w:val="7133"/>
      <w:numFmt w:val="decimal"/>
      <w:lvlText w:val="%1"/>
      <w:lvlJc w:val="left"/>
      <w:pPr>
        <w:ind w:left="1893" w:hanging="48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27">
    <w:nsid w:val="7BFA6F6D"/>
    <w:multiLevelType w:val="hybridMultilevel"/>
    <w:tmpl w:val="F0EA031E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C45C2"/>
    <w:multiLevelType w:val="hybridMultilevel"/>
    <w:tmpl w:val="BD5CF5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E35E6F"/>
    <w:multiLevelType w:val="hybridMultilevel"/>
    <w:tmpl w:val="5DC0251E"/>
    <w:lvl w:ilvl="0" w:tplc="78DAB4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5C01D8"/>
    <w:multiLevelType w:val="hybridMultilevel"/>
    <w:tmpl w:val="B2447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CCA00A">
      <w:start w:val="8"/>
      <w:numFmt w:val="bullet"/>
      <w:lvlText w:val="-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F40916"/>
    <w:multiLevelType w:val="hybridMultilevel"/>
    <w:tmpl w:val="8AB26A14"/>
    <w:lvl w:ilvl="0" w:tplc="0812E71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5"/>
  </w:num>
  <w:num w:numId="5">
    <w:abstractNumId w:val="9"/>
  </w:num>
  <w:num w:numId="6">
    <w:abstractNumId w:val="17"/>
  </w:num>
  <w:num w:numId="7">
    <w:abstractNumId w:val="30"/>
  </w:num>
  <w:num w:numId="8">
    <w:abstractNumId w:val="25"/>
  </w:num>
  <w:num w:numId="9">
    <w:abstractNumId w:val="23"/>
  </w:num>
  <w:num w:numId="10">
    <w:abstractNumId w:val="31"/>
  </w:num>
  <w:num w:numId="11">
    <w:abstractNumId w:val="28"/>
  </w:num>
  <w:num w:numId="12">
    <w:abstractNumId w:val="14"/>
  </w:num>
  <w:num w:numId="13">
    <w:abstractNumId w:val="22"/>
  </w:num>
  <w:num w:numId="14">
    <w:abstractNumId w:val="21"/>
  </w:num>
  <w:num w:numId="15">
    <w:abstractNumId w:val="2"/>
  </w:num>
  <w:num w:numId="16">
    <w:abstractNumId w:val="3"/>
  </w:num>
  <w:num w:numId="17">
    <w:abstractNumId w:val="2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2"/>
  </w:num>
  <w:num w:numId="22">
    <w:abstractNumId w:val="1"/>
  </w:num>
  <w:num w:numId="23">
    <w:abstractNumId w:val="24"/>
  </w:num>
  <w:num w:numId="24">
    <w:abstractNumId w:val="19"/>
  </w:num>
  <w:num w:numId="25">
    <w:abstractNumId w:val="15"/>
  </w:num>
  <w:num w:numId="26">
    <w:abstractNumId w:val="13"/>
  </w:num>
  <w:num w:numId="27">
    <w:abstractNumId w:val="10"/>
  </w:num>
  <w:num w:numId="28">
    <w:abstractNumId w:val="6"/>
  </w:num>
  <w:num w:numId="29">
    <w:abstractNumId w:val="8"/>
  </w:num>
  <w:num w:numId="30">
    <w:abstractNumId w:val="26"/>
  </w:num>
  <w:num w:numId="31">
    <w:abstractNumId w:val="2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9D8"/>
    <w:rsid w:val="00000815"/>
    <w:rsid w:val="00000E64"/>
    <w:rsid w:val="00005850"/>
    <w:rsid w:val="00005867"/>
    <w:rsid w:val="00011C92"/>
    <w:rsid w:val="0001715F"/>
    <w:rsid w:val="00021FAA"/>
    <w:rsid w:val="00022603"/>
    <w:rsid w:val="00033362"/>
    <w:rsid w:val="00042327"/>
    <w:rsid w:val="00042D12"/>
    <w:rsid w:val="0004649E"/>
    <w:rsid w:val="00057176"/>
    <w:rsid w:val="0006212E"/>
    <w:rsid w:val="00063C2D"/>
    <w:rsid w:val="00066061"/>
    <w:rsid w:val="00070172"/>
    <w:rsid w:val="00071069"/>
    <w:rsid w:val="00073782"/>
    <w:rsid w:val="00077557"/>
    <w:rsid w:val="00077EC3"/>
    <w:rsid w:val="00087FB5"/>
    <w:rsid w:val="000912CB"/>
    <w:rsid w:val="00091C4E"/>
    <w:rsid w:val="0009240B"/>
    <w:rsid w:val="00092FF7"/>
    <w:rsid w:val="000933BE"/>
    <w:rsid w:val="000A0E7E"/>
    <w:rsid w:val="000A1F52"/>
    <w:rsid w:val="000C6D81"/>
    <w:rsid w:val="000D2894"/>
    <w:rsid w:val="000D5475"/>
    <w:rsid w:val="000F22CB"/>
    <w:rsid w:val="000F2363"/>
    <w:rsid w:val="000F4BE7"/>
    <w:rsid w:val="00122179"/>
    <w:rsid w:val="001236D4"/>
    <w:rsid w:val="00124BD7"/>
    <w:rsid w:val="00131B41"/>
    <w:rsid w:val="00137ACB"/>
    <w:rsid w:val="001431A6"/>
    <w:rsid w:val="00143FF1"/>
    <w:rsid w:val="00144BAA"/>
    <w:rsid w:val="00145008"/>
    <w:rsid w:val="00150690"/>
    <w:rsid w:val="001523AD"/>
    <w:rsid w:val="001547BE"/>
    <w:rsid w:val="00154DB5"/>
    <w:rsid w:val="001579D8"/>
    <w:rsid w:val="00185174"/>
    <w:rsid w:val="001872F2"/>
    <w:rsid w:val="001873A2"/>
    <w:rsid w:val="0018794C"/>
    <w:rsid w:val="00187A5F"/>
    <w:rsid w:val="00197868"/>
    <w:rsid w:val="001A049E"/>
    <w:rsid w:val="001A63ED"/>
    <w:rsid w:val="001B4CEF"/>
    <w:rsid w:val="001C48E0"/>
    <w:rsid w:val="001D2255"/>
    <w:rsid w:val="001D3620"/>
    <w:rsid w:val="001E0C58"/>
    <w:rsid w:val="001E2126"/>
    <w:rsid w:val="001E60FE"/>
    <w:rsid w:val="001F0CDC"/>
    <w:rsid w:val="001F2879"/>
    <w:rsid w:val="001F3183"/>
    <w:rsid w:val="001F676C"/>
    <w:rsid w:val="001F6C92"/>
    <w:rsid w:val="00202A5F"/>
    <w:rsid w:val="002030EB"/>
    <w:rsid w:val="00206748"/>
    <w:rsid w:val="0020678A"/>
    <w:rsid w:val="00214A2D"/>
    <w:rsid w:val="00214CEA"/>
    <w:rsid w:val="002201DB"/>
    <w:rsid w:val="002218ED"/>
    <w:rsid w:val="00222B97"/>
    <w:rsid w:val="002240E3"/>
    <w:rsid w:val="002249B1"/>
    <w:rsid w:val="00225DB4"/>
    <w:rsid w:val="00226890"/>
    <w:rsid w:val="00227288"/>
    <w:rsid w:val="00236858"/>
    <w:rsid w:val="002418D1"/>
    <w:rsid w:val="002439BB"/>
    <w:rsid w:val="00246CD6"/>
    <w:rsid w:val="002505C5"/>
    <w:rsid w:val="002524BB"/>
    <w:rsid w:val="00260CBF"/>
    <w:rsid w:val="002616A5"/>
    <w:rsid w:val="00263193"/>
    <w:rsid w:val="00267202"/>
    <w:rsid w:val="00272D1D"/>
    <w:rsid w:val="0028562A"/>
    <w:rsid w:val="00290C7D"/>
    <w:rsid w:val="00295607"/>
    <w:rsid w:val="002A07FC"/>
    <w:rsid w:val="002A7BBB"/>
    <w:rsid w:val="002B1792"/>
    <w:rsid w:val="002B6768"/>
    <w:rsid w:val="002B6DB7"/>
    <w:rsid w:val="002C17D0"/>
    <w:rsid w:val="002C3935"/>
    <w:rsid w:val="002D4058"/>
    <w:rsid w:val="002D5780"/>
    <w:rsid w:val="002D678E"/>
    <w:rsid w:val="002E211A"/>
    <w:rsid w:val="002E2804"/>
    <w:rsid w:val="002E66C1"/>
    <w:rsid w:val="002F0E43"/>
    <w:rsid w:val="002F22E7"/>
    <w:rsid w:val="002F2C75"/>
    <w:rsid w:val="002F3AD9"/>
    <w:rsid w:val="00303DB2"/>
    <w:rsid w:val="00304FAE"/>
    <w:rsid w:val="00306024"/>
    <w:rsid w:val="003144F2"/>
    <w:rsid w:val="00317C6A"/>
    <w:rsid w:val="003227E0"/>
    <w:rsid w:val="00324C97"/>
    <w:rsid w:val="00331DBD"/>
    <w:rsid w:val="00333377"/>
    <w:rsid w:val="00343EA5"/>
    <w:rsid w:val="00347FB4"/>
    <w:rsid w:val="00364079"/>
    <w:rsid w:val="003659E2"/>
    <w:rsid w:val="00366569"/>
    <w:rsid w:val="00373247"/>
    <w:rsid w:val="00376760"/>
    <w:rsid w:val="00393B77"/>
    <w:rsid w:val="00393FB5"/>
    <w:rsid w:val="0039563C"/>
    <w:rsid w:val="003A7345"/>
    <w:rsid w:val="003B2E24"/>
    <w:rsid w:val="003B3D0E"/>
    <w:rsid w:val="003B4BD6"/>
    <w:rsid w:val="003C6A80"/>
    <w:rsid w:val="003C7999"/>
    <w:rsid w:val="003D1823"/>
    <w:rsid w:val="003D1917"/>
    <w:rsid w:val="003E154C"/>
    <w:rsid w:val="003E2539"/>
    <w:rsid w:val="003E3259"/>
    <w:rsid w:val="003E34E3"/>
    <w:rsid w:val="003E3DA0"/>
    <w:rsid w:val="003E60C5"/>
    <w:rsid w:val="003E7859"/>
    <w:rsid w:val="003F7AB6"/>
    <w:rsid w:val="004033FA"/>
    <w:rsid w:val="00403774"/>
    <w:rsid w:val="00403B15"/>
    <w:rsid w:val="00403D26"/>
    <w:rsid w:val="004115DE"/>
    <w:rsid w:val="004172EF"/>
    <w:rsid w:val="00417E62"/>
    <w:rsid w:val="0042513A"/>
    <w:rsid w:val="00427B2D"/>
    <w:rsid w:val="00427FB2"/>
    <w:rsid w:val="004307EC"/>
    <w:rsid w:val="00452775"/>
    <w:rsid w:val="00453BC8"/>
    <w:rsid w:val="004552E1"/>
    <w:rsid w:val="004600FD"/>
    <w:rsid w:val="00465376"/>
    <w:rsid w:val="00466035"/>
    <w:rsid w:val="00466087"/>
    <w:rsid w:val="004841AA"/>
    <w:rsid w:val="00485AB9"/>
    <w:rsid w:val="00491B65"/>
    <w:rsid w:val="00492F2E"/>
    <w:rsid w:val="004A3069"/>
    <w:rsid w:val="004A4273"/>
    <w:rsid w:val="004A5164"/>
    <w:rsid w:val="004B2422"/>
    <w:rsid w:val="004B24CE"/>
    <w:rsid w:val="004B431A"/>
    <w:rsid w:val="004B4890"/>
    <w:rsid w:val="004B5191"/>
    <w:rsid w:val="004B6753"/>
    <w:rsid w:val="004B68C9"/>
    <w:rsid w:val="004C4EA3"/>
    <w:rsid w:val="004C72E2"/>
    <w:rsid w:val="004D0D88"/>
    <w:rsid w:val="004D1517"/>
    <w:rsid w:val="004D19D9"/>
    <w:rsid w:val="004D6534"/>
    <w:rsid w:val="004F2FFA"/>
    <w:rsid w:val="004F5AE3"/>
    <w:rsid w:val="004F7519"/>
    <w:rsid w:val="00502E37"/>
    <w:rsid w:val="005073F5"/>
    <w:rsid w:val="0051015B"/>
    <w:rsid w:val="005131AC"/>
    <w:rsid w:val="00514F8C"/>
    <w:rsid w:val="0051566D"/>
    <w:rsid w:val="00521A6E"/>
    <w:rsid w:val="005346E8"/>
    <w:rsid w:val="00534C42"/>
    <w:rsid w:val="005418E3"/>
    <w:rsid w:val="00551B27"/>
    <w:rsid w:val="00556270"/>
    <w:rsid w:val="00557D55"/>
    <w:rsid w:val="005635C1"/>
    <w:rsid w:val="00576CAC"/>
    <w:rsid w:val="00586169"/>
    <w:rsid w:val="00594900"/>
    <w:rsid w:val="00594E21"/>
    <w:rsid w:val="005A28E2"/>
    <w:rsid w:val="005A4EC7"/>
    <w:rsid w:val="005A5554"/>
    <w:rsid w:val="005A675B"/>
    <w:rsid w:val="005B0947"/>
    <w:rsid w:val="005B4C5E"/>
    <w:rsid w:val="005B4EC4"/>
    <w:rsid w:val="005B552D"/>
    <w:rsid w:val="005C3027"/>
    <w:rsid w:val="005C4C30"/>
    <w:rsid w:val="005C68A0"/>
    <w:rsid w:val="005C7E66"/>
    <w:rsid w:val="005D2628"/>
    <w:rsid w:val="005E09C2"/>
    <w:rsid w:val="005F56C7"/>
    <w:rsid w:val="005F755E"/>
    <w:rsid w:val="00602270"/>
    <w:rsid w:val="00606983"/>
    <w:rsid w:val="00610AC9"/>
    <w:rsid w:val="00615DE0"/>
    <w:rsid w:val="0061665A"/>
    <w:rsid w:val="00617FAA"/>
    <w:rsid w:val="00621E4E"/>
    <w:rsid w:val="00623422"/>
    <w:rsid w:val="00625646"/>
    <w:rsid w:val="00625655"/>
    <w:rsid w:val="00626283"/>
    <w:rsid w:val="00636124"/>
    <w:rsid w:val="006427F1"/>
    <w:rsid w:val="00642C2E"/>
    <w:rsid w:val="00642D3D"/>
    <w:rsid w:val="00652D83"/>
    <w:rsid w:val="006541B0"/>
    <w:rsid w:val="00655330"/>
    <w:rsid w:val="00657BD0"/>
    <w:rsid w:val="0067230A"/>
    <w:rsid w:val="00672637"/>
    <w:rsid w:val="006811DF"/>
    <w:rsid w:val="00681363"/>
    <w:rsid w:val="0068423A"/>
    <w:rsid w:val="0068457E"/>
    <w:rsid w:val="006927A9"/>
    <w:rsid w:val="0069545B"/>
    <w:rsid w:val="006956D3"/>
    <w:rsid w:val="00696308"/>
    <w:rsid w:val="006A0396"/>
    <w:rsid w:val="006A0AFA"/>
    <w:rsid w:val="006A1FDF"/>
    <w:rsid w:val="006B0DE1"/>
    <w:rsid w:val="006B5D6B"/>
    <w:rsid w:val="006B7B17"/>
    <w:rsid w:val="006C47E6"/>
    <w:rsid w:val="006C4B0B"/>
    <w:rsid w:val="006C4F06"/>
    <w:rsid w:val="006C6DA0"/>
    <w:rsid w:val="006D1D93"/>
    <w:rsid w:val="006D201C"/>
    <w:rsid w:val="006E622A"/>
    <w:rsid w:val="00703254"/>
    <w:rsid w:val="0070505A"/>
    <w:rsid w:val="00712DDC"/>
    <w:rsid w:val="007163A5"/>
    <w:rsid w:val="007266C1"/>
    <w:rsid w:val="007274A4"/>
    <w:rsid w:val="007347D4"/>
    <w:rsid w:val="00736619"/>
    <w:rsid w:val="00736666"/>
    <w:rsid w:val="00743A9A"/>
    <w:rsid w:val="00745AC2"/>
    <w:rsid w:val="007461DF"/>
    <w:rsid w:val="007518C5"/>
    <w:rsid w:val="007662FB"/>
    <w:rsid w:val="00767406"/>
    <w:rsid w:val="007726EB"/>
    <w:rsid w:val="007824AF"/>
    <w:rsid w:val="007860BA"/>
    <w:rsid w:val="00793275"/>
    <w:rsid w:val="007A5846"/>
    <w:rsid w:val="007B1065"/>
    <w:rsid w:val="007B3D9E"/>
    <w:rsid w:val="007B670E"/>
    <w:rsid w:val="007C63A3"/>
    <w:rsid w:val="007D1DE8"/>
    <w:rsid w:val="007D28DB"/>
    <w:rsid w:val="007D7BA4"/>
    <w:rsid w:val="007E41C3"/>
    <w:rsid w:val="007E4751"/>
    <w:rsid w:val="007E7C98"/>
    <w:rsid w:val="007F12E5"/>
    <w:rsid w:val="007F426C"/>
    <w:rsid w:val="008031D4"/>
    <w:rsid w:val="00810D64"/>
    <w:rsid w:val="00817B71"/>
    <w:rsid w:val="00817B82"/>
    <w:rsid w:val="00820905"/>
    <w:rsid w:val="00822FA4"/>
    <w:rsid w:val="008249EE"/>
    <w:rsid w:val="00824A38"/>
    <w:rsid w:val="008259AB"/>
    <w:rsid w:val="00826BDF"/>
    <w:rsid w:val="00836CCD"/>
    <w:rsid w:val="00841AC6"/>
    <w:rsid w:val="00846F92"/>
    <w:rsid w:val="00851E1E"/>
    <w:rsid w:val="00855A62"/>
    <w:rsid w:val="00855C5B"/>
    <w:rsid w:val="00861751"/>
    <w:rsid w:val="00865714"/>
    <w:rsid w:val="0087194F"/>
    <w:rsid w:val="0087358E"/>
    <w:rsid w:val="00874EB4"/>
    <w:rsid w:val="00876766"/>
    <w:rsid w:val="00890DA9"/>
    <w:rsid w:val="00891A85"/>
    <w:rsid w:val="00891EC5"/>
    <w:rsid w:val="00892A32"/>
    <w:rsid w:val="00896DB9"/>
    <w:rsid w:val="008A08E6"/>
    <w:rsid w:val="008A1934"/>
    <w:rsid w:val="008A42B1"/>
    <w:rsid w:val="008B09BF"/>
    <w:rsid w:val="008B2AFF"/>
    <w:rsid w:val="008B444E"/>
    <w:rsid w:val="008C17B1"/>
    <w:rsid w:val="008C6B7F"/>
    <w:rsid w:val="008C79BE"/>
    <w:rsid w:val="008D2C05"/>
    <w:rsid w:val="008D73D0"/>
    <w:rsid w:val="008F27DE"/>
    <w:rsid w:val="008F56CA"/>
    <w:rsid w:val="008F5D4C"/>
    <w:rsid w:val="009001A7"/>
    <w:rsid w:val="00905E7F"/>
    <w:rsid w:val="00910815"/>
    <w:rsid w:val="00916A84"/>
    <w:rsid w:val="009173F7"/>
    <w:rsid w:val="00926FC3"/>
    <w:rsid w:val="009279B6"/>
    <w:rsid w:val="0093463D"/>
    <w:rsid w:val="00936349"/>
    <w:rsid w:val="00946CE7"/>
    <w:rsid w:val="00952795"/>
    <w:rsid w:val="0095652E"/>
    <w:rsid w:val="00962AE7"/>
    <w:rsid w:val="0096374B"/>
    <w:rsid w:val="00970378"/>
    <w:rsid w:val="009709F3"/>
    <w:rsid w:val="00972660"/>
    <w:rsid w:val="00972ED5"/>
    <w:rsid w:val="00986582"/>
    <w:rsid w:val="00990D0B"/>
    <w:rsid w:val="009B0691"/>
    <w:rsid w:val="009B297C"/>
    <w:rsid w:val="009B35B7"/>
    <w:rsid w:val="009C3807"/>
    <w:rsid w:val="009D5F0F"/>
    <w:rsid w:val="009D6705"/>
    <w:rsid w:val="009E7AB6"/>
    <w:rsid w:val="009F3C50"/>
    <w:rsid w:val="009F5405"/>
    <w:rsid w:val="009F623B"/>
    <w:rsid w:val="00A0600E"/>
    <w:rsid w:val="00A06FD8"/>
    <w:rsid w:val="00A138D8"/>
    <w:rsid w:val="00A13EC1"/>
    <w:rsid w:val="00A15F10"/>
    <w:rsid w:val="00A21A3A"/>
    <w:rsid w:val="00A274F6"/>
    <w:rsid w:val="00A354FF"/>
    <w:rsid w:val="00A356C8"/>
    <w:rsid w:val="00A46486"/>
    <w:rsid w:val="00A52EC4"/>
    <w:rsid w:val="00A54678"/>
    <w:rsid w:val="00A60EDD"/>
    <w:rsid w:val="00A6298A"/>
    <w:rsid w:val="00A71C5C"/>
    <w:rsid w:val="00A72198"/>
    <w:rsid w:val="00A7225F"/>
    <w:rsid w:val="00A72C66"/>
    <w:rsid w:val="00A7359E"/>
    <w:rsid w:val="00A76D33"/>
    <w:rsid w:val="00A845CE"/>
    <w:rsid w:val="00A86D6D"/>
    <w:rsid w:val="00A87744"/>
    <w:rsid w:val="00A928D2"/>
    <w:rsid w:val="00A93A41"/>
    <w:rsid w:val="00AA03C0"/>
    <w:rsid w:val="00AA08EF"/>
    <w:rsid w:val="00AA10A0"/>
    <w:rsid w:val="00AA1B10"/>
    <w:rsid w:val="00AA436F"/>
    <w:rsid w:val="00AA5BB4"/>
    <w:rsid w:val="00AB634E"/>
    <w:rsid w:val="00AC0EF0"/>
    <w:rsid w:val="00AD1983"/>
    <w:rsid w:val="00AD1AEC"/>
    <w:rsid w:val="00AD51E4"/>
    <w:rsid w:val="00AE0772"/>
    <w:rsid w:val="00AE2B63"/>
    <w:rsid w:val="00AF2EF5"/>
    <w:rsid w:val="00AF6339"/>
    <w:rsid w:val="00AF690B"/>
    <w:rsid w:val="00AF7638"/>
    <w:rsid w:val="00AF7A49"/>
    <w:rsid w:val="00B03C54"/>
    <w:rsid w:val="00B042ED"/>
    <w:rsid w:val="00B04C04"/>
    <w:rsid w:val="00B1049C"/>
    <w:rsid w:val="00B15CC0"/>
    <w:rsid w:val="00B26E48"/>
    <w:rsid w:val="00B27298"/>
    <w:rsid w:val="00B30232"/>
    <w:rsid w:val="00B30868"/>
    <w:rsid w:val="00B416C3"/>
    <w:rsid w:val="00B502C5"/>
    <w:rsid w:val="00B52731"/>
    <w:rsid w:val="00B53220"/>
    <w:rsid w:val="00B56C01"/>
    <w:rsid w:val="00B60055"/>
    <w:rsid w:val="00B63B9F"/>
    <w:rsid w:val="00B640BF"/>
    <w:rsid w:val="00B64574"/>
    <w:rsid w:val="00B74214"/>
    <w:rsid w:val="00B77CEC"/>
    <w:rsid w:val="00B82414"/>
    <w:rsid w:val="00B83597"/>
    <w:rsid w:val="00B83755"/>
    <w:rsid w:val="00B918FE"/>
    <w:rsid w:val="00B91FD2"/>
    <w:rsid w:val="00B944C6"/>
    <w:rsid w:val="00B9621D"/>
    <w:rsid w:val="00BA0AF4"/>
    <w:rsid w:val="00BA3ECD"/>
    <w:rsid w:val="00BA6A00"/>
    <w:rsid w:val="00BA7E6E"/>
    <w:rsid w:val="00BB37DB"/>
    <w:rsid w:val="00BB3B11"/>
    <w:rsid w:val="00BB6109"/>
    <w:rsid w:val="00BD0076"/>
    <w:rsid w:val="00BD1EAB"/>
    <w:rsid w:val="00BD1FD9"/>
    <w:rsid w:val="00BD319C"/>
    <w:rsid w:val="00BD3280"/>
    <w:rsid w:val="00BD4E9E"/>
    <w:rsid w:val="00BE1940"/>
    <w:rsid w:val="00BE2FC7"/>
    <w:rsid w:val="00BE3F2C"/>
    <w:rsid w:val="00BE690B"/>
    <w:rsid w:val="00BF1185"/>
    <w:rsid w:val="00BF6D61"/>
    <w:rsid w:val="00C033EB"/>
    <w:rsid w:val="00C03DE8"/>
    <w:rsid w:val="00C04201"/>
    <w:rsid w:val="00C31F63"/>
    <w:rsid w:val="00C44B56"/>
    <w:rsid w:val="00C47767"/>
    <w:rsid w:val="00C5034D"/>
    <w:rsid w:val="00C57D54"/>
    <w:rsid w:val="00C6178B"/>
    <w:rsid w:val="00C66468"/>
    <w:rsid w:val="00C707F0"/>
    <w:rsid w:val="00C7232F"/>
    <w:rsid w:val="00C7251C"/>
    <w:rsid w:val="00C82787"/>
    <w:rsid w:val="00C831CF"/>
    <w:rsid w:val="00C8387C"/>
    <w:rsid w:val="00C839BB"/>
    <w:rsid w:val="00C83E82"/>
    <w:rsid w:val="00C863D8"/>
    <w:rsid w:val="00C9643F"/>
    <w:rsid w:val="00CA0BFF"/>
    <w:rsid w:val="00CA2B98"/>
    <w:rsid w:val="00CA4978"/>
    <w:rsid w:val="00CB599C"/>
    <w:rsid w:val="00CC1011"/>
    <w:rsid w:val="00CC26D2"/>
    <w:rsid w:val="00CC3A58"/>
    <w:rsid w:val="00CC4C9B"/>
    <w:rsid w:val="00CE423B"/>
    <w:rsid w:val="00CE4C02"/>
    <w:rsid w:val="00CF119A"/>
    <w:rsid w:val="00CF1887"/>
    <w:rsid w:val="00CF6E82"/>
    <w:rsid w:val="00D00C6B"/>
    <w:rsid w:val="00D03747"/>
    <w:rsid w:val="00D04F31"/>
    <w:rsid w:val="00D05309"/>
    <w:rsid w:val="00D054CA"/>
    <w:rsid w:val="00D0590E"/>
    <w:rsid w:val="00D075E9"/>
    <w:rsid w:val="00D07754"/>
    <w:rsid w:val="00D14EAB"/>
    <w:rsid w:val="00D1712B"/>
    <w:rsid w:val="00D249E5"/>
    <w:rsid w:val="00D31BA1"/>
    <w:rsid w:val="00D330FC"/>
    <w:rsid w:val="00D3731A"/>
    <w:rsid w:val="00D40EE5"/>
    <w:rsid w:val="00D44797"/>
    <w:rsid w:val="00D45E9E"/>
    <w:rsid w:val="00D46776"/>
    <w:rsid w:val="00D46D42"/>
    <w:rsid w:val="00D51D22"/>
    <w:rsid w:val="00D54F6E"/>
    <w:rsid w:val="00D603F5"/>
    <w:rsid w:val="00D653EB"/>
    <w:rsid w:val="00D67B58"/>
    <w:rsid w:val="00D71D52"/>
    <w:rsid w:val="00D77A20"/>
    <w:rsid w:val="00D84E4F"/>
    <w:rsid w:val="00D87795"/>
    <w:rsid w:val="00D94373"/>
    <w:rsid w:val="00D96F2E"/>
    <w:rsid w:val="00DB701D"/>
    <w:rsid w:val="00DC33EF"/>
    <w:rsid w:val="00DC5EB7"/>
    <w:rsid w:val="00DC67C9"/>
    <w:rsid w:val="00DD46BF"/>
    <w:rsid w:val="00DD6490"/>
    <w:rsid w:val="00DE5DC1"/>
    <w:rsid w:val="00E00E03"/>
    <w:rsid w:val="00E02F58"/>
    <w:rsid w:val="00E1723D"/>
    <w:rsid w:val="00E23F00"/>
    <w:rsid w:val="00E24FE4"/>
    <w:rsid w:val="00E25043"/>
    <w:rsid w:val="00E2611C"/>
    <w:rsid w:val="00E35ED0"/>
    <w:rsid w:val="00E36C22"/>
    <w:rsid w:val="00E43482"/>
    <w:rsid w:val="00E44FF7"/>
    <w:rsid w:val="00E46698"/>
    <w:rsid w:val="00E47308"/>
    <w:rsid w:val="00E50951"/>
    <w:rsid w:val="00E5128B"/>
    <w:rsid w:val="00E578A0"/>
    <w:rsid w:val="00E615A4"/>
    <w:rsid w:val="00E62ED4"/>
    <w:rsid w:val="00E65159"/>
    <w:rsid w:val="00E90904"/>
    <w:rsid w:val="00E9113F"/>
    <w:rsid w:val="00E91797"/>
    <w:rsid w:val="00E95E4B"/>
    <w:rsid w:val="00EA35EC"/>
    <w:rsid w:val="00EB3AFC"/>
    <w:rsid w:val="00EB58BA"/>
    <w:rsid w:val="00EB601D"/>
    <w:rsid w:val="00EB7D2D"/>
    <w:rsid w:val="00EC08F9"/>
    <w:rsid w:val="00EC397C"/>
    <w:rsid w:val="00EC450D"/>
    <w:rsid w:val="00EC625F"/>
    <w:rsid w:val="00EC6DE9"/>
    <w:rsid w:val="00ED1693"/>
    <w:rsid w:val="00ED26D0"/>
    <w:rsid w:val="00ED51BC"/>
    <w:rsid w:val="00ED56B5"/>
    <w:rsid w:val="00EE0C20"/>
    <w:rsid w:val="00EE1A85"/>
    <w:rsid w:val="00EE4380"/>
    <w:rsid w:val="00EF1697"/>
    <w:rsid w:val="00EF55EF"/>
    <w:rsid w:val="00F04CB7"/>
    <w:rsid w:val="00F06FDF"/>
    <w:rsid w:val="00F1493F"/>
    <w:rsid w:val="00F15490"/>
    <w:rsid w:val="00F212AA"/>
    <w:rsid w:val="00F306D4"/>
    <w:rsid w:val="00F32B6D"/>
    <w:rsid w:val="00F40CFD"/>
    <w:rsid w:val="00F500D3"/>
    <w:rsid w:val="00F51BD7"/>
    <w:rsid w:val="00F54EF9"/>
    <w:rsid w:val="00F57AF7"/>
    <w:rsid w:val="00F57B76"/>
    <w:rsid w:val="00F6145A"/>
    <w:rsid w:val="00F6471C"/>
    <w:rsid w:val="00F750AC"/>
    <w:rsid w:val="00F86B04"/>
    <w:rsid w:val="00FA1EFB"/>
    <w:rsid w:val="00FA381E"/>
    <w:rsid w:val="00FA4A13"/>
    <w:rsid w:val="00FB43AB"/>
    <w:rsid w:val="00FB585D"/>
    <w:rsid w:val="00FB7BE0"/>
    <w:rsid w:val="00FC2B60"/>
    <w:rsid w:val="00FC7C10"/>
    <w:rsid w:val="00FD7893"/>
    <w:rsid w:val="00FE7615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D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9D8"/>
    <w:rPr>
      <w:sz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15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9D8"/>
    <w:rPr>
      <w:sz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57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9D8"/>
    <w:rPr>
      <w:rFonts w:ascii="Tahoma" w:hAnsi="Tahoma"/>
      <w:sz w:val="16"/>
      <w:lang w:val="hu-HU" w:eastAsia="hu-HU"/>
    </w:rPr>
  </w:style>
  <w:style w:type="table" w:styleId="TableGrid">
    <w:name w:val="Table Grid"/>
    <w:basedOn w:val="TableNormal"/>
    <w:uiPriority w:val="99"/>
    <w:rsid w:val="001579D8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D4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139F"/>
    <w:rPr>
      <w:sz w:val="0"/>
      <w:szCs w:val="0"/>
    </w:rPr>
  </w:style>
  <w:style w:type="character" w:styleId="PageNumber">
    <w:name w:val="page number"/>
    <w:basedOn w:val="DefaultParagraphFont"/>
    <w:uiPriority w:val="99"/>
    <w:rsid w:val="00CA4978"/>
    <w:rPr>
      <w:rFonts w:cs="Times New Roman"/>
    </w:rPr>
  </w:style>
  <w:style w:type="paragraph" w:customStyle="1" w:styleId="Default">
    <w:name w:val="Default"/>
    <w:uiPriority w:val="99"/>
    <w:rsid w:val="002505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p">
    <w:name w:val="np"/>
    <w:basedOn w:val="Normal"/>
    <w:uiPriority w:val="99"/>
    <w:rsid w:val="00F06FDF"/>
    <w:pPr>
      <w:jc w:val="both"/>
    </w:pPr>
  </w:style>
  <w:style w:type="character" w:customStyle="1" w:styleId="para1">
    <w:name w:val="para1"/>
    <w:uiPriority w:val="99"/>
    <w:rsid w:val="00B56C01"/>
    <w:rPr>
      <w:b/>
    </w:rPr>
  </w:style>
  <w:style w:type="character" w:customStyle="1" w:styleId="section">
    <w:name w:val="section"/>
    <w:basedOn w:val="DefaultParagraphFont"/>
    <w:uiPriority w:val="99"/>
    <w:rsid w:val="00B56C01"/>
    <w:rPr>
      <w:rFonts w:cs="Times New Roman"/>
    </w:rPr>
  </w:style>
  <w:style w:type="character" w:customStyle="1" w:styleId="point">
    <w:name w:val="point"/>
    <w:basedOn w:val="DefaultParagraphFont"/>
    <w:uiPriority w:val="99"/>
    <w:rsid w:val="00B56C01"/>
    <w:rPr>
      <w:rFonts w:cs="Times New Roman"/>
    </w:rPr>
  </w:style>
  <w:style w:type="paragraph" w:styleId="List">
    <w:name w:val="List"/>
    <w:basedOn w:val="Normal"/>
    <w:uiPriority w:val="99"/>
    <w:rsid w:val="00B56C01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3E34E3"/>
    <w:rPr>
      <w:rFonts w:ascii="Georgia" w:hAnsi="Georgia" w:cs="Times New Roman"/>
      <w:b/>
      <w:color w:val="0000FF"/>
      <w:sz w:val="24"/>
      <w:u w:val="none"/>
      <w:effect w:val="none"/>
    </w:rPr>
  </w:style>
  <w:style w:type="character" w:customStyle="1" w:styleId="desc1">
    <w:name w:val="desc1"/>
    <w:uiPriority w:val="99"/>
    <w:rsid w:val="003E34E3"/>
    <w:rPr>
      <w:rFonts w:ascii="Georgia" w:hAnsi="Georgia"/>
      <w:sz w:val="28"/>
    </w:rPr>
  </w:style>
  <w:style w:type="paragraph" w:styleId="NormalWeb">
    <w:name w:val="Normal (Web)"/>
    <w:basedOn w:val="Normal"/>
    <w:uiPriority w:val="99"/>
    <w:rsid w:val="008C79B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547BE"/>
    <w:pPr>
      <w:ind w:left="720"/>
      <w:contextualSpacing/>
    </w:pPr>
  </w:style>
  <w:style w:type="paragraph" w:customStyle="1" w:styleId="CharCharCharCharChar">
    <w:name w:val="Char Char Char Char Char"/>
    <w:basedOn w:val="Normal"/>
    <w:uiPriority w:val="99"/>
    <w:rsid w:val="00F54EF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uiPriority w:val="99"/>
    <w:rsid w:val="00946C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C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6CE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571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77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552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521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525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77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577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523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546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77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553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541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520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774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566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570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52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5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5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7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7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563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77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540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5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545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19774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9531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532">
                              <w:marLeft w:val="0"/>
                              <w:marRight w:val="351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munkalap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667</Words>
  <Characters>4605</Characters>
  <Application>Microsoft Office Outlook</Application>
  <DocSecurity>0</DocSecurity>
  <Lines>0</Lines>
  <Paragraphs>0</Paragraphs>
  <ScaleCrop>false</ScaleCrop>
  <Company>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orvosi ügyeleti előterjesztés</dc:title>
  <dc:subject/>
  <dc:creator>dr. Baranyai Eszter</dc:creator>
  <cp:keywords/>
  <dc:description/>
  <cp:lastModifiedBy>user</cp:lastModifiedBy>
  <cp:revision>2</cp:revision>
  <cp:lastPrinted>2016-04-12T06:33:00Z</cp:lastPrinted>
  <dcterms:created xsi:type="dcterms:W3CDTF">2016-04-19T11:22:00Z</dcterms:created>
  <dcterms:modified xsi:type="dcterms:W3CDTF">2016-04-19T11:22:00Z</dcterms:modified>
</cp:coreProperties>
</file>